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DD" w:rsidRPr="00A54DCD" w:rsidRDefault="006F72DD" w:rsidP="00657A97">
      <w:pPr>
        <w:rPr>
          <w:sz w:val="24"/>
          <w:szCs w:val="24"/>
        </w:rPr>
      </w:pPr>
    </w:p>
    <w:p w:rsidR="009C65F7" w:rsidRPr="009C65F7" w:rsidRDefault="009C65F7" w:rsidP="009C65F7">
      <w:pPr>
        <w:jc w:val="right"/>
        <w:rPr>
          <w:sz w:val="24"/>
          <w:szCs w:val="24"/>
        </w:rPr>
      </w:pPr>
      <w:r w:rsidRPr="009C65F7">
        <w:rPr>
          <w:sz w:val="24"/>
          <w:szCs w:val="24"/>
        </w:rPr>
        <w:t>Приложение №_</w:t>
      </w:r>
    </w:p>
    <w:p w:rsidR="009C65F7" w:rsidRPr="009C65F7" w:rsidRDefault="009C65F7" w:rsidP="009C65F7">
      <w:pPr>
        <w:jc w:val="right"/>
        <w:rPr>
          <w:sz w:val="24"/>
          <w:szCs w:val="24"/>
        </w:rPr>
      </w:pPr>
      <w:r w:rsidRPr="009C65F7">
        <w:rPr>
          <w:sz w:val="24"/>
          <w:szCs w:val="24"/>
        </w:rPr>
        <w:t xml:space="preserve">К протоколу  президиума </w:t>
      </w:r>
      <w:proofErr w:type="spellStart"/>
      <w:r w:rsidRPr="009C65F7">
        <w:rPr>
          <w:sz w:val="24"/>
          <w:szCs w:val="24"/>
        </w:rPr>
        <w:t>Дорпрофжел</w:t>
      </w:r>
      <w:proofErr w:type="spellEnd"/>
      <w:r w:rsidRPr="009C65F7">
        <w:rPr>
          <w:sz w:val="24"/>
          <w:szCs w:val="24"/>
        </w:rPr>
        <w:t xml:space="preserve"> на ВСЖД</w:t>
      </w:r>
      <w:r>
        <w:rPr>
          <w:sz w:val="24"/>
          <w:szCs w:val="24"/>
        </w:rPr>
        <w:t xml:space="preserve">     </w:t>
      </w:r>
      <w:r w:rsidRPr="009C65F7">
        <w:rPr>
          <w:sz w:val="24"/>
          <w:szCs w:val="24"/>
        </w:rPr>
        <w:t xml:space="preserve">№ ____ </w:t>
      </w:r>
      <w:proofErr w:type="gramStart"/>
      <w:r w:rsidRPr="009C65F7">
        <w:rPr>
          <w:sz w:val="24"/>
          <w:szCs w:val="24"/>
        </w:rPr>
        <w:t>от</w:t>
      </w:r>
      <w:proofErr w:type="gramEnd"/>
      <w:r w:rsidRPr="009C65F7">
        <w:rPr>
          <w:sz w:val="24"/>
          <w:szCs w:val="24"/>
        </w:rPr>
        <w:t>________</w:t>
      </w:r>
    </w:p>
    <w:p w:rsidR="00AD38FD" w:rsidRPr="00A54DCD" w:rsidRDefault="00AD38FD" w:rsidP="00E10430">
      <w:pPr>
        <w:rPr>
          <w:sz w:val="24"/>
          <w:szCs w:val="24"/>
        </w:rPr>
      </w:pPr>
    </w:p>
    <w:p w:rsidR="001978AE" w:rsidRPr="00A54DCD" w:rsidRDefault="001978AE" w:rsidP="001978AE">
      <w:pPr>
        <w:jc w:val="center"/>
        <w:rPr>
          <w:b/>
          <w:sz w:val="24"/>
          <w:szCs w:val="24"/>
        </w:rPr>
      </w:pPr>
      <w:r w:rsidRPr="00A54DCD">
        <w:rPr>
          <w:b/>
          <w:sz w:val="24"/>
          <w:szCs w:val="24"/>
        </w:rPr>
        <w:t>ПЛАН РАБОТЫ</w:t>
      </w:r>
    </w:p>
    <w:p w:rsidR="00D70BA4" w:rsidRPr="00A54DCD" w:rsidRDefault="00503CD1" w:rsidP="00602063">
      <w:pPr>
        <w:jc w:val="center"/>
        <w:rPr>
          <w:b/>
          <w:sz w:val="24"/>
          <w:szCs w:val="24"/>
        </w:rPr>
      </w:pPr>
      <w:proofErr w:type="spellStart"/>
      <w:r w:rsidRPr="00A54DCD">
        <w:rPr>
          <w:b/>
          <w:sz w:val="24"/>
          <w:szCs w:val="24"/>
        </w:rPr>
        <w:t>Улан-</w:t>
      </w:r>
      <w:r w:rsidR="00D70BA4" w:rsidRPr="00A54DCD">
        <w:rPr>
          <w:b/>
          <w:sz w:val="24"/>
          <w:szCs w:val="24"/>
        </w:rPr>
        <w:t>Удэнско</w:t>
      </w:r>
      <w:r w:rsidRPr="00A54DCD">
        <w:rPr>
          <w:b/>
          <w:sz w:val="24"/>
          <w:szCs w:val="24"/>
        </w:rPr>
        <w:t>го</w:t>
      </w:r>
      <w:proofErr w:type="spellEnd"/>
      <w:r w:rsidR="00D70BA4" w:rsidRPr="00A54DCD">
        <w:rPr>
          <w:b/>
          <w:sz w:val="24"/>
          <w:szCs w:val="24"/>
        </w:rPr>
        <w:t xml:space="preserve"> филиал</w:t>
      </w:r>
      <w:r w:rsidRPr="00A54DCD">
        <w:rPr>
          <w:b/>
          <w:sz w:val="24"/>
          <w:szCs w:val="24"/>
        </w:rPr>
        <w:t>а</w:t>
      </w:r>
      <w:r w:rsidR="00602063" w:rsidRPr="00A54DCD">
        <w:rPr>
          <w:b/>
          <w:sz w:val="24"/>
          <w:szCs w:val="24"/>
        </w:rPr>
        <w:t xml:space="preserve"> </w:t>
      </w:r>
      <w:proofErr w:type="spellStart"/>
      <w:r w:rsidR="00D70BA4" w:rsidRPr="00A54DCD">
        <w:rPr>
          <w:b/>
          <w:sz w:val="24"/>
          <w:szCs w:val="24"/>
        </w:rPr>
        <w:t>Дорпрофжел</w:t>
      </w:r>
      <w:proofErr w:type="spellEnd"/>
      <w:r w:rsidR="00D70BA4" w:rsidRPr="00A54DCD">
        <w:rPr>
          <w:b/>
          <w:sz w:val="24"/>
          <w:szCs w:val="24"/>
        </w:rPr>
        <w:t xml:space="preserve"> на ВСЖД на</w:t>
      </w:r>
      <w:r w:rsidR="00F44A79">
        <w:rPr>
          <w:b/>
          <w:sz w:val="24"/>
          <w:szCs w:val="24"/>
        </w:rPr>
        <w:t xml:space="preserve"> четвертый квартал</w:t>
      </w:r>
      <w:r w:rsidR="00D70BA4" w:rsidRPr="00A54DCD">
        <w:rPr>
          <w:b/>
          <w:sz w:val="24"/>
          <w:szCs w:val="24"/>
        </w:rPr>
        <w:t xml:space="preserve"> </w:t>
      </w:r>
      <w:r w:rsidR="00A13F2D">
        <w:rPr>
          <w:b/>
          <w:sz w:val="24"/>
          <w:szCs w:val="24"/>
        </w:rPr>
        <w:t>201</w:t>
      </w:r>
      <w:r w:rsidR="00860598">
        <w:rPr>
          <w:b/>
          <w:sz w:val="24"/>
          <w:szCs w:val="24"/>
        </w:rPr>
        <w:t>8</w:t>
      </w:r>
      <w:r w:rsidR="00352B98">
        <w:rPr>
          <w:b/>
          <w:sz w:val="24"/>
          <w:szCs w:val="24"/>
        </w:rPr>
        <w:t xml:space="preserve"> год</w:t>
      </w:r>
      <w:r w:rsidR="00D70BA4" w:rsidRPr="00A54DCD">
        <w:rPr>
          <w:b/>
          <w:sz w:val="24"/>
          <w:szCs w:val="24"/>
        </w:rPr>
        <w:t>.</w:t>
      </w:r>
    </w:p>
    <w:p w:rsidR="00AD38FD" w:rsidRPr="00A54DCD" w:rsidRDefault="00AD38FD" w:rsidP="00D70BA4">
      <w:pPr>
        <w:jc w:val="center"/>
        <w:rPr>
          <w:b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5148"/>
        <w:gridCol w:w="1256"/>
        <w:gridCol w:w="3147"/>
      </w:tblGrid>
      <w:tr w:rsidR="0087245A" w:rsidRPr="00A54DCD" w:rsidTr="009B69A5">
        <w:trPr>
          <w:trHeight w:val="731"/>
        </w:trPr>
        <w:tc>
          <w:tcPr>
            <w:tcW w:w="709" w:type="dxa"/>
          </w:tcPr>
          <w:p w:rsidR="0087245A" w:rsidRPr="00A54DCD" w:rsidRDefault="0087245A" w:rsidP="0087245A">
            <w:pPr>
              <w:jc w:val="center"/>
              <w:rPr>
                <w:b/>
                <w:sz w:val="24"/>
                <w:szCs w:val="24"/>
              </w:rPr>
            </w:pPr>
            <w:r w:rsidRPr="00A54DCD">
              <w:rPr>
                <w:b/>
                <w:sz w:val="24"/>
                <w:szCs w:val="24"/>
              </w:rPr>
              <w:t xml:space="preserve">№№ </w:t>
            </w:r>
            <w:proofErr w:type="spellStart"/>
            <w:r w:rsidRPr="00A54DCD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148" w:type="dxa"/>
          </w:tcPr>
          <w:p w:rsidR="0087245A" w:rsidRPr="00A54DCD" w:rsidRDefault="0087245A" w:rsidP="0087245A">
            <w:pPr>
              <w:jc w:val="center"/>
              <w:rPr>
                <w:b/>
                <w:sz w:val="24"/>
                <w:szCs w:val="24"/>
              </w:rPr>
            </w:pPr>
            <w:r w:rsidRPr="00A54DC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56" w:type="dxa"/>
          </w:tcPr>
          <w:p w:rsidR="0087245A" w:rsidRPr="00A54DCD" w:rsidRDefault="0087245A" w:rsidP="0087245A">
            <w:pPr>
              <w:jc w:val="center"/>
              <w:rPr>
                <w:b/>
                <w:sz w:val="24"/>
                <w:szCs w:val="24"/>
              </w:rPr>
            </w:pPr>
            <w:r w:rsidRPr="00A54DCD">
              <w:rPr>
                <w:b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A54DCD">
              <w:rPr>
                <w:b/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  <w:tc>
          <w:tcPr>
            <w:tcW w:w="3147" w:type="dxa"/>
          </w:tcPr>
          <w:p w:rsidR="0087245A" w:rsidRPr="00A54DCD" w:rsidRDefault="0087245A" w:rsidP="0087245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54DCD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A54DCD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</w:tbl>
    <w:p w:rsidR="0052402D" w:rsidRPr="00A54DCD" w:rsidRDefault="0052402D" w:rsidP="0057161B">
      <w:pPr>
        <w:rPr>
          <w:b/>
          <w:sz w:val="24"/>
          <w:szCs w:val="24"/>
        </w:rPr>
      </w:pPr>
    </w:p>
    <w:p w:rsidR="0087245A" w:rsidRPr="00A54DCD" w:rsidRDefault="0087245A" w:rsidP="002E0C2B">
      <w:pPr>
        <w:numPr>
          <w:ilvl w:val="0"/>
          <w:numId w:val="36"/>
        </w:numPr>
        <w:jc w:val="center"/>
        <w:rPr>
          <w:b/>
          <w:sz w:val="24"/>
          <w:szCs w:val="24"/>
        </w:rPr>
      </w:pPr>
      <w:r w:rsidRPr="00A54DCD">
        <w:rPr>
          <w:b/>
          <w:sz w:val="24"/>
          <w:szCs w:val="24"/>
        </w:rPr>
        <w:t xml:space="preserve">Совместные  мероприятия с руководством Улан-Удэнского </w:t>
      </w:r>
      <w:r w:rsidR="004C4EA2" w:rsidRPr="00A54DCD">
        <w:rPr>
          <w:b/>
          <w:sz w:val="24"/>
          <w:szCs w:val="24"/>
        </w:rPr>
        <w:t>региона</w:t>
      </w:r>
      <w:r w:rsidRPr="00A54DCD">
        <w:rPr>
          <w:b/>
          <w:sz w:val="24"/>
          <w:szCs w:val="24"/>
        </w:rPr>
        <w:t xml:space="preserve"> дороги</w:t>
      </w:r>
    </w:p>
    <w:tbl>
      <w:tblPr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5121"/>
        <w:gridCol w:w="1256"/>
        <w:gridCol w:w="3174"/>
      </w:tblGrid>
      <w:tr w:rsidR="00ED6FBE" w:rsidRPr="00A54DCD" w:rsidTr="00640A78">
        <w:trPr>
          <w:trHeight w:val="6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BE" w:rsidRPr="00A54DCD" w:rsidRDefault="00ED6FBE" w:rsidP="007F35DD">
            <w:pPr>
              <w:numPr>
                <w:ilvl w:val="0"/>
                <w:numId w:val="4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121" w:type="dxa"/>
          </w:tcPr>
          <w:p w:rsidR="00ED6FBE" w:rsidRPr="00A54DCD" w:rsidRDefault="00ED6FBE" w:rsidP="0087245A">
            <w:pPr>
              <w:jc w:val="both"/>
              <w:rPr>
                <w:sz w:val="24"/>
                <w:szCs w:val="24"/>
              </w:rPr>
            </w:pPr>
            <w:r w:rsidRPr="00A54DCD">
              <w:rPr>
                <w:sz w:val="24"/>
                <w:szCs w:val="24"/>
              </w:rPr>
              <w:t>Принять участие в комиссионных осмотрах предприятий  Улан-Удэнского региона дороги.</w:t>
            </w:r>
          </w:p>
        </w:tc>
        <w:tc>
          <w:tcPr>
            <w:tcW w:w="1256" w:type="dxa"/>
          </w:tcPr>
          <w:p w:rsidR="00ED6FBE" w:rsidRPr="00A54DCD" w:rsidRDefault="00ED6FBE" w:rsidP="0087245A">
            <w:pPr>
              <w:jc w:val="center"/>
              <w:rPr>
                <w:sz w:val="24"/>
                <w:szCs w:val="24"/>
              </w:rPr>
            </w:pPr>
            <w:r w:rsidRPr="00A54DCD">
              <w:rPr>
                <w:sz w:val="24"/>
                <w:szCs w:val="24"/>
              </w:rPr>
              <w:t>По графику</w:t>
            </w:r>
          </w:p>
        </w:tc>
        <w:tc>
          <w:tcPr>
            <w:tcW w:w="3174" w:type="dxa"/>
          </w:tcPr>
          <w:p w:rsidR="00ED6FBE" w:rsidRPr="00A54DCD" w:rsidRDefault="00ED6FBE" w:rsidP="00515191">
            <w:pPr>
              <w:rPr>
                <w:sz w:val="24"/>
                <w:szCs w:val="24"/>
              </w:rPr>
            </w:pPr>
            <w:r w:rsidRPr="00A54DCD">
              <w:rPr>
                <w:sz w:val="24"/>
                <w:szCs w:val="24"/>
              </w:rPr>
              <w:t xml:space="preserve">Руководитель Улан-Удэнского филиала Дорпрофжел на ВСЖД </w:t>
            </w:r>
          </w:p>
        </w:tc>
      </w:tr>
      <w:tr w:rsidR="00ED6FBE" w:rsidRPr="00A54DCD" w:rsidTr="00640A78">
        <w:trPr>
          <w:trHeight w:val="6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FBE" w:rsidRPr="00A54DCD" w:rsidRDefault="00ED6FBE" w:rsidP="007F35DD">
            <w:pPr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21" w:type="dxa"/>
          </w:tcPr>
          <w:p w:rsidR="00ED6FBE" w:rsidRPr="00A54DCD" w:rsidRDefault="00ED6FBE" w:rsidP="0087245A">
            <w:pPr>
              <w:jc w:val="both"/>
              <w:rPr>
                <w:sz w:val="24"/>
                <w:szCs w:val="24"/>
              </w:rPr>
            </w:pPr>
            <w:r w:rsidRPr="00A54DCD">
              <w:rPr>
                <w:sz w:val="24"/>
                <w:szCs w:val="24"/>
              </w:rPr>
              <w:t>Принять участие  в проведении дней безопасности.</w:t>
            </w:r>
          </w:p>
        </w:tc>
        <w:tc>
          <w:tcPr>
            <w:tcW w:w="1256" w:type="dxa"/>
          </w:tcPr>
          <w:p w:rsidR="00ED6FBE" w:rsidRPr="00A54DCD" w:rsidRDefault="00ED6FBE" w:rsidP="0087245A">
            <w:pPr>
              <w:jc w:val="center"/>
              <w:rPr>
                <w:sz w:val="24"/>
                <w:szCs w:val="24"/>
              </w:rPr>
            </w:pPr>
            <w:r w:rsidRPr="00A54DCD">
              <w:rPr>
                <w:sz w:val="24"/>
                <w:szCs w:val="24"/>
              </w:rPr>
              <w:t>По графику</w:t>
            </w:r>
          </w:p>
        </w:tc>
        <w:tc>
          <w:tcPr>
            <w:tcW w:w="3174" w:type="dxa"/>
          </w:tcPr>
          <w:p w:rsidR="00ED6FBE" w:rsidRPr="00A54DCD" w:rsidRDefault="00ED6FBE" w:rsidP="00515191">
            <w:pPr>
              <w:rPr>
                <w:sz w:val="24"/>
                <w:szCs w:val="24"/>
              </w:rPr>
            </w:pPr>
            <w:r w:rsidRPr="00A54DCD">
              <w:rPr>
                <w:sz w:val="24"/>
                <w:szCs w:val="24"/>
              </w:rPr>
              <w:t xml:space="preserve">Улан-Удэнский филиал Дорпрофжел </w:t>
            </w:r>
          </w:p>
        </w:tc>
      </w:tr>
      <w:tr w:rsidR="00C453AC" w:rsidRPr="00A54DCD" w:rsidTr="00F643A4">
        <w:trPr>
          <w:trHeight w:val="6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3AC" w:rsidRPr="00A54DCD" w:rsidRDefault="00C453AC" w:rsidP="007F35DD">
            <w:pPr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3AC" w:rsidRPr="00A54DCD" w:rsidRDefault="00C453AC" w:rsidP="00C45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провести слет уполномоченных по охране труда в форме семинара-совещания.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3AC" w:rsidRDefault="00C453AC" w:rsidP="00C45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3AC" w:rsidRPr="00A54DCD" w:rsidRDefault="00C453AC" w:rsidP="00DD2F3B">
            <w:pPr>
              <w:rPr>
                <w:sz w:val="24"/>
                <w:szCs w:val="24"/>
              </w:rPr>
            </w:pPr>
            <w:r w:rsidRPr="00A54DCD">
              <w:rPr>
                <w:sz w:val="24"/>
                <w:szCs w:val="24"/>
              </w:rPr>
              <w:t xml:space="preserve">Руководство </w:t>
            </w:r>
            <w:proofErr w:type="spellStart"/>
            <w:r w:rsidRPr="00A54DCD">
              <w:rPr>
                <w:sz w:val="24"/>
                <w:szCs w:val="24"/>
              </w:rPr>
              <w:t>Улан-Удэнского</w:t>
            </w:r>
            <w:proofErr w:type="spellEnd"/>
            <w:r w:rsidRPr="00A54DCD">
              <w:rPr>
                <w:sz w:val="24"/>
                <w:szCs w:val="24"/>
              </w:rPr>
              <w:t xml:space="preserve"> региона дороги, </w:t>
            </w:r>
            <w:proofErr w:type="spellStart"/>
            <w:r w:rsidRPr="00A54DCD">
              <w:rPr>
                <w:sz w:val="24"/>
                <w:szCs w:val="24"/>
              </w:rPr>
              <w:t>Улан-Удэнский</w:t>
            </w:r>
            <w:proofErr w:type="spellEnd"/>
            <w:r w:rsidRPr="00A54DCD">
              <w:rPr>
                <w:sz w:val="24"/>
                <w:szCs w:val="24"/>
              </w:rPr>
              <w:t xml:space="preserve"> филиал </w:t>
            </w:r>
            <w:proofErr w:type="spellStart"/>
            <w:r w:rsidRPr="00A54DCD">
              <w:rPr>
                <w:sz w:val="24"/>
                <w:szCs w:val="24"/>
              </w:rPr>
              <w:t>Дорпрофжел</w:t>
            </w:r>
            <w:proofErr w:type="spellEnd"/>
          </w:p>
        </w:tc>
      </w:tr>
      <w:tr w:rsidR="00C453AC" w:rsidRPr="00A54DCD" w:rsidTr="00F643A4">
        <w:trPr>
          <w:trHeight w:val="6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3AC" w:rsidRPr="00A54DCD" w:rsidRDefault="00C453AC" w:rsidP="007F35DD">
            <w:pPr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3AC" w:rsidRPr="00A54DCD" w:rsidRDefault="00C453AC" w:rsidP="00885038">
            <w:pPr>
              <w:jc w:val="both"/>
              <w:rPr>
                <w:sz w:val="24"/>
                <w:szCs w:val="24"/>
              </w:rPr>
            </w:pPr>
            <w:r w:rsidRPr="00A54DCD">
              <w:rPr>
                <w:sz w:val="24"/>
                <w:szCs w:val="24"/>
              </w:rPr>
              <w:t xml:space="preserve">Подготовить информацию и организовывать выпуск журнала региона и </w:t>
            </w:r>
            <w:proofErr w:type="spellStart"/>
            <w:r w:rsidRPr="00A54DCD">
              <w:rPr>
                <w:sz w:val="24"/>
                <w:szCs w:val="24"/>
              </w:rPr>
              <w:t>Улан-Удэнского</w:t>
            </w:r>
            <w:proofErr w:type="spellEnd"/>
            <w:r w:rsidRPr="00A54DCD">
              <w:rPr>
                <w:sz w:val="24"/>
                <w:szCs w:val="24"/>
              </w:rPr>
              <w:t xml:space="preserve"> филиала </w:t>
            </w:r>
            <w:proofErr w:type="spellStart"/>
            <w:r w:rsidRPr="00A54DCD">
              <w:rPr>
                <w:sz w:val="24"/>
                <w:szCs w:val="24"/>
              </w:rPr>
              <w:t>Дорпрофжел</w:t>
            </w:r>
            <w:proofErr w:type="spellEnd"/>
            <w:r w:rsidRPr="00A54DCD">
              <w:rPr>
                <w:sz w:val="24"/>
                <w:szCs w:val="24"/>
              </w:rPr>
              <w:t xml:space="preserve">  «ВЕСТИ» 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3AC" w:rsidRPr="00A54DCD" w:rsidRDefault="00C453AC" w:rsidP="00B730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декабрь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3AC" w:rsidRPr="00A54DCD" w:rsidRDefault="00C453AC" w:rsidP="00515191">
            <w:pPr>
              <w:rPr>
                <w:sz w:val="24"/>
                <w:szCs w:val="24"/>
              </w:rPr>
            </w:pPr>
            <w:r w:rsidRPr="00A54DCD">
              <w:rPr>
                <w:sz w:val="24"/>
                <w:szCs w:val="24"/>
              </w:rPr>
              <w:t>Отделы Улан-Удэнского региона дороги, Улан-Удэнский филиал Дорпрофжел</w:t>
            </w:r>
          </w:p>
        </w:tc>
      </w:tr>
      <w:tr w:rsidR="00C453AC" w:rsidRPr="00A54DCD" w:rsidTr="00640A78">
        <w:trPr>
          <w:trHeight w:val="6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3AC" w:rsidRPr="00A54DCD" w:rsidRDefault="00C453AC" w:rsidP="007F35DD">
            <w:pPr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3AC" w:rsidRPr="00A54DCD" w:rsidRDefault="00C453AC" w:rsidP="008C6F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Принять участие в </w:t>
            </w:r>
            <w:r w:rsidRPr="00A54DCD">
              <w:rPr>
                <w:sz w:val="24"/>
                <w:szCs w:val="24"/>
              </w:rPr>
              <w:t>проверк</w:t>
            </w:r>
            <w:r>
              <w:rPr>
                <w:sz w:val="24"/>
                <w:szCs w:val="24"/>
              </w:rPr>
              <w:t>ах</w:t>
            </w:r>
            <w:r w:rsidRPr="00A54DCD">
              <w:rPr>
                <w:sz w:val="24"/>
                <w:szCs w:val="24"/>
              </w:rPr>
              <w:t xml:space="preserve"> предприятий по выполнению указаний ОАО «РЖД»:</w:t>
            </w:r>
          </w:p>
          <w:p w:rsidR="00885038" w:rsidRPr="00A54DCD" w:rsidRDefault="00C453AC" w:rsidP="00885038">
            <w:pPr>
              <w:jc w:val="both"/>
              <w:rPr>
                <w:sz w:val="24"/>
                <w:szCs w:val="24"/>
              </w:rPr>
            </w:pPr>
            <w:r w:rsidRPr="00A54DCD">
              <w:rPr>
                <w:sz w:val="24"/>
                <w:szCs w:val="24"/>
              </w:rPr>
              <w:t>-</w:t>
            </w:r>
            <w:r w:rsidRPr="00A54DCD">
              <w:rPr>
                <w:sz w:val="24"/>
                <w:szCs w:val="24"/>
              </w:rPr>
              <w:tab/>
              <w:t xml:space="preserve">«Об обеспечении </w:t>
            </w:r>
            <w:proofErr w:type="gramStart"/>
            <w:r w:rsidRPr="00A54DCD">
              <w:rPr>
                <w:sz w:val="24"/>
                <w:szCs w:val="24"/>
              </w:rPr>
              <w:t>работающих</w:t>
            </w:r>
            <w:proofErr w:type="gramEnd"/>
            <w:r w:rsidRPr="00A54DCD">
              <w:rPr>
                <w:sz w:val="24"/>
                <w:szCs w:val="24"/>
              </w:rPr>
              <w:t xml:space="preserve"> спецодеждой, </w:t>
            </w:r>
            <w:proofErr w:type="spellStart"/>
            <w:r w:rsidRPr="00A54DCD">
              <w:rPr>
                <w:sz w:val="24"/>
                <w:szCs w:val="24"/>
              </w:rPr>
              <w:t>спецобувью</w:t>
            </w:r>
            <w:proofErr w:type="spellEnd"/>
            <w:r w:rsidRPr="00A54DCD">
              <w:rPr>
                <w:sz w:val="24"/>
                <w:szCs w:val="24"/>
              </w:rPr>
              <w:t xml:space="preserve"> и другими  СИЗ» </w:t>
            </w:r>
          </w:p>
          <w:p w:rsidR="00C453AC" w:rsidRPr="00A54DCD" w:rsidRDefault="00C453AC" w:rsidP="008C6F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3AC" w:rsidRPr="00A54DCD" w:rsidRDefault="00C453AC" w:rsidP="008724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  <w:r w:rsidRPr="00A54DC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3AC" w:rsidRPr="00A54DCD" w:rsidRDefault="00C453AC" w:rsidP="00515191">
            <w:pPr>
              <w:rPr>
                <w:sz w:val="24"/>
                <w:szCs w:val="24"/>
              </w:rPr>
            </w:pPr>
            <w:r w:rsidRPr="00A54DCD">
              <w:rPr>
                <w:sz w:val="24"/>
                <w:szCs w:val="24"/>
              </w:rPr>
              <w:t>Технический инспектор филиала, отдел охраны труда дороги</w:t>
            </w:r>
          </w:p>
        </w:tc>
      </w:tr>
      <w:tr w:rsidR="00C453AC" w:rsidRPr="00A54DCD" w:rsidTr="00640A78">
        <w:trPr>
          <w:trHeight w:val="519"/>
        </w:trPr>
        <w:tc>
          <w:tcPr>
            <w:tcW w:w="709" w:type="dxa"/>
          </w:tcPr>
          <w:p w:rsidR="00C453AC" w:rsidRPr="00A54DCD" w:rsidRDefault="00C453AC" w:rsidP="007F35DD">
            <w:pPr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3AC" w:rsidRPr="00E7036E" w:rsidRDefault="00C453AC" w:rsidP="0087245A">
            <w:pPr>
              <w:jc w:val="both"/>
              <w:rPr>
                <w:sz w:val="24"/>
                <w:szCs w:val="24"/>
              </w:rPr>
            </w:pPr>
            <w:r w:rsidRPr="00E7036E">
              <w:rPr>
                <w:sz w:val="24"/>
                <w:szCs w:val="24"/>
              </w:rPr>
              <w:t xml:space="preserve">Подвести итоги работы общественного </w:t>
            </w:r>
            <w:proofErr w:type="gramStart"/>
            <w:r w:rsidRPr="00E7036E">
              <w:rPr>
                <w:sz w:val="24"/>
                <w:szCs w:val="24"/>
              </w:rPr>
              <w:t>контроля за</w:t>
            </w:r>
            <w:proofErr w:type="gramEnd"/>
            <w:r w:rsidRPr="00E7036E">
              <w:rPr>
                <w:sz w:val="24"/>
                <w:szCs w:val="24"/>
              </w:rPr>
              <w:t xml:space="preserve"> обеспечением безопасности движения поездов на Улан-Удэнском регионе  дороги.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3AC" w:rsidRPr="00E7036E" w:rsidRDefault="00C453AC" w:rsidP="0087245A">
            <w:pPr>
              <w:jc w:val="center"/>
              <w:rPr>
                <w:sz w:val="24"/>
                <w:szCs w:val="24"/>
              </w:rPr>
            </w:pPr>
            <w:r w:rsidRPr="00E7036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3AC" w:rsidRPr="00E7036E" w:rsidRDefault="00C453AC" w:rsidP="00515191">
            <w:pPr>
              <w:rPr>
                <w:sz w:val="24"/>
                <w:szCs w:val="24"/>
              </w:rPr>
            </w:pPr>
            <w:r w:rsidRPr="00E7036E">
              <w:rPr>
                <w:sz w:val="24"/>
                <w:szCs w:val="24"/>
              </w:rPr>
              <w:t>Руководство Улан-Удэнского региона дороги, Улан-Удэнский филиал Дорпрофжел</w:t>
            </w:r>
            <w:proofErr w:type="gramStart"/>
            <w:r w:rsidRPr="00E7036E">
              <w:rPr>
                <w:sz w:val="24"/>
                <w:szCs w:val="24"/>
              </w:rPr>
              <w:t xml:space="preserve"> ,</w:t>
            </w:r>
            <w:proofErr w:type="gramEnd"/>
            <w:r w:rsidRPr="00E7036E">
              <w:rPr>
                <w:sz w:val="24"/>
                <w:szCs w:val="24"/>
              </w:rPr>
              <w:t xml:space="preserve"> ревизорский аппарат</w:t>
            </w:r>
          </w:p>
        </w:tc>
      </w:tr>
      <w:tr w:rsidR="00C453AC" w:rsidRPr="00A54DCD" w:rsidTr="00640A78">
        <w:trPr>
          <w:trHeight w:val="519"/>
        </w:trPr>
        <w:tc>
          <w:tcPr>
            <w:tcW w:w="709" w:type="dxa"/>
          </w:tcPr>
          <w:p w:rsidR="00C453AC" w:rsidRDefault="00C453AC" w:rsidP="007F35DD">
            <w:pPr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3AC" w:rsidRPr="000376C8" w:rsidRDefault="00C453AC" w:rsidP="005044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организации и проведении</w:t>
            </w:r>
            <w:r w:rsidRPr="000376C8">
              <w:rPr>
                <w:sz w:val="24"/>
                <w:szCs w:val="24"/>
              </w:rPr>
              <w:t xml:space="preserve"> праздновани</w:t>
            </w:r>
            <w:r>
              <w:rPr>
                <w:sz w:val="24"/>
                <w:szCs w:val="24"/>
              </w:rPr>
              <w:t xml:space="preserve">я </w:t>
            </w:r>
            <w:r w:rsidRPr="000376C8">
              <w:rPr>
                <w:sz w:val="24"/>
                <w:szCs w:val="24"/>
              </w:rPr>
              <w:t xml:space="preserve"> Дня пожилого человека на Улан-Удэнском </w:t>
            </w:r>
            <w:r>
              <w:rPr>
                <w:sz w:val="24"/>
                <w:szCs w:val="24"/>
              </w:rPr>
              <w:t>регионе</w:t>
            </w:r>
            <w:r w:rsidRPr="000376C8">
              <w:rPr>
                <w:sz w:val="24"/>
                <w:szCs w:val="24"/>
              </w:rPr>
              <w:t xml:space="preserve"> дороги.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3AC" w:rsidRPr="000376C8" w:rsidRDefault="000A1FDA" w:rsidP="00327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3AC" w:rsidRPr="00A54DCD" w:rsidRDefault="00C453AC" w:rsidP="00515191">
            <w:pPr>
              <w:rPr>
                <w:sz w:val="24"/>
                <w:szCs w:val="24"/>
              </w:rPr>
            </w:pPr>
            <w:r w:rsidRPr="00A54DCD">
              <w:rPr>
                <w:sz w:val="24"/>
                <w:szCs w:val="24"/>
              </w:rPr>
              <w:t>Руководство Улан-Удэнского региона дороги, Улан-Удэнский филиал Дорпрофжел</w:t>
            </w:r>
            <w:r>
              <w:rPr>
                <w:sz w:val="24"/>
                <w:szCs w:val="24"/>
              </w:rPr>
              <w:t>, профкомы</w:t>
            </w:r>
          </w:p>
        </w:tc>
      </w:tr>
      <w:tr w:rsidR="00C453AC" w:rsidRPr="00A54DCD" w:rsidTr="00640A78">
        <w:trPr>
          <w:trHeight w:val="519"/>
        </w:trPr>
        <w:tc>
          <w:tcPr>
            <w:tcW w:w="709" w:type="dxa"/>
          </w:tcPr>
          <w:p w:rsidR="00C453AC" w:rsidRDefault="00C453AC" w:rsidP="007F35DD">
            <w:pPr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3AC" w:rsidRPr="000376C8" w:rsidRDefault="00C453AC" w:rsidP="00DC62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организации и проведении</w:t>
            </w:r>
            <w:r w:rsidRPr="000376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0376C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я</w:t>
            </w:r>
            <w:r w:rsidRPr="000376C8">
              <w:rPr>
                <w:sz w:val="24"/>
                <w:szCs w:val="24"/>
              </w:rPr>
              <w:t xml:space="preserve"> матери на Улан-Удэнском </w:t>
            </w:r>
            <w:r>
              <w:rPr>
                <w:sz w:val="24"/>
                <w:szCs w:val="24"/>
              </w:rPr>
              <w:t>регионе</w:t>
            </w:r>
            <w:r w:rsidRPr="000376C8">
              <w:rPr>
                <w:sz w:val="24"/>
                <w:szCs w:val="24"/>
              </w:rPr>
              <w:t xml:space="preserve"> дороги.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3AC" w:rsidRPr="000376C8" w:rsidRDefault="00C453AC" w:rsidP="0032771E">
            <w:pPr>
              <w:jc w:val="center"/>
              <w:rPr>
                <w:sz w:val="24"/>
                <w:szCs w:val="24"/>
              </w:rPr>
            </w:pPr>
            <w:r w:rsidRPr="000376C8">
              <w:rPr>
                <w:sz w:val="24"/>
                <w:szCs w:val="24"/>
              </w:rPr>
              <w:t>Ноябрь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3AC" w:rsidRPr="00A54DCD" w:rsidRDefault="00C453AC" w:rsidP="00515191">
            <w:pPr>
              <w:rPr>
                <w:sz w:val="24"/>
                <w:szCs w:val="24"/>
              </w:rPr>
            </w:pPr>
            <w:r w:rsidRPr="00A54DCD">
              <w:rPr>
                <w:sz w:val="24"/>
                <w:szCs w:val="24"/>
              </w:rPr>
              <w:t>Руководство Улан-Удэнского региона дороги, Улан-Удэнский филиал Дорпрофжел</w:t>
            </w:r>
            <w:r>
              <w:rPr>
                <w:sz w:val="24"/>
                <w:szCs w:val="24"/>
              </w:rPr>
              <w:t>, профкомы</w:t>
            </w:r>
          </w:p>
        </w:tc>
      </w:tr>
      <w:tr w:rsidR="00C453AC" w:rsidRPr="00A54DCD" w:rsidTr="00640A78">
        <w:trPr>
          <w:trHeight w:val="519"/>
        </w:trPr>
        <w:tc>
          <w:tcPr>
            <w:tcW w:w="709" w:type="dxa"/>
          </w:tcPr>
          <w:p w:rsidR="00C453AC" w:rsidRDefault="00C453AC" w:rsidP="007F35DD">
            <w:pPr>
              <w:numPr>
                <w:ilvl w:val="0"/>
                <w:numId w:val="43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3AC" w:rsidRPr="000376C8" w:rsidRDefault="00C453AC" w:rsidP="001321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организации и проведении</w:t>
            </w:r>
            <w:r w:rsidRPr="000376C8">
              <w:rPr>
                <w:sz w:val="24"/>
                <w:szCs w:val="24"/>
              </w:rPr>
              <w:t xml:space="preserve"> праздновани</w:t>
            </w:r>
            <w:r>
              <w:rPr>
                <w:sz w:val="24"/>
                <w:szCs w:val="24"/>
              </w:rPr>
              <w:t>я</w:t>
            </w:r>
            <w:r w:rsidRPr="000376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Нового года </w:t>
            </w:r>
            <w:r w:rsidRPr="000376C8">
              <w:rPr>
                <w:sz w:val="24"/>
                <w:szCs w:val="24"/>
              </w:rPr>
              <w:t xml:space="preserve"> на Улан-Удэнском </w:t>
            </w:r>
            <w:r>
              <w:rPr>
                <w:sz w:val="24"/>
                <w:szCs w:val="24"/>
              </w:rPr>
              <w:t>регионе</w:t>
            </w:r>
            <w:r w:rsidRPr="000376C8">
              <w:rPr>
                <w:sz w:val="24"/>
                <w:szCs w:val="24"/>
              </w:rPr>
              <w:t xml:space="preserve"> дороги.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3AC" w:rsidRPr="000376C8" w:rsidRDefault="00C453AC" w:rsidP="00FB2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3AC" w:rsidRPr="00A54DCD" w:rsidRDefault="00C453AC" w:rsidP="00FB2A4A">
            <w:pPr>
              <w:rPr>
                <w:sz w:val="24"/>
                <w:szCs w:val="24"/>
              </w:rPr>
            </w:pPr>
            <w:r w:rsidRPr="00A54DCD">
              <w:rPr>
                <w:sz w:val="24"/>
                <w:szCs w:val="24"/>
              </w:rPr>
              <w:t>Руководство Улан-Удэнского региона дороги, Улан-Удэнский филиал Дорпрофжел</w:t>
            </w:r>
            <w:r>
              <w:rPr>
                <w:sz w:val="24"/>
                <w:szCs w:val="24"/>
              </w:rPr>
              <w:t>, профкомы</w:t>
            </w:r>
          </w:p>
        </w:tc>
      </w:tr>
    </w:tbl>
    <w:p w:rsidR="00FB6871" w:rsidRDefault="00FB6871" w:rsidP="002E0C2B">
      <w:pPr>
        <w:numPr>
          <w:ilvl w:val="0"/>
          <w:numId w:val="36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 Координационного совета председателей первичных профсоюзных организаций и аппарата Улан-Удэнского филиала Дорпрофжел на ВСЖД</w:t>
      </w:r>
    </w:p>
    <w:p w:rsidR="00FB6871" w:rsidRDefault="00FB6871" w:rsidP="00FB6871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5685"/>
        <w:gridCol w:w="1878"/>
        <w:gridCol w:w="2003"/>
      </w:tblGrid>
      <w:tr w:rsidR="00FB6871" w:rsidRPr="00A54DCD" w:rsidTr="0018590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1" w:rsidRPr="00A54DCD" w:rsidRDefault="00FB6871" w:rsidP="007F35DD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1" w:rsidRPr="008241D0" w:rsidRDefault="00FB6871" w:rsidP="00F64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и провести заседания координационного </w:t>
            </w:r>
            <w:r w:rsidR="00E82682">
              <w:rPr>
                <w:sz w:val="24"/>
                <w:szCs w:val="24"/>
              </w:rPr>
              <w:t xml:space="preserve">совета председателей первичных профсоюзных организаций при </w:t>
            </w:r>
            <w:proofErr w:type="spellStart"/>
            <w:r w:rsidR="00E82682">
              <w:rPr>
                <w:sz w:val="24"/>
                <w:szCs w:val="24"/>
              </w:rPr>
              <w:t>Улан-Удэнском</w:t>
            </w:r>
            <w:proofErr w:type="spellEnd"/>
            <w:r w:rsidR="00E82682">
              <w:rPr>
                <w:sz w:val="24"/>
                <w:szCs w:val="24"/>
              </w:rPr>
              <w:t xml:space="preserve"> </w:t>
            </w:r>
            <w:r w:rsidR="00E82682">
              <w:rPr>
                <w:sz w:val="24"/>
                <w:szCs w:val="24"/>
              </w:rPr>
              <w:lastRenderedPageBreak/>
              <w:t xml:space="preserve">филиале </w:t>
            </w:r>
            <w:proofErr w:type="spellStart"/>
            <w:r w:rsidR="00E82682">
              <w:rPr>
                <w:sz w:val="24"/>
                <w:szCs w:val="24"/>
              </w:rPr>
              <w:t>Дорпрофжел</w:t>
            </w:r>
            <w:proofErr w:type="spellEnd"/>
            <w:r w:rsidR="00E82682">
              <w:rPr>
                <w:sz w:val="24"/>
                <w:szCs w:val="24"/>
              </w:rPr>
              <w:t xml:space="preserve"> на ВСЖД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1" w:rsidRPr="00A54DCD" w:rsidRDefault="000E723D" w:rsidP="00820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октябрь, </w:t>
            </w:r>
            <w:r w:rsidR="008205AE">
              <w:rPr>
                <w:sz w:val="24"/>
                <w:szCs w:val="24"/>
              </w:rPr>
              <w:t>ноябрь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71" w:rsidRPr="00A54DCD" w:rsidRDefault="000E723D" w:rsidP="000E7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</w:t>
            </w:r>
            <w:proofErr w:type="spellStart"/>
            <w:r w:rsidRPr="00A54DCD">
              <w:rPr>
                <w:sz w:val="24"/>
                <w:szCs w:val="24"/>
              </w:rPr>
              <w:t>Улан-Удэнск</w:t>
            </w:r>
            <w:r>
              <w:rPr>
                <w:sz w:val="24"/>
                <w:szCs w:val="24"/>
              </w:rPr>
              <w:t>ого</w:t>
            </w:r>
            <w:proofErr w:type="spellEnd"/>
            <w:r w:rsidRPr="00A54DCD">
              <w:rPr>
                <w:sz w:val="24"/>
                <w:szCs w:val="24"/>
              </w:rPr>
              <w:t xml:space="preserve"> филиал</w:t>
            </w:r>
            <w:r>
              <w:rPr>
                <w:sz w:val="24"/>
                <w:szCs w:val="24"/>
              </w:rPr>
              <w:t>а</w:t>
            </w:r>
            <w:r w:rsidRPr="00A54DCD">
              <w:rPr>
                <w:sz w:val="24"/>
                <w:szCs w:val="24"/>
              </w:rPr>
              <w:t xml:space="preserve"> </w:t>
            </w:r>
            <w:proofErr w:type="spellStart"/>
            <w:r w:rsidRPr="00A54DCD">
              <w:rPr>
                <w:sz w:val="24"/>
                <w:szCs w:val="24"/>
              </w:rPr>
              <w:lastRenderedPageBreak/>
              <w:t>Дорпрофжел</w:t>
            </w:r>
            <w:proofErr w:type="spellEnd"/>
          </w:p>
        </w:tc>
      </w:tr>
      <w:tr w:rsidR="00637ECE" w:rsidRPr="00A54DCD" w:rsidTr="0018590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CE" w:rsidRPr="00A54DCD" w:rsidRDefault="00637ECE" w:rsidP="007F35DD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CE" w:rsidRPr="00C5323D" w:rsidRDefault="00637ECE" w:rsidP="000E7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и провести выездные заседания координационного совета председателей первичных профсоюзных организаций и специалистов аппарата </w:t>
            </w:r>
            <w:proofErr w:type="spellStart"/>
            <w:r>
              <w:rPr>
                <w:sz w:val="24"/>
                <w:szCs w:val="24"/>
              </w:rPr>
              <w:t>Улан-Удэнского</w:t>
            </w:r>
            <w:proofErr w:type="spellEnd"/>
            <w:r>
              <w:rPr>
                <w:sz w:val="24"/>
                <w:szCs w:val="24"/>
              </w:rPr>
              <w:t xml:space="preserve"> филиала </w:t>
            </w:r>
            <w:proofErr w:type="spellStart"/>
            <w:r>
              <w:rPr>
                <w:sz w:val="24"/>
                <w:szCs w:val="24"/>
              </w:rPr>
              <w:t>Дорпрофжел</w:t>
            </w:r>
            <w:proofErr w:type="spellEnd"/>
            <w:r>
              <w:rPr>
                <w:sz w:val="24"/>
                <w:szCs w:val="24"/>
              </w:rPr>
              <w:t xml:space="preserve"> на ВСЖД на станциях </w:t>
            </w:r>
            <w:proofErr w:type="spellStart"/>
            <w:r>
              <w:rPr>
                <w:sz w:val="24"/>
                <w:szCs w:val="24"/>
              </w:rPr>
              <w:t>Слюдянка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Горхон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Мысовая</w:t>
            </w:r>
            <w:proofErr w:type="gramEnd"/>
            <w:r>
              <w:rPr>
                <w:sz w:val="24"/>
                <w:szCs w:val="24"/>
              </w:rPr>
              <w:t xml:space="preserve">, Наушки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CE" w:rsidRPr="00A54DCD" w:rsidRDefault="00637ECE" w:rsidP="008850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CE" w:rsidRPr="00A54DCD" w:rsidRDefault="00637ECE" w:rsidP="000E7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Аппарат </w:t>
            </w:r>
            <w:proofErr w:type="spellStart"/>
            <w:r w:rsidRPr="00A54DCD">
              <w:rPr>
                <w:sz w:val="24"/>
                <w:szCs w:val="24"/>
              </w:rPr>
              <w:t>Улан-Удэнск</w:t>
            </w:r>
            <w:r>
              <w:rPr>
                <w:sz w:val="24"/>
                <w:szCs w:val="24"/>
              </w:rPr>
              <w:t>ого</w:t>
            </w:r>
            <w:proofErr w:type="spellEnd"/>
            <w:r w:rsidRPr="00A54DCD">
              <w:rPr>
                <w:sz w:val="24"/>
                <w:szCs w:val="24"/>
              </w:rPr>
              <w:t xml:space="preserve"> филиал</w:t>
            </w:r>
            <w:r>
              <w:rPr>
                <w:sz w:val="24"/>
                <w:szCs w:val="24"/>
              </w:rPr>
              <w:t>а</w:t>
            </w:r>
            <w:r w:rsidRPr="00A54DCD">
              <w:rPr>
                <w:sz w:val="24"/>
                <w:szCs w:val="24"/>
              </w:rPr>
              <w:t xml:space="preserve"> </w:t>
            </w:r>
            <w:proofErr w:type="spellStart"/>
            <w:r w:rsidRPr="00A54DCD">
              <w:rPr>
                <w:sz w:val="24"/>
                <w:szCs w:val="24"/>
              </w:rPr>
              <w:t>Дорпрофжел</w:t>
            </w:r>
            <w:proofErr w:type="spellEnd"/>
            <w:r>
              <w:rPr>
                <w:sz w:val="24"/>
                <w:szCs w:val="24"/>
              </w:rPr>
              <w:t>, профкомы</w:t>
            </w:r>
          </w:p>
        </w:tc>
      </w:tr>
      <w:tr w:rsidR="00637ECE" w:rsidRPr="00A54DCD" w:rsidTr="0018590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CE" w:rsidRPr="00A54DCD" w:rsidRDefault="00637ECE" w:rsidP="007F35DD">
            <w:pPr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CE" w:rsidRDefault="00637ECE" w:rsidP="00EF66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итогов посещений линейных подразделений выявленных критических замечаний,  реализации уставных задач  профсоюза.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CE" w:rsidRDefault="00637ECE" w:rsidP="00F64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CE" w:rsidRDefault="00637ECE" w:rsidP="000E7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Профкомы, Аппарат </w:t>
            </w:r>
            <w:proofErr w:type="spellStart"/>
            <w:r w:rsidRPr="00A54DCD">
              <w:rPr>
                <w:sz w:val="24"/>
                <w:szCs w:val="24"/>
              </w:rPr>
              <w:t>Улан-Удэнск</w:t>
            </w:r>
            <w:r>
              <w:rPr>
                <w:sz w:val="24"/>
                <w:szCs w:val="24"/>
              </w:rPr>
              <w:t>ого</w:t>
            </w:r>
            <w:proofErr w:type="spellEnd"/>
            <w:r w:rsidRPr="00A54DCD">
              <w:rPr>
                <w:sz w:val="24"/>
                <w:szCs w:val="24"/>
              </w:rPr>
              <w:t xml:space="preserve"> филиал</w:t>
            </w:r>
            <w:r>
              <w:rPr>
                <w:sz w:val="24"/>
                <w:szCs w:val="24"/>
              </w:rPr>
              <w:t>а</w:t>
            </w:r>
            <w:r w:rsidRPr="00A54DCD">
              <w:rPr>
                <w:sz w:val="24"/>
                <w:szCs w:val="24"/>
              </w:rPr>
              <w:t xml:space="preserve"> </w:t>
            </w:r>
            <w:proofErr w:type="spellStart"/>
            <w:r w:rsidRPr="00A54DCD">
              <w:rPr>
                <w:sz w:val="24"/>
                <w:szCs w:val="24"/>
              </w:rPr>
              <w:t>Дорпрофжел</w:t>
            </w:r>
            <w:proofErr w:type="spellEnd"/>
          </w:p>
        </w:tc>
      </w:tr>
    </w:tbl>
    <w:p w:rsidR="00FB6871" w:rsidRDefault="00FB6871" w:rsidP="00BD66CA">
      <w:pPr>
        <w:rPr>
          <w:b/>
          <w:sz w:val="24"/>
          <w:szCs w:val="24"/>
        </w:rPr>
      </w:pPr>
    </w:p>
    <w:p w:rsidR="001A0851" w:rsidRPr="00E4029B" w:rsidRDefault="003B2E60" w:rsidP="00E4029B">
      <w:pPr>
        <w:pStyle w:val="2"/>
        <w:numPr>
          <w:ilvl w:val="0"/>
          <w:numId w:val="36"/>
        </w:numPr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Принять участие </w:t>
      </w:r>
      <w:r w:rsidR="00E4029B">
        <w:rPr>
          <w:rFonts w:ascii="Times New Roman" w:hAnsi="Times New Roman" w:cs="Times New Roman"/>
          <w:i w:val="0"/>
          <w:sz w:val="24"/>
          <w:szCs w:val="24"/>
        </w:rPr>
        <w:t xml:space="preserve"> в подготовке вопрос</w:t>
      </w:r>
      <w:r w:rsidR="00FA5E2A">
        <w:rPr>
          <w:rFonts w:ascii="Times New Roman" w:hAnsi="Times New Roman" w:cs="Times New Roman"/>
          <w:i w:val="0"/>
          <w:sz w:val="24"/>
          <w:szCs w:val="24"/>
        </w:rPr>
        <w:t>ов</w:t>
      </w:r>
      <w:r w:rsidR="00E4029B">
        <w:rPr>
          <w:rFonts w:ascii="Times New Roman" w:hAnsi="Times New Roman" w:cs="Times New Roman"/>
          <w:i w:val="0"/>
          <w:sz w:val="24"/>
          <w:szCs w:val="24"/>
        </w:rPr>
        <w:t xml:space="preserve"> для рассмотрения на заседании президиума Дорпрофжел на ВСЖД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670"/>
        <w:gridCol w:w="1843"/>
        <w:gridCol w:w="1984"/>
      </w:tblGrid>
      <w:tr w:rsidR="00BA7439" w:rsidRPr="00E952A0" w:rsidTr="00BA7439">
        <w:tc>
          <w:tcPr>
            <w:tcW w:w="851" w:type="dxa"/>
          </w:tcPr>
          <w:p w:rsidR="00BA7439" w:rsidRDefault="00BA7439" w:rsidP="003E0118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A7439" w:rsidRPr="009064E6" w:rsidRDefault="00BA7439" w:rsidP="00DC0DF4">
            <w:pPr>
              <w:jc w:val="both"/>
              <w:rPr>
                <w:sz w:val="24"/>
                <w:szCs w:val="24"/>
              </w:rPr>
            </w:pPr>
            <w:r w:rsidRPr="009064E6">
              <w:rPr>
                <w:sz w:val="24"/>
                <w:szCs w:val="24"/>
              </w:rPr>
              <w:t>О подписке на профсоюзные издания ЦК РОСПРОФЖЕЛ на 2019 год.</w:t>
            </w:r>
          </w:p>
        </w:tc>
        <w:tc>
          <w:tcPr>
            <w:tcW w:w="1843" w:type="dxa"/>
          </w:tcPr>
          <w:p w:rsidR="00BA7439" w:rsidRPr="009064E6" w:rsidRDefault="00BA7439" w:rsidP="00DC0DF4">
            <w:pPr>
              <w:rPr>
                <w:sz w:val="24"/>
                <w:szCs w:val="24"/>
              </w:rPr>
            </w:pPr>
            <w:r w:rsidRPr="009064E6">
              <w:rPr>
                <w:b/>
                <w:sz w:val="24"/>
                <w:szCs w:val="24"/>
                <w:u w:val="single"/>
              </w:rPr>
              <w:t>октябрь</w:t>
            </w:r>
          </w:p>
        </w:tc>
        <w:tc>
          <w:tcPr>
            <w:tcW w:w="1984" w:type="dxa"/>
          </w:tcPr>
          <w:p w:rsidR="00BA7439" w:rsidRPr="009064E6" w:rsidRDefault="00BA7439" w:rsidP="00DC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 В.Ю., Авдеенко О.Ю.</w:t>
            </w:r>
          </w:p>
        </w:tc>
      </w:tr>
      <w:tr w:rsidR="00BA7439" w:rsidRPr="00E952A0" w:rsidTr="00BA7439">
        <w:tc>
          <w:tcPr>
            <w:tcW w:w="851" w:type="dxa"/>
          </w:tcPr>
          <w:p w:rsidR="00BA7439" w:rsidRDefault="00BA7439" w:rsidP="003E0118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A7439" w:rsidRPr="009064E6" w:rsidRDefault="00BA7439" w:rsidP="00DC0DF4">
            <w:pPr>
              <w:jc w:val="both"/>
              <w:rPr>
                <w:sz w:val="24"/>
                <w:szCs w:val="24"/>
              </w:rPr>
            </w:pPr>
            <w:r w:rsidRPr="009064E6">
              <w:rPr>
                <w:sz w:val="24"/>
                <w:szCs w:val="24"/>
              </w:rPr>
              <w:t xml:space="preserve">Об участии </w:t>
            </w:r>
            <w:proofErr w:type="spellStart"/>
            <w:r w:rsidRPr="009064E6">
              <w:rPr>
                <w:sz w:val="24"/>
                <w:szCs w:val="24"/>
              </w:rPr>
              <w:t>Дорпрофжел</w:t>
            </w:r>
            <w:proofErr w:type="spellEnd"/>
            <w:r w:rsidRPr="009064E6">
              <w:rPr>
                <w:sz w:val="24"/>
                <w:szCs w:val="24"/>
              </w:rPr>
              <w:t xml:space="preserve"> в акции ФНПР за достойный труд.</w:t>
            </w:r>
          </w:p>
        </w:tc>
        <w:tc>
          <w:tcPr>
            <w:tcW w:w="1843" w:type="dxa"/>
          </w:tcPr>
          <w:p w:rsidR="00BA7439" w:rsidRPr="009064E6" w:rsidRDefault="00BA7439" w:rsidP="00DC0DF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7439" w:rsidRPr="009064E6" w:rsidRDefault="00BA7439" w:rsidP="00DC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 В.Ю.</w:t>
            </w:r>
            <w:r w:rsidRPr="009064E6">
              <w:rPr>
                <w:sz w:val="24"/>
                <w:szCs w:val="24"/>
              </w:rPr>
              <w:t xml:space="preserve"> </w:t>
            </w:r>
          </w:p>
        </w:tc>
      </w:tr>
      <w:tr w:rsidR="00BA7439" w:rsidRPr="00E952A0" w:rsidTr="00BA7439">
        <w:tc>
          <w:tcPr>
            <w:tcW w:w="851" w:type="dxa"/>
          </w:tcPr>
          <w:p w:rsidR="00BA7439" w:rsidRDefault="00BA7439" w:rsidP="003E0118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A7439" w:rsidRPr="009064E6" w:rsidRDefault="00BA7439" w:rsidP="00DC0DF4">
            <w:pPr>
              <w:rPr>
                <w:sz w:val="24"/>
                <w:szCs w:val="24"/>
              </w:rPr>
            </w:pPr>
            <w:r w:rsidRPr="009064E6">
              <w:rPr>
                <w:sz w:val="24"/>
                <w:szCs w:val="24"/>
              </w:rPr>
              <w:t>О ходе реализации программы лояльности с использованием электронных пластиковых карт РОСПРОФЖЕЛ</w:t>
            </w:r>
          </w:p>
          <w:p w:rsidR="00BA7439" w:rsidRPr="009064E6" w:rsidRDefault="00BA7439" w:rsidP="00DC0D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7439" w:rsidRPr="009064E6" w:rsidRDefault="00BA7439" w:rsidP="00DC0DF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7439" w:rsidRPr="009064E6" w:rsidRDefault="00BA7439" w:rsidP="00DC0DF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Горшков В.Ю., Стельмащук Т.В.</w:t>
            </w:r>
            <w:r w:rsidRPr="009064E6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A7439" w:rsidRPr="00E952A0" w:rsidTr="00BA7439">
        <w:tc>
          <w:tcPr>
            <w:tcW w:w="851" w:type="dxa"/>
          </w:tcPr>
          <w:p w:rsidR="00BA7439" w:rsidRDefault="00BA7439" w:rsidP="003E0118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A7439" w:rsidRPr="009064E6" w:rsidRDefault="00BA7439" w:rsidP="00885038">
            <w:pPr>
              <w:rPr>
                <w:sz w:val="24"/>
                <w:szCs w:val="24"/>
              </w:rPr>
            </w:pPr>
            <w:r w:rsidRPr="009064E6">
              <w:rPr>
                <w:sz w:val="24"/>
                <w:szCs w:val="24"/>
              </w:rPr>
              <w:t xml:space="preserve">О состоянии профсоюзного членства и выполнении мероприятий филиалов, ИРО </w:t>
            </w:r>
            <w:proofErr w:type="spellStart"/>
            <w:r w:rsidRPr="009064E6">
              <w:rPr>
                <w:sz w:val="24"/>
                <w:szCs w:val="24"/>
              </w:rPr>
              <w:t>Дорпрофжел</w:t>
            </w:r>
            <w:proofErr w:type="spellEnd"/>
            <w:r w:rsidRPr="009064E6">
              <w:rPr>
                <w:sz w:val="24"/>
                <w:szCs w:val="24"/>
              </w:rPr>
              <w:t xml:space="preserve"> по мотивации профсоюзного членства в 2018 г.</w:t>
            </w:r>
          </w:p>
        </w:tc>
        <w:tc>
          <w:tcPr>
            <w:tcW w:w="1843" w:type="dxa"/>
          </w:tcPr>
          <w:p w:rsidR="00BA7439" w:rsidRPr="009064E6" w:rsidRDefault="00BA7439" w:rsidP="00DC0DF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7439" w:rsidRPr="009064E6" w:rsidRDefault="00BA7439" w:rsidP="00DC0DF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Горшков В.Ю.</w:t>
            </w:r>
          </w:p>
        </w:tc>
      </w:tr>
      <w:tr w:rsidR="00BA7439" w:rsidRPr="00E952A0" w:rsidTr="00BA7439">
        <w:tc>
          <w:tcPr>
            <w:tcW w:w="851" w:type="dxa"/>
          </w:tcPr>
          <w:p w:rsidR="00BA7439" w:rsidRDefault="00BA7439" w:rsidP="003E0118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A7439" w:rsidRPr="009064E6" w:rsidRDefault="00BA7439" w:rsidP="00DC0DF4">
            <w:pPr>
              <w:jc w:val="both"/>
              <w:rPr>
                <w:sz w:val="24"/>
                <w:szCs w:val="24"/>
              </w:rPr>
            </w:pPr>
            <w:r w:rsidRPr="009064E6">
              <w:rPr>
                <w:sz w:val="24"/>
                <w:szCs w:val="24"/>
              </w:rPr>
              <w:t>Об итогах смотра-конкурса «</w:t>
            </w:r>
            <w:proofErr w:type="gramStart"/>
            <w:r w:rsidRPr="009064E6">
              <w:rPr>
                <w:sz w:val="24"/>
                <w:szCs w:val="24"/>
              </w:rPr>
              <w:t>Сильная</w:t>
            </w:r>
            <w:proofErr w:type="gramEnd"/>
            <w:r w:rsidRPr="009064E6">
              <w:rPr>
                <w:sz w:val="24"/>
                <w:szCs w:val="24"/>
              </w:rPr>
              <w:t xml:space="preserve"> </w:t>
            </w:r>
            <w:proofErr w:type="spellStart"/>
            <w:r w:rsidRPr="009064E6">
              <w:rPr>
                <w:sz w:val="24"/>
                <w:szCs w:val="24"/>
              </w:rPr>
              <w:t>первичка</w:t>
            </w:r>
            <w:proofErr w:type="spellEnd"/>
            <w:r w:rsidRPr="009064E6">
              <w:rPr>
                <w:sz w:val="24"/>
                <w:szCs w:val="24"/>
              </w:rPr>
              <w:t xml:space="preserve"> – сильный Профсоюз» в 2018 г.</w:t>
            </w:r>
          </w:p>
        </w:tc>
        <w:tc>
          <w:tcPr>
            <w:tcW w:w="1843" w:type="dxa"/>
          </w:tcPr>
          <w:p w:rsidR="00BA7439" w:rsidRPr="009064E6" w:rsidRDefault="00BA7439" w:rsidP="00DC0DF4">
            <w:pPr>
              <w:rPr>
                <w:sz w:val="24"/>
                <w:szCs w:val="24"/>
              </w:rPr>
            </w:pPr>
            <w:r w:rsidRPr="009064E6">
              <w:rPr>
                <w:b/>
                <w:sz w:val="24"/>
                <w:szCs w:val="24"/>
                <w:u w:val="single"/>
              </w:rPr>
              <w:t>ноябрь</w:t>
            </w:r>
          </w:p>
        </w:tc>
        <w:tc>
          <w:tcPr>
            <w:tcW w:w="1984" w:type="dxa"/>
          </w:tcPr>
          <w:p w:rsidR="00BA7439" w:rsidRPr="009064E6" w:rsidRDefault="00BA7439" w:rsidP="00DC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 В.Ю., председатели ППО</w:t>
            </w:r>
          </w:p>
        </w:tc>
      </w:tr>
      <w:tr w:rsidR="00BA7439" w:rsidRPr="00E952A0" w:rsidTr="00BA7439">
        <w:tc>
          <w:tcPr>
            <w:tcW w:w="851" w:type="dxa"/>
          </w:tcPr>
          <w:p w:rsidR="00BA7439" w:rsidRDefault="00BA7439" w:rsidP="003E0118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A7439" w:rsidRPr="009064E6" w:rsidRDefault="00BA7439" w:rsidP="00DC0DF4">
            <w:pPr>
              <w:jc w:val="both"/>
              <w:rPr>
                <w:sz w:val="24"/>
                <w:szCs w:val="24"/>
              </w:rPr>
            </w:pPr>
            <w:r w:rsidRPr="009064E6">
              <w:rPr>
                <w:sz w:val="24"/>
                <w:szCs w:val="24"/>
              </w:rPr>
              <w:t>Об участии в международной компан</w:t>
            </w:r>
            <w:proofErr w:type="gramStart"/>
            <w:r w:rsidRPr="009064E6">
              <w:rPr>
                <w:sz w:val="24"/>
                <w:szCs w:val="24"/>
              </w:rPr>
              <w:t>ии ОО</w:t>
            </w:r>
            <w:proofErr w:type="gramEnd"/>
            <w:r w:rsidRPr="009064E6">
              <w:rPr>
                <w:sz w:val="24"/>
                <w:szCs w:val="24"/>
              </w:rPr>
              <w:t>Н за ликвидацию насилия в отношении женщин, проведении «Дня матери».</w:t>
            </w:r>
          </w:p>
        </w:tc>
        <w:tc>
          <w:tcPr>
            <w:tcW w:w="1843" w:type="dxa"/>
          </w:tcPr>
          <w:p w:rsidR="00BA7439" w:rsidRPr="009064E6" w:rsidRDefault="00BA7439" w:rsidP="00DC0DF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7439" w:rsidRPr="009064E6" w:rsidRDefault="00BA7439" w:rsidP="00DC0DF4">
            <w:pPr>
              <w:jc w:val="both"/>
              <w:rPr>
                <w:sz w:val="24"/>
                <w:szCs w:val="24"/>
              </w:rPr>
            </w:pPr>
            <w:r w:rsidRPr="009064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Горшков В.Ю., Ветошкина С.И., Золоторева Е.М., Одонова Л.С.</w:t>
            </w:r>
          </w:p>
        </w:tc>
      </w:tr>
      <w:tr w:rsidR="00BA7439" w:rsidRPr="00E952A0" w:rsidTr="00BA7439">
        <w:tc>
          <w:tcPr>
            <w:tcW w:w="851" w:type="dxa"/>
          </w:tcPr>
          <w:p w:rsidR="00BA7439" w:rsidRDefault="00BA7439" w:rsidP="003E0118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A7439" w:rsidRPr="009064E6" w:rsidRDefault="00BA7439" w:rsidP="00DC0DF4">
            <w:pPr>
              <w:ind w:left="29"/>
              <w:jc w:val="both"/>
              <w:rPr>
                <w:sz w:val="24"/>
                <w:szCs w:val="24"/>
              </w:rPr>
            </w:pPr>
            <w:r w:rsidRPr="009064E6">
              <w:rPr>
                <w:sz w:val="24"/>
                <w:szCs w:val="24"/>
              </w:rPr>
              <w:t>О проведении культурно-массовых мероприятий в дни зимних школьных каникул 2019 года.</w:t>
            </w:r>
          </w:p>
        </w:tc>
        <w:tc>
          <w:tcPr>
            <w:tcW w:w="1843" w:type="dxa"/>
          </w:tcPr>
          <w:p w:rsidR="00BA7439" w:rsidRPr="009064E6" w:rsidRDefault="00BA7439" w:rsidP="00DC0DF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7439" w:rsidRPr="009064E6" w:rsidRDefault="00BA7439" w:rsidP="00DC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 В.Ю.</w:t>
            </w:r>
          </w:p>
        </w:tc>
      </w:tr>
      <w:tr w:rsidR="00BA7439" w:rsidRPr="00E952A0" w:rsidTr="00BA7439">
        <w:tc>
          <w:tcPr>
            <w:tcW w:w="851" w:type="dxa"/>
          </w:tcPr>
          <w:p w:rsidR="00BA7439" w:rsidRDefault="00BA7439" w:rsidP="003E0118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A7439" w:rsidRPr="009064E6" w:rsidRDefault="00BA7439" w:rsidP="00DC0DF4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9064E6">
              <w:rPr>
                <w:sz w:val="24"/>
                <w:szCs w:val="24"/>
              </w:rPr>
              <w:t xml:space="preserve">О соблюдении трудового законодательства в </w:t>
            </w:r>
            <w:proofErr w:type="spellStart"/>
            <w:r w:rsidRPr="009064E6">
              <w:rPr>
                <w:sz w:val="24"/>
                <w:szCs w:val="24"/>
              </w:rPr>
              <w:t>Улан-Удэнском</w:t>
            </w:r>
            <w:proofErr w:type="spellEnd"/>
            <w:r w:rsidRPr="009064E6">
              <w:rPr>
                <w:sz w:val="24"/>
                <w:szCs w:val="24"/>
              </w:rPr>
              <w:t xml:space="preserve"> ЛВРЗ</w:t>
            </w:r>
          </w:p>
        </w:tc>
        <w:tc>
          <w:tcPr>
            <w:tcW w:w="1843" w:type="dxa"/>
          </w:tcPr>
          <w:p w:rsidR="00BA7439" w:rsidRPr="009064E6" w:rsidRDefault="00BA7439" w:rsidP="00DC0DF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7439" w:rsidRPr="009064E6" w:rsidRDefault="00BA7439" w:rsidP="00DC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Стельмащук Т.В.</w:t>
            </w:r>
          </w:p>
        </w:tc>
      </w:tr>
      <w:tr w:rsidR="00BA7439" w:rsidRPr="00882D21" w:rsidTr="00BA7439">
        <w:tc>
          <w:tcPr>
            <w:tcW w:w="851" w:type="dxa"/>
          </w:tcPr>
          <w:p w:rsidR="00BA7439" w:rsidRDefault="00BA7439" w:rsidP="003E0118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A7439" w:rsidRPr="009064E6" w:rsidRDefault="00BA7439" w:rsidP="00DC0DF4">
            <w:pPr>
              <w:rPr>
                <w:sz w:val="24"/>
                <w:szCs w:val="24"/>
              </w:rPr>
            </w:pPr>
            <w:r w:rsidRPr="009064E6">
              <w:rPr>
                <w:sz w:val="24"/>
                <w:szCs w:val="24"/>
              </w:rPr>
              <w:t xml:space="preserve">О реализации Молодежной политики в 2018г. в </w:t>
            </w:r>
            <w:proofErr w:type="spellStart"/>
            <w:r w:rsidRPr="009064E6">
              <w:rPr>
                <w:sz w:val="24"/>
                <w:szCs w:val="24"/>
              </w:rPr>
              <w:t>Дорпрофжел</w:t>
            </w:r>
            <w:proofErr w:type="spellEnd"/>
            <w:r w:rsidRPr="009064E6">
              <w:rPr>
                <w:sz w:val="24"/>
                <w:szCs w:val="24"/>
              </w:rPr>
              <w:t xml:space="preserve"> и мероприятиях на 2019г.</w:t>
            </w:r>
          </w:p>
        </w:tc>
        <w:tc>
          <w:tcPr>
            <w:tcW w:w="1843" w:type="dxa"/>
          </w:tcPr>
          <w:p w:rsidR="00BA7439" w:rsidRPr="009064E6" w:rsidRDefault="00BA7439" w:rsidP="00DC0DF4">
            <w:pPr>
              <w:rPr>
                <w:sz w:val="24"/>
                <w:szCs w:val="24"/>
              </w:rPr>
            </w:pPr>
            <w:r w:rsidRPr="009064E6">
              <w:rPr>
                <w:b/>
                <w:sz w:val="24"/>
                <w:szCs w:val="24"/>
                <w:u w:val="single"/>
              </w:rPr>
              <w:t>декабрь</w:t>
            </w:r>
          </w:p>
        </w:tc>
        <w:tc>
          <w:tcPr>
            <w:tcW w:w="1984" w:type="dxa"/>
          </w:tcPr>
          <w:p w:rsidR="00BA7439" w:rsidRPr="009064E6" w:rsidRDefault="00BA7439" w:rsidP="00DC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 В.Ю., Вакарин А.В.</w:t>
            </w:r>
          </w:p>
        </w:tc>
      </w:tr>
      <w:tr w:rsidR="00BA7439" w:rsidTr="00BA7439">
        <w:tc>
          <w:tcPr>
            <w:tcW w:w="851" w:type="dxa"/>
          </w:tcPr>
          <w:p w:rsidR="00BA7439" w:rsidRDefault="00BA7439" w:rsidP="003E0118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A7439" w:rsidRPr="009064E6" w:rsidRDefault="002435A7" w:rsidP="00243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proofErr w:type="spellStart"/>
            <w:r>
              <w:rPr>
                <w:sz w:val="24"/>
                <w:szCs w:val="24"/>
              </w:rPr>
              <w:t>выполении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A7439" w:rsidRPr="009064E6">
              <w:rPr>
                <w:sz w:val="24"/>
                <w:szCs w:val="24"/>
              </w:rPr>
              <w:t xml:space="preserve">мероприятий «Года  улучшений условий труда и производственного быта в </w:t>
            </w:r>
            <w:proofErr w:type="spellStart"/>
            <w:r w:rsidR="00BA7439" w:rsidRPr="009064E6">
              <w:rPr>
                <w:sz w:val="24"/>
                <w:szCs w:val="24"/>
              </w:rPr>
              <w:t>Дорпрофжел</w:t>
            </w:r>
            <w:proofErr w:type="spellEnd"/>
            <w:r w:rsidR="00BA7439" w:rsidRPr="009064E6">
              <w:rPr>
                <w:sz w:val="24"/>
                <w:szCs w:val="24"/>
              </w:rPr>
              <w:t xml:space="preserve"> в 2018 г.</w:t>
            </w:r>
          </w:p>
        </w:tc>
        <w:tc>
          <w:tcPr>
            <w:tcW w:w="1843" w:type="dxa"/>
            <w:vAlign w:val="center"/>
          </w:tcPr>
          <w:p w:rsidR="00BA7439" w:rsidRPr="009064E6" w:rsidRDefault="00BA7439" w:rsidP="00DC0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7439" w:rsidRPr="009064E6" w:rsidRDefault="00BA7439" w:rsidP="00DC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Д.В.</w:t>
            </w:r>
          </w:p>
        </w:tc>
      </w:tr>
      <w:tr w:rsidR="00BA7439" w:rsidTr="00BA7439">
        <w:trPr>
          <w:trHeight w:val="470"/>
        </w:trPr>
        <w:tc>
          <w:tcPr>
            <w:tcW w:w="851" w:type="dxa"/>
          </w:tcPr>
          <w:p w:rsidR="00BA7439" w:rsidRDefault="00BA7439" w:rsidP="003E0118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A7439" w:rsidRPr="009064E6" w:rsidRDefault="00BA7439" w:rsidP="00DC0DF4">
            <w:pPr>
              <w:pStyle w:val="a9"/>
              <w:ind w:left="27"/>
              <w:jc w:val="both"/>
            </w:pPr>
            <w:r w:rsidRPr="009064E6">
              <w:t xml:space="preserve">О реализации программы ШМПЛ в     2018 г. в </w:t>
            </w:r>
            <w:proofErr w:type="spellStart"/>
            <w:r w:rsidRPr="009064E6">
              <w:t>Дорпрофжел</w:t>
            </w:r>
            <w:proofErr w:type="spellEnd"/>
          </w:p>
        </w:tc>
        <w:tc>
          <w:tcPr>
            <w:tcW w:w="1843" w:type="dxa"/>
          </w:tcPr>
          <w:p w:rsidR="00BA7439" w:rsidRPr="009064E6" w:rsidRDefault="00BA7439" w:rsidP="00DC0DF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7439" w:rsidRPr="009064E6" w:rsidRDefault="00BA7439" w:rsidP="00DC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 В.Ю.</w:t>
            </w:r>
          </w:p>
        </w:tc>
      </w:tr>
      <w:tr w:rsidR="00BA7439" w:rsidRPr="00262C61" w:rsidTr="00BA7439">
        <w:tc>
          <w:tcPr>
            <w:tcW w:w="851" w:type="dxa"/>
          </w:tcPr>
          <w:p w:rsidR="00BA7439" w:rsidRPr="00262C61" w:rsidRDefault="00BA7439" w:rsidP="003E0118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A7439" w:rsidRPr="009064E6" w:rsidRDefault="00BA7439" w:rsidP="00DC0DF4">
            <w:pPr>
              <w:jc w:val="both"/>
              <w:rPr>
                <w:sz w:val="24"/>
                <w:szCs w:val="24"/>
              </w:rPr>
            </w:pPr>
            <w:r w:rsidRPr="009064E6">
              <w:rPr>
                <w:sz w:val="24"/>
                <w:szCs w:val="24"/>
              </w:rPr>
              <w:t xml:space="preserve">О планах работы филиалов и ИРО </w:t>
            </w:r>
            <w:proofErr w:type="spellStart"/>
            <w:r w:rsidRPr="009064E6">
              <w:rPr>
                <w:sz w:val="24"/>
                <w:szCs w:val="24"/>
              </w:rPr>
              <w:t>Дорпрофжел</w:t>
            </w:r>
            <w:proofErr w:type="spellEnd"/>
            <w:r w:rsidRPr="009064E6">
              <w:rPr>
                <w:sz w:val="24"/>
                <w:szCs w:val="24"/>
              </w:rPr>
              <w:t xml:space="preserve"> на </w:t>
            </w:r>
            <w:r w:rsidRPr="009064E6">
              <w:rPr>
                <w:sz w:val="24"/>
                <w:szCs w:val="24"/>
                <w:lang w:val="en-US"/>
              </w:rPr>
              <w:t>I</w:t>
            </w:r>
            <w:r w:rsidRPr="009064E6">
              <w:rPr>
                <w:sz w:val="24"/>
                <w:szCs w:val="24"/>
              </w:rPr>
              <w:t xml:space="preserve"> квартал 2019 г.</w:t>
            </w:r>
          </w:p>
          <w:p w:rsidR="00BA7439" w:rsidRPr="009064E6" w:rsidRDefault="00BA7439" w:rsidP="00DC0D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7439" w:rsidRPr="009064E6" w:rsidRDefault="00BA7439" w:rsidP="00DC0DF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7439" w:rsidRPr="009064E6" w:rsidRDefault="009239BD" w:rsidP="00DC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 В.Ю.</w:t>
            </w:r>
          </w:p>
        </w:tc>
      </w:tr>
      <w:tr w:rsidR="00BA7439" w:rsidTr="00BA7439">
        <w:trPr>
          <w:trHeight w:val="213"/>
        </w:trPr>
        <w:tc>
          <w:tcPr>
            <w:tcW w:w="851" w:type="dxa"/>
          </w:tcPr>
          <w:p w:rsidR="00BA7439" w:rsidRDefault="00BA7439" w:rsidP="003E0118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A7439" w:rsidRPr="009064E6" w:rsidRDefault="00BA7439" w:rsidP="00FD0BE0">
            <w:pPr>
              <w:jc w:val="both"/>
              <w:rPr>
                <w:sz w:val="24"/>
                <w:szCs w:val="24"/>
              </w:rPr>
            </w:pPr>
            <w:r w:rsidRPr="009064E6">
              <w:rPr>
                <w:sz w:val="24"/>
                <w:szCs w:val="24"/>
              </w:rPr>
              <w:t>Об участии делегации студенческой молодежи  в конкурсе РОСПРОФЖЕЛ «</w:t>
            </w:r>
            <w:proofErr w:type="gramStart"/>
            <w:r w:rsidRPr="009064E6">
              <w:rPr>
                <w:sz w:val="24"/>
                <w:szCs w:val="24"/>
              </w:rPr>
              <w:t>Студенческий</w:t>
            </w:r>
            <w:proofErr w:type="gramEnd"/>
            <w:r w:rsidRPr="009064E6">
              <w:rPr>
                <w:sz w:val="24"/>
                <w:szCs w:val="24"/>
              </w:rPr>
              <w:t xml:space="preserve"> лидер-2019г.».</w:t>
            </w:r>
          </w:p>
        </w:tc>
        <w:tc>
          <w:tcPr>
            <w:tcW w:w="1843" w:type="dxa"/>
          </w:tcPr>
          <w:p w:rsidR="00BA7439" w:rsidRPr="009064E6" w:rsidRDefault="00BA7439" w:rsidP="00DC0DF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7439" w:rsidRPr="009064E6" w:rsidRDefault="00BA7439" w:rsidP="00DC0DF4">
            <w:pPr>
              <w:jc w:val="both"/>
              <w:rPr>
                <w:sz w:val="24"/>
                <w:szCs w:val="24"/>
              </w:rPr>
            </w:pPr>
            <w:r w:rsidRPr="009064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Горшков В.Ю.</w:t>
            </w:r>
          </w:p>
        </w:tc>
      </w:tr>
      <w:tr w:rsidR="00BA7439" w:rsidTr="00BA7439">
        <w:trPr>
          <w:trHeight w:val="213"/>
        </w:trPr>
        <w:tc>
          <w:tcPr>
            <w:tcW w:w="851" w:type="dxa"/>
          </w:tcPr>
          <w:p w:rsidR="00BA7439" w:rsidRDefault="00BA7439" w:rsidP="003E0118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A7439" w:rsidRPr="009064E6" w:rsidRDefault="00BA7439" w:rsidP="00DC0DF4">
            <w:pPr>
              <w:jc w:val="both"/>
              <w:rPr>
                <w:sz w:val="24"/>
                <w:szCs w:val="24"/>
              </w:rPr>
            </w:pPr>
            <w:r w:rsidRPr="009064E6">
              <w:rPr>
                <w:sz w:val="24"/>
                <w:szCs w:val="24"/>
              </w:rPr>
              <w:t xml:space="preserve">О реализации программы «Шаг в завтра» в </w:t>
            </w:r>
            <w:proofErr w:type="spellStart"/>
            <w:r w:rsidRPr="009064E6">
              <w:rPr>
                <w:sz w:val="24"/>
                <w:szCs w:val="24"/>
              </w:rPr>
              <w:t>Дорпрофжел</w:t>
            </w:r>
            <w:proofErr w:type="spellEnd"/>
            <w:r w:rsidRPr="009064E6">
              <w:rPr>
                <w:sz w:val="24"/>
                <w:szCs w:val="24"/>
              </w:rPr>
              <w:t xml:space="preserve"> в 2018 г.</w:t>
            </w:r>
          </w:p>
        </w:tc>
        <w:tc>
          <w:tcPr>
            <w:tcW w:w="1843" w:type="dxa"/>
          </w:tcPr>
          <w:p w:rsidR="00BA7439" w:rsidRPr="009064E6" w:rsidRDefault="00BA7439" w:rsidP="00DC0DF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7439" w:rsidRPr="009064E6" w:rsidRDefault="00BA7439" w:rsidP="00DC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 В.Ю.</w:t>
            </w:r>
          </w:p>
        </w:tc>
      </w:tr>
      <w:tr w:rsidR="00BA7439" w:rsidTr="00BA7439">
        <w:trPr>
          <w:trHeight w:val="407"/>
        </w:trPr>
        <w:tc>
          <w:tcPr>
            <w:tcW w:w="851" w:type="dxa"/>
          </w:tcPr>
          <w:p w:rsidR="00BA7439" w:rsidRDefault="00BA7439" w:rsidP="003E0118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A7439" w:rsidRPr="009064E6" w:rsidRDefault="00BA7439" w:rsidP="00DC0DF4">
            <w:pPr>
              <w:jc w:val="both"/>
              <w:rPr>
                <w:sz w:val="24"/>
                <w:szCs w:val="24"/>
              </w:rPr>
            </w:pPr>
            <w:r w:rsidRPr="009064E6">
              <w:rPr>
                <w:sz w:val="24"/>
                <w:szCs w:val="24"/>
              </w:rPr>
              <w:t xml:space="preserve">О проведении спортивно-массовых мероприятий на </w:t>
            </w:r>
            <w:r w:rsidRPr="009064E6">
              <w:rPr>
                <w:sz w:val="24"/>
                <w:szCs w:val="24"/>
              </w:rPr>
              <w:lastRenderedPageBreak/>
              <w:t>дороге в 2019 году.</w:t>
            </w:r>
          </w:p>
        </w:tc>
        <w:tc>
          <w:tcPr>
            <w:tcW w:w="1843" w:type="dxa"/>
          </w:tcPr>
          <w:p w:rsidR="00BA7439" w:rsidRPr="009064E6" w:rsidRDefault="00BA7439" w:rsidP="00DC0DF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7439" w:rsidRPr="009064E6" w:rsidRDefault="00BA7439" w:rsidP="00DC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 В.Ю.</w:t>
            </w:r>
          </w:p>
        </w:tc>
      </w:tr>
      <w:tr w:rsidR="00BA7439" w:rsidTr="00BA7439">
        <w:trPr>
          <w:trHeight w:val="407"/>
        </w:trPr>
        <w:tc>
          <w:tcPr>
            <w:tcW w:w="851" w:type="dxa"/>
          </w:tcPr>
          <w:p w:rsidR="00BA7439" w:rsidRDefault="00BA7439" w:rsidP="003E0118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A7439" w:rsidRPr="009064E6" w:rsidRDefault="00BA7439" w:rsidP="00DC0DF4">
            <w:pPr>
              <w:jc w:val="both"/>
              <w:rPr>
                <w:sz w:val="24"/>
                <w:szCs w:val="24"/>
              </w:rPr>
            </w:pPr>
            <w:r w:rsidRPr="009064E6">
              <w:rPr>
                <w:sz w:val="24"/>
                <w:szCs w:val="24"/>
              </w:rPr>
              <w:t xml:space="preserve">О кадровом резерве на руководящие должности </w:t>
            </w:r>
            <w:proofErr w:type="spellStart"/>
            <w:r w:rsidRPr="009064E6">
              <w:rPr>
                <w:sz w:val="24"/>
                <w:szCs w:val="24"/>
              </w:rPr>
              <w:t>Дорпрофжел</w:t>
            </w:r>
            <w:proofErr w:type="spellEnd"/>
            <w:r w:rsidRPr="009064E6">
              <w:rPr>
                <w:sz w:val="24"/>
                <w:szCs w:val="24"/>
              </w:rPr>
              <w:t xml:space="preserve"> в 2019г.</w:t>
            </w:r>
          </w:p>
        </w:tc>
        <w:tc>
          <w:tcPr>
            <w:tcW w:w="1843" w:type="dxa"/>
          </w:tcPr>
          <w:p w:rsidR="00BA7439" w:rsidRPr="009064E6" w:rsidRDefault="00BA7439" w:rsidP="00DC0DF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A7439" w:rsidRPr="009064E6" w:rsidRDefault="00BA7439" w:rsidP="00DC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В.А.</w:t>
            </w:r>
          </w:p>
        </w:tc>
      </w:tr>
    </w:tbl>
    <w:p w:rsidR="008C0587" w:rsidRPr="00E4029B" w:rsidRDefault="00026BEC" w:rsidP="00E4029B">
      <w:pPr>
        <w:pStyle w:val="2"/>
        <w:numPr>
          <w:ilvl w:val="0"/>
          <w:numId w:val="36"/>
        </w:numPr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Подготовить и р</w:t>
      </w:r>
      <w:r w:rsidR="00E4029B" w:rsidRPr="00E4029B">
        <w:rPr>
          <w:rFonts w:ascii="Times New Roman" w:hAnsi="Times New Roman" w:cs="Times New Roman"/>
          <w:i w:val="0"/>
          <w:sz w:val="24"/>
          <w:szCs w:val="24"/>
        </w:rPr>
        <w:t xml:space="preserve">ассмотреть на заседаниях Координационного совета председателей первичных профсоюзных организаций при Улан-Удэнском филиале Дорпрофжел на ВСЖД следующие вопросы: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095"/>
        <w:gridCol w:w="1418"/>
        <w:gridCol w:w="2038"/>
      </w:tblGrid>
      <w:tr w:rsidR="0063316B" w:rsidRPr="00A54DCD" w:rsidTr="00640A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6B" w:rsidRPr="00A54DCD" w:rsidRDefault="0063316B" w:rsidP="005C2FD4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6B" w:rsidRPr="00583B8B" w:rsidRDefault="0063316B" w:rsidP="000631DA">
            <w:pPr>
              <w:ind w:left="66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6B" w:rsidRPr="00583B8B" w:rsidRDefault="0063316B" w:rsidP="00063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6B" w:rsidRDefault="0063316B" w:rsidP="000631DA">
            <w:pPr>
              <w:rPr>
                <w:sz w:val="24"/>
                <w:szCs w:val="24"/>
              </w:rPr>
            </w:pPr>
          </w:p>
        </w:tc>
      </w:tr>
      <w:tr w:rsidR="0063316B" w:rsidRPr="00A54DCD" w:rsidTr="00640A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6B" w:rsidRPr="00A54DCD" w:rsidRDefault="0063316B" w:rsidP="00FB6871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6B" w:rsidRPr="00583B8B" w:rsidRDefault="0063316B" w:rsidP="000631DA">
            <w:pPr>
              <w:ind w:left="66"/>
              <w:jc w:val="both"/>
              <w:rPr>
                <w:sz w:val="24"/>
                <w:szCs w:val="24"/>
              </w:rPr>
            </w:pPr>
            <w:r w:rsidRPr="00583B8B">
              <w:rPr>
                <w:sz w:val="24"/>
                <w:szCs w:val="24"/>
              </w:rPr>
              <w:t xml:space="preserve">О работе общественного </w:t>
            </w:r>
            <w:proofErr w:type="gramStart"/>
            <w:r w:rsidRPr="00583B8B">
              <w:rPr>
                <w:sz w:val="24"/>
                <w:szCs w:val="24"/>
              </w:rPr>
              <w:t>контроля за</w:t>
            </w:r>
            <w:proofErr w:type="gramEnd"/>
            <w:r w:rsidRPr="00583B8B">
              <w:rPr>
                <w:sz w:val="24"/>
                <w:szCs w:val="24"/>
              </w:rPr>
              <w:t xml:space="preserve"> обеспечением     безопасности движения поездов на Улан-Удэнском регионе дороги по итогам  работы за 3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6B" w:rsidRPr="00583B8B" w:rsidRDefault="0063316B" w:rsidP="000631DA">
            <w:pPr>
              <w:jc w:val="center"/>
              <w:rPr>
                <w:sz w:val="24"/>
                <w:szCs w:val="24"/>
              </w:rPr>
            </w:pPr>
            <w:r w:rsidRPr="00583B8B">
              <w:rPr>
                <w:sz w:val="24"/>
                <w:szCs w:val="24"/>
              </w:rPr>
              <w:t>Октябрь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6B" w:rsidRPr="00583B8B" w:rsidRDefault="0063316B" w:rsidP="0006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Д.В.</w:t>
            </w:r>
          </w:p>
        </w:tc>
      </w:tr>
      <w:tr w:rsidR="0063316B" w:rsidRPr="00A54DCD" w:rsidTr="00640A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6B" w:rsidRPr="00A54DCD" w:rsidRDefault="0063316B" w:rsidP="00FB6871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6B" w:rsidRPr="00583B8B" w:rsidRDefault="0063316B" w:rsidP="009B60A1">
            <w:pPr>
              <w:jc w:val="both"/>
              <w:rPr>
                <w:sz w:val="24"/>
                <w:szCs w:val="24"/>
              </w:rPr>
            </w:pPr>
            <w:r w:rsidRPr="00583B8B">
              <w:rPr>
                <w:sz w:val="24"/>
                <w:szCs w:val="24"/>
              </w:rPr>
              <w:t xml:space="preserve">О работе руководства и профсоюзного комитета эксплуатационного локомотивного депо Улан-Удэ  станций Улан-Удэ, Слюдянка, Наушки по соблюдению режима труда и отдыха работников за 9 месяцев </w:t>
            </w:r>
            <w:r>
              <w:rPr>
                <w:sz w:val="24"/>
                <w:szCs w:val="24"/>
              </w:rPr>
              <w:t>2018</w:t>
            </w:r>
            <w:r w:rsidRPr="00583B8B">
              <w:rPr>
                <w:sz w:val="24"/>
                <w:szCs w:val="24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6B" w:rsidRPr="00583B8B" w:rsidRDefault="0063316B" w:rsidP="00832385">
            <w:pPr>
              <w:jc w:val="center"/>
              <w:rPr>
                <w:sz w:val="24"/>
                <w:szCs w:val="24"/>
              </w:rPr>
            </w:pPr>
            <w:r w:rsidRPr="00583B8B">
              <w:rPr>
                <w:sz w:val="24"/>
                <w:szCs w:val="24"/>
              </w:rPr>
              <w:t>- * 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6B" w:rsidRDefault="0063316B" w:rsidP="0083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Д.В.</w:t>
            </w:r>
          </w:p>
          <w:p w:rsidR="00BB7A8F" w:rsidRPr="00583B8B" w:rsidRDefault="00BB7A8F" w:rsidP="0083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Стельмащук Т.В.</w:t>
            </w:r>
          </w:p>
        </w:tc>
      </w:tr>
      <w:tr w:rsidR="0063316B" w:rsidRPr="00A54DCD" w:rsidTr="00640A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6B" w:rsidRPr="00A54DCD" w:rsidRDefault="0063316B" w:rsidP="00FB6871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6B" w:rsidRPr="004C75D0" w:rsidRDefault="0063316B" w:rsidP="00FD0BE0">
            <w:pPr>
              <w:jc w:val="both"/>
              <w:rPr>
                <w:sz w:val="24"/>
                <w:szCs w:val="24"/>
              </w:rPr>
            </w:pPr>
            <w:r w:rsidRPr="004C75D0">
              <w:rPr>
                <w:sz w:val="24"/>
                <w:szCs w:val="24"/>
              </w:rPr>
              <w:t>О</w:t>
            </w:r>
            <w:r w:rsidR="00FD0BE0">
              <w:rPr>
                <w:sz w:val="24"/>
                <w:szCs w:val="24"/>
              </w:rPr>
              <w:t>б</w:t>
            </w:r>
            <w:r w:rsidRPr="004C75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итогах работы уполномоченных по охране труда</w:t>
            </w:r>
            <w:r w:rsidRPr="004C75D0">
              <w:rPr>
                <w:sz w:val="24"/>
                <w:szCs w:val="24"/>
              </w:rPr>
              <w:t xml:space="preserve"> на </w:t>
            </w:r>
            <w:proofErr w:type="spellStart"/>
            <w:r w:rsidRPr="004C75D0">
              <w:rPr>
                <w:sz w:val="24"/>
                <w:szCs w:val="24"/>
              </w:rPr>
              <w:t>Улан-Удэнском</w:t>
            </w:r>
            <w:proofErr w:type="spellEnd"/>
            <w:r w:rsidRPr="004C75D0">
              <w:rPr>
                <w:sz w:val="24"/>
                <w:szCs w:val="24"/>
              </w:rPr>
              <w:t xml:space="preserve"> регионе дороги за </w:t>
            </w:r>
            <w:r w:rsidRPr="004C75D0">
              <w:rPr>
                <w:sz w:val="24"/>
                <w:szCs w:val="24"/>
                <w:lang w:val="en-US"/>
              </w:rPr>
              <w:t>III</w:t>
            </w:r>
            <w:r w:rsidRPr="004C75D0">
              <w:rPr>
                <w:sz w:val="24"/>
                <w:szCs w:val="24"/>
              </w:rPr>
              <w:t xml:space="preserve"> квартал</w:t>
            </w:r>
            <w:proofErr w:type="gramStart"/>
            <w:r w:rsidRPr="004C75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6B" w:rsidRPr="004C75D0" w:rsidRDefault="0063316B" w:rsidP="00B637EB">
            <w:pPr>
              <w:jc w:val="center"/>
              <w:rPr>
                <w:sz w:val="24"/>
                <w:szCs w:val="24"/>
              </w:rPr>
            </w:pPr>
            <w:r w:rsidRPr="004C75D0">
              <w:rPr>
                <w:sz w:val="24"/>
                <w:szCs w:val="24"/>
              </w:rPr>
              <w:t>- * 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16B" w:rsidRPr="004C75D0" w:rsidRDefault="0063316B" w:rsidP="00B63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Д.В.</w:t>
            </w:r>
          </w:p>
          <w:p w:rsidR="0063316B" w:rsidRDefault="0063316B" w:rsidP="00B637EB">
            <w:pPr>
              <w:rPr>
                <w:sz w:val="24"/>
                <w:szCs w:val="24"/>
              </w:rPr>
            </w:pPr>
          </w:p>
        </w:tc>
      </w:tr>
      <w:tr w:rsidR="00F32AA1" w:rsidRPr="00A54DCD" w:rsidTr="00640A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A1" w:rsidRPr="00A54DCD" w:rsidRDefault="00F32AA1" w:rsidP="00FB6871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A1" w:rsidRPr="00C4346A" w:rsidRDefault="00F32AA1" w:rsidP="00F32AA1">
            <w:pPr>
              <w:jc w:val="both"/>
              <w:rPr>
                <w:sz w:val="24"/>
                <w:szCs w:val="24"/>
              </w:rPr>
            </w:pPr>
            <w:r w:rsidRPr="00C4346A">
              <w:rPr>
                <w:sz w:val="24"/>
                <w:szCs w:val="24"/>
              </w:rPr>
              <w:t>О состоян</w:t>
            </w:r>
            <w:r>
              <w:rPr>
                <w:sz w:val="24"/>
                <w:szCs w:val="24"/>
              </w:rPr>
              <w:t xml:space="preserve">ии и профсоюзного членства в ППО </w:t>
            </w:r>
            <w:proofErr w:type="spellStart"/>
            <w:r>
              <w:rPr>
                <w:sz w:val="24"/>
                <w:szCs w:val="24"/>
              </w:rPr>
              <w:t>Улан-Удэнского</w:t>
            </w:r>
            <w:proofErr w:type="spellEnd"/>
            <w:r>
              <w:rPr>
                <w:sz w:val="24"/>
                <w:szCs w:val="24"/>
              </w:rPr>
              <w:t xml:space="preserve"> филиала</w:t>
            </w:r>
            <w:r w:rsidRPr="00C4346A">
              <w:rPr>
                <w:sz w:val="24"/>
                <w:szCs w:val="24"/>
              </w:rPr>
              <w:t xml:space="preserve"> </w:t>
            </w:r>
            <w:proofErr w:type="spellStart"/>
            <w:r w:rsidRPr="00C4346A">
              <w:rPr>
                <w:sz w:val="24"/>
                <w:szCs w:val="24"/>
              </w:rPr>
              <w:t>Дорпрофжел</w:t>
            </w:r>
            <w:proofErr w:type="spellEnd"/>
            <w:r w:rsidRPr="00C434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9 месяцев 2018года, ведении профсоюзного учета ППО в 1С Реестре РОСПРОФЖЕЛ</w:t>
            </w:r>
            <w:r w:rsidR="00251C15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A1" w:rsidRDefault="00F32AA1" w:rsidP="00B637EB">
            <w:pPr>
              <w:jc w:val="center"/>
              <w:rPr>
                <w:sz w:val="28"/>
                <w:szCs w:val="28"/>
              </w:rPr>
            </w:pPr>
            <w:r w:rsidRPr="008077CE">
              <w:rPr>
                <w:sz w:val="24"/>
                <w:szCs w:val="24"/>
              </w:rPr>
              <w:t>- * 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A1" w:rsidRPr="00FE2ADF" w:rsidRDefault="00F32AA1" w:rsidP="00B637EB">
            <w:pPr>
              <w:jc w:val="both"/>
              <w:rPr>
                <w:sz w:val="24"/>
                <w:szCs w:val="24"/>
              </w:rPr>
            </w:pPr>
            <w:r w:rsidRPr="00FE2ADF">
              <w:rPr>
                <w:sz w:val="24"/>
                <w:szCs w:val="24"/>
              </w:rPr>
              <w:t>Горшков В.Ю.</w:t>
            </w:r>
          </w:p>
        </w:tc>
      </w:tr>
      <w:tr w:rsidR="00F32AA1" w:rsidRPr="00A54DCD" w:rsidTr="00640A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A1" w:rsidRPr="00A54DCD" w:rsidRDefault="00F32AA1" w:rsidP="00FB6871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A1" w:rsidRPr="00E03B9D" w:rsidRDefault="00F32AA1" w:rsidP="00E80E57">
            <w:pPr>
              <w:jc w:val="both"/>
              <w:rPr>
                <w:sz w:val="24"/>
                <w:szCs w:val="24"/>
              </w:rPr>
            </w:pPr>
            <w:r w:rsidRPr="00E03B9D">
              <w:rPr>
                <w:sz w:val="24"/>
                <w:szCs w:val="24"/>
              </w:rPr>
              <w:t xml:space="preserve">Об итогах проведения смотра-конкурса первичных профсоюзных организаций </w:t>
            </w:r>
            <w:r w:rsidR="00E80E57">
              <w:rPr>
                <w:sz w:val="24"/>
                <w:szCs w:val="24"/>
              </w:rPr>
              <w:t>«</w:t>
            </w:r>
            <w:proofErr w:type="gramStart"/>
            <w:r w:rsidR="00E80E57">
              <w:rPr>
                <w:sz w:val="24"/>
                <w:szCs w:val="24"/>
              </w:rPr>
              <w:t>С</w:t>
            </w:r>
            <w:r w:rsidRPr="00E03B9D">
              <w:rPr>
                <w:sz w:val="24"/>
                <w:szCs w:val="24"/>
              </w:rPr>
              <w:t>ильная</w:t>
            </w:r>
            <w:proofErr w:type="gramEnd"/>
            <w:r w:rsidRPr="00E03B9D">
              <w:rPr>
                <w:sz w:val="24"/>
                <w:szCs w:val="24"/>
              </w:rPr>
              <w:t xml:space="preserve"> </w:t>
            </w:r>
            <w:proofErr w:type="spellStart"/>
            <w:r w:rsidRPr="00E03B9D">
              <w:rPr>
                <w:sz w:val="24"/>
                <w:szCs w:val="24"/>
              </w:rPr>
              <w:t>первичка</w:t>
            </w:r>
            <w:proofErr w:type="spellEnd"/>
            <w:r w:rsidR="00E80E57">
              <w:rPr>
                <w:sz w:val="24"/>
                <w:szCs w:val="24"/>
              </w:rPr>
              <w:t xml:space="preserve"> </w:t>
            </w:r>
            <w:r w:rsidRPr="00E03B9D">
              <w:rPr>
                <w:sz w:val="24"/>
                <w:szCs w:val="24"/>
              </w:rPr>
              <w:t>-</w:t>
            </w:r>
            <w:r w:rsidR="00E80E57">
              <w:rPr>
                <w:sz w:val="24"/>
                <w:szCs w:val="24"/>
              </w:rPr>
              <w:t xml:space="preserve"> </w:t>
            </w:r>
            <w:r w:rsidRPr="00E03B9D">
              <w:rPr>
                <w:sz w:val="24"/>
                <w:szCs w:val="24"/>
              </w:rPr>
              <w:t>Сильный профсоюз</w:t>
            </w:r>
            <w:r w:rsidR="00E80E57">
              <w:rPr>
                <w:sz w:val="24"/>
                <w:szCs w:val="24"/>
              </w:rPr>
              <w:t>»</w:t>
            </w:r>
            <w:r w:rsidRPr="00E03B9D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2018</w:t>
            </w:r>
            <w:r w:rsidRPr="00E03B9D">
              <w:rPr>
                <w:sz w:val="24"/>
                <w:szCs w:val="24"/>
              </w:rPr>
              <w:t xml:space="preserve"> году, информационному  обеспечению.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A1" w:rsidRPr="00E03B9D" w:rsidRDefault="00F32AA1" w:rsidP="008861B1">
            <w:pPr>
              <w:jc w:val="center"/>
              <w:rPr>
                <w:sz w:val="24"/>
                <w:szCs w:val="24"/>
              </w:rPr>
            </w:pPr>
            <w:r w:rsidRPr="00E03B9D">
              <w:rPr>
                <w:sz w:val="24"/>
                <w:szCs w:val="24"/>
              </w:rPr>
              <w:t>- * 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A1" w:rsidRDefault="00F32AA1" w:rsidP="008861B1">
            <w:pPr>
              <w:rPr>
                <w:sz w:val="24"/>
                <w:szCs w:val="24"/>
              </w:rPr>
            </w:pPr>
            <w:r w:rsidRPr="00E03B9D">
              <w:rPr>
                <w:sz w:val="24"/>
                <w:szCs w:val="24"/>
              </w:rPr>
              <w:t>Горшков В.Ю.</w:t>
            </w:r>
          </w:p>
          <w:p w:rsidR="00E80E57" w:rsidRDefault="00E80E57" w:rsidP="008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Д.В.</w:t>
            </w:r>
          </w:p>
          <w:p w:rsidR="00E80E57" w:rsidRPr="00E03B9D" w:rsidRDefault="00E80E57" w:rsidP="00886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Стельмащук Т.В.</w:t>
            </w:r>
          </w:p>
        </w:tc>
      </w:tr>
      <w:tr w:rsidR="00F32AA1" w:rsidRPr="00A54DCD" w:rsidTr="00640A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A1" w:rsidRPr="00A54DCD" w:rsidRDefault="00F32AA1" w:rsidP="00FB6871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A1" w:rsidRPr="00F969DB" w:rsidRDefault="00F32AA1" w:rsidP="00F969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семинара с профсоюзным активом первичных профсоюзных организаций Улан-Удэнского филиала Дорпрофжел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A1" w:rsidRPr="00F969DB" w:rsidRDefault="00F32AA1" w:rsidP="00832385">
            <w:pPr>
              <w:jc w:val="center"/>
              <w:rPr>
                <w:sz w:val="24"/>
                <w:szCs w:val="24"/>
              </w:rPr>
            </w:pPr>
            <w:r w:rsidRPr="00F969DB">
              <w:rPr>
                <w:sz w:val="24"/>
                <w:szCs w:val="24"/>
              </w:rPr>
              <w:t>- * 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E0" w:rsidRDefault="00FD0BE0" w:rsidP="00FD0BE0">
            <w:pPr>
              <w:rPr>
                <w:sz w:val="24"/>
                <w:szCs w:val="24"/>
              </w:rPr>
            </w:pPr>
            <w:r w:rsidRPr="00E03B9D">
              <w:rPr>
                <w:sz w:val="24"/>
                <w:szCs w:val="24"/>
              </w:rPr>
              <w:t>Горшков В.Ю.</w:t>
            </w:r>
          </w:p>
          <w:p w:rsidR="00FD0BE0" w:rsidRDefault="00FD0BE0" w:rsidP="00FD0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Д.В.</w:t>
            </w:r>
          </w:p>
          <w:p w:rsidR="00F32AA1" w:rsidRPr="00F969DB" w:rsidRDefault="00FD0BE0" w:rsidP="00FD0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Стельмащук Т.В.</w:t>
            </w:r>
          </w:p>
        </w:tc>
      </w:tr>
      <w:tr w:rsidR="00C17B60" w:rsidRPr="00A54DCD" w:rsidTr="00640A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A54DCD" w:rsidRDefault="00C17B60" w:rsidP="00FB6871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9064E6" w:rsidRDefault="00C17B60" w:rsidP="00DC0DF4">
            <w:pPr>
              <w:jc w:val="both"/>
              <w:rPr>
                <w:sz w:val="24"/>
                <w:szCs w:val="24"/>
              </w:rPr>
            </w:pPr>
            <w:r w:rsidRPr="009064E6">
              <w:rPr>
                <w:sz w:val="24"/>
                <w:szCs w:val="24"/>
              </w:rPr>
              <w:t>Об участии в международной компан</w:t>
            </w:r>
            <w:proofErr w:type="gramStart"/>
            <w:r w:rsidRPr="009064E6">
              <w:rPr>
                <w:sz w:val="24"/>
                <w:szCs w:val="24"/>
              </w:rPr>
              <w:t>ии ОО</w:t>
            </w:r>
            <w:proofErr w:type="gramEnd"/>
            <w:r w:rsidRPr="009064E6">
              <w:rPr>
                <w:sz w:val="24"/>
                <w:szCs w:val="24"/>
              </w:rPr>
              <w:t>Н за ликвидацию насилия в отношении женщин, проведении «Дня матери».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9064E6" w:rsidRDefault="00C17B60" w:rsidP="00C17B60">
            <w:pPr>
              <w:jc w:val="center"/>
              <w:rPr>
                <w:sz w:val="24"/>
                <w:szCs w:val="24"/>
              </w:rPr>
            </w:pPr>
            <w:r w:rsidRPr="00F969DB">
              <w:rPr>
                <w:sz w:val="24"/>
                <w:szCs w:val="24"/>
              </w:rPr>
              <w:t>- * 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9064E6" w:rsidRDefault="00C17B60" w:rsidP="00DC0DF4">
            <w:pPr>
              <w:jc w:val="both"/>
              <w:rPr>
                <w:sz w:val="24"/>
                <w:szCs w:val="24"/>
              </w:rPr>
            </w:pPr>
            <w:r w:rsidRPr="009064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Горшков В.Ю., Ветошкина С.И., Золоторева Е.М., Одонова Л.С.</w:t>
            </w:r>
          </w:p>
        </w:tc>
      </w:tr>
      <w:tr w:rsidR="00C17B60" w:rsidRPr="00A54DCD" w:rsidTr="00640A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A54DCD" w:rsidRDefault="00C17B60" w:rsidP="00FB6871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9064E6" w:rsidRDefault="00C17B60" w:rsidP="00DC0DF4">
            <w:pPr>
              <w:ind w:left="29"/>
              <w:jc w:val="both"/>
              <w:rPr>
                <w:sz w:val="24"/>
                <w:szCs w:val="24"/>
              </w:rPr>
            </w:pPr>
            <w:r w:rsidRPr="009064E6">
              <w:rPr>
                <w:sz w:val="24"/>
                <w:szCs w:val="24"/>
              </w:rPr>
              <w:t>О проведении культурно-массовых мероприятий в дни зимних школьных каникул 2019 года.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9064E6" w:rsidRDefault="00C17B60" w:rsidP="00C17B60">
            <w:pPr>
              <w:jc w:val="center"/>
              <w:rPr>
                <w:sz w:val="24"/>
                <w:szCs w:val="24"/>
              </w:rPr>
            </w:pPr>
            <w:r w:rsidRPr="00F969DB">
              <w:rPr>
                <w:sz w:val="24"/>
                <w:szCs w:val="24"/>
              </w:rPr>
              <w:t>- * 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9064E6" w:rsidRDefault="00C17B60" w:rsidP="00DC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 В.Ю.</w:t>
            </w:r>
          </w:p>
        </w:tc>
      </w:tr>
      <w:tr w:rsidR="00C17B60" w:rsidRPr="00A54DCD" w:rsidTr="00640A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583B8B" w:rsidRDefault="00C17B60" w:rsidP="005C2FD4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E7036E" w:rsidRDefault="00C17B60" w:rsidP="00063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E7036E" w:rsidRDefault="00C17B60" w:rsidP="008323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Default="00C17B60" w:rsidP="00832385">
            <w:pPr>
              <w:rPr>
                <w:sz w:val="24"/>
                <w:szCs w:val="24"/>
              </w:rPr>
            </w:pPr>
          </w:p>
        </w:tc>
      </w:tr>
      <w:tr w:rsidR="00C17B60" w:rsidRPr="00A54DCD" w:rsidTr="00640A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583B8B" w:rsidRDefault="00C17B60" w:rsidP="00FB6871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261AD4" w:rsidRDefault="00C17B60" w:rsidP="00DC0DF4">
            <w:pPr>
              <w:jc w:val="both"/>
              <w:rPr>
                <w:sz w:val="24"/>
                <w:szCs w:val="24"/>
              </w:rPr>
            </w:pPr>
            <w:r w:rsidRPr="00261AD4">
              <w:rPr>
                <w:sz w:val="24"/>
                <w:szCs w:val="24"/>
              </w:rPr>
              <w:t xml:space="preserve">О кадровом резерве на руководящие должности </w:t>
            </w:r>
            <w:proofErr w:type="spellStart"/>
            <w:r w:rsidRPr="00261AD4">
              <w:rPr>
                <w:sz w:val="24"/>
                <w:szCs w:val="24"/>
              </w:rPr>
              <w:t>Дорпрофжел</w:t>
            </w:r>
            <w:proofErr w:type="spellEnd"/>
            <w:r w:rsidRPr="00261AD4">
              <w:rPr>
                <w:sz w:val="24"/>
                <w:szCs w:val="24"/>
              </w:rPr>
              <w:t xml:space="preserve"> в 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9064E6" w:rsidRDefault="00C17B60" w:rsidP="00DC0DF4">
            <w:pPr>
              <w:rPr>
                <w:sz w:val="24"/>
                <w:szCs w:val="24"/>
              </w:rPr>
            </w:pPr>
            <w:r w:rsidRPr="00E7036E">
              <w:rPr>
                <w:sz w:val="24"/>
                <w:szCs w:val="24"/>
              </w:rPr>
              <w:t>Ноябрь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9064E6" w:rsidRDefault="00C17B60" w:rsidP="00DC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В.А.</w:t>
            </w:r>
          </w:p>
        </w:tc>
      </w:tr>
      <w:tr w:rsidR="00C17B60" w:rsidRPr="00A54DCD" w:rsidTr="00640A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583B8B" w:rsidRDefault="00C17B60" w:rsidP="00FB6871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261AD4" w:rsidRDefault="00C17B60" w:rsidP="00DC0DF4">
            <w:pPr>
              <w:jc w:val="both"/>
              <w:rPr>
                <w:sz w:val="24"/>
                <w:szCs w:val="24"/>
              </w:rPr>
            </w:pPr>
            <w:r w:rsidRPr="00261AD4">
              <w:rPr>
                <w:sz w:val="24"/>
                <w:szCs w:val="24"/>
              </w:rPr>
              <w:t xml:space="preserve">О занесении на «Доску Почета» комитета </w:t>
            </w:r>
            <w:proofErr w:type="spellStart"/>
            <w:r w:rsidRPr="00261AD4">
              <w:rPr>
                <w:sz w:val="24"/>
                <w:szCs w:val="24"/>
              </w:rPr>
              <w:t>Дорпрофжел</w:t>
            </w:r>
            <w:proofErr w:type="spellEnd"/>
            <w:r w:rsidRPr="00261AD4">
              <w:rPr>
                <w:sz w:val="24"/>
                <w:szCs w:val="24"/>
              </w:rPr>
              <w:t xml:space="preserve"> лучших профсоюзных активистов и профсоюзных работников по итогам работы в 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9064E6" w:rsidRDefault="004F695A" w:rsidP="004F695A">
            <w:pPr>
              <w:jc w:val="center"/>
              <w:rPr>
                <w:sz w:val="24"/>
                <w:szCs w:val="24"/>
              </w:rPr>
            </w:pPr>
            <w:r w:rsidRPr="00E03B9D">
              <w:rPr>
                <w:sz w:val="24"/>
                <w:szCs w:val="24"/>
              </w:rPr>
              <w:t>- * 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9064E6" w:rsidRDefault="00C17B60" w:rsidP="00DC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В.А., Горшков В.Ю.</w:t>
            </w:r>
          </w:p>
          <w:p w:rsidR="00C17B60" w:rsidRPr="009064E6" w:rsidRDefault="00C17B60" w:rsidP="00DC0DF4">
            <w:pPr>
              <w:jc w:val="both"/>
              <w:rPr>
                <w:sz w:val="24"/>
                <w:szCs w:val="24"/>
              </w:rPr>
            </w:pPr>
          </w:p>
        </w:tc>
      </w:tr>
      <w:tr w:rsidR="00C17B60" w:rsidRPr="00A54DCD" w:rsidTr="00640A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583B8B" w:rsidRDefault="00C17B60" w:rsidP="00FB6871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E7036E" w:rsidRDefault="00C17B60" w:rsidP="000631DA">
            <w:pPr>
              <w:jc w:val="both"/>
              <w:rPr>
                <w:sz w:val="24"/>
                <w:szCs w:val="24"/>
              </w:rPr>
            </w:pPr>
            <w:r w:rsidRPr="00E7036E">
              <w:rPr>
                <w:sz w:val="24"/>
                <w:szCs w:val="24"/>
              </w:rPr>
              <w:t>Об итогах  соревнования  среди дистанций  пути региона по подготовке и содержанию пунктов обогрева.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E7036E" w:rsidRDefault="004F695A" w:rsidP="004F695A">
            <w:pPr>
              <w:jc w:val="center"/>
              <w:rPr>
                <w:sz w:val="24"/>
                <w:szCs w:val="24"/>
              </w:rPr>
            </w:pPr>
            <w:r w:rsidRPr="00E03B9D">
              <w:rPr>
                <w:sz w:val="24"/>
                <w:szCs w:val="24"/>
              </w:rPr>
              <w:t>- * 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E7036E" w:rsidRDefault="00C17B60" w:rsidP="00832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Д.В.</w:t>
            </w:r>
          </w:p>
        </w:tc>
      </w:tr>
      <w:tr w:rsidR="00C17B60" w:rsidRPr="00A54DCD" w:rsidTr="00640A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A54DCD" w:rsidRDefault="00C17B60" w:rsidP="00FB6871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E03B9D" w:rsidRDefault="00C17B60" w:rsidP="00C66F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проведения на</w:t>
            </w:r>
            <w:r w:rsidRPr="006F120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Улан-Удэнском</w:t>
            </w:r>
            <w:proofErr w:type="spellEnd"/>
            <w:r>
              <w:rPr>
                <w:sz w:val="24"/>
                <w:szCs w:val="24"/>
              </w:rPr>
              <w:t xml:space="preserve"> филиале </w:t>
            </w:r>
            <w:proofErr w:type="spellStart"/>
            <w:r w:rsidRPr="006F120F">
              <w:rPr>
                <w:sz w:val="24"/>
                <w:szCs w:val="24"/>
              </w:rPr>
              <w:t>Дорпрофжел</w:t>
            </w:r>
            <w:proofErr w:type="spellEnd"/>
            <w:r w:rsidRPr="006F120F">
              <w:rPr>
                <w:sz w:val="24"/>
                <w:szCs w:val="24"/>
              </w:rPr>
              <w:t xml:space="preserve"> «Год</w:t>
            </w:r>
            <w:r>
              <w:rPr>
                <w:sz w:val="24"/>
                <w:szCs w:val="24"/>
              </w:rPr>
              <w:t>а</w:t>
            </w:r>
            <w:r w:rsidRPr="006F120F">
              <w:rPr>
                <w:sz w:val="24"/>
                <w:szCs w:val="24"/>
              </w:rPr>
              <w:t xml:space="preserve"> улучшений условий труда и производственного быта».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E03B9D" w:rsidRDefault="004F695A" w:rsidP="004F695A">
            <w:pPr>
              <w:jc w:val="center"/>
              <w:rPr>
                <w:sz w:val="24"/>
                <w:szCs w:val="24"/>
              </w:rPr>
            </w:pPr>
            <w:r w:rsidRPr="00E03B9D">
              <w:rPr>
                <w:sz w:val="24"/>
                <w:szCs w:val="24"/>
              </w:rPr>
              <w:t>- * 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E03B9D" w:rsidRDefault="00C17B60" w:rsidP="00063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Д.В.</w:t>
            </w:r>
          </w:p>
        </w:tc>
      </w:tr>
      <w:tr w:rsidR="00C17B60" w:rsidRPr="00A54DCD" w:rsidTr="00640A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A54DCD" w:rsidRDefault="00C17B60" w:rsidP="00FB6871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E03B9D" w:rsidRDefault="00C17B60" w:rsidP="000631DA">
            <w:pPr>
              <w:jc w:val="both"/>
              <w:rPr>
                <w:sz w:val="24"/>
                <w:szCs w:val="24"/>
              </w:rPr>
            </w:pPr>
            <w:r w:rsidRPr="00E03B9D">
              <w:rPr>
                <w:sz w:val="24"/>
                <w:szCs w:val="24"/>
              </w:rPr>
              <w:t>О подготовке  и проведению новогодних мероприятий на Улан-Удэнском регионе дороги.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E03B9D" w:rsidRDefault="00C17B60" w:rsidP="000631DA">
            <w:pPr>
              <w:jc w:val="center"/>
              <w:rPr>
                <w:sz w:val="24"/>
                <w:szCs w:val="24"/>
              </w:rPr>
            </w:pPr>
            <w:r w:rsidRPr="00E03B9D">
              <w:rPr>
                <w:sz w:val="24"/>
                <w:szCs w:val="24"/>
              </w:rPr>
              <w:t>- * 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E03B9D" w:rsidRDefault="00C17B60" w:rsidP="000631DA">
            <w:pPr>
              <w:rPr>
                <w:sz w:val="24"/>
                <w:szCs w:val="24"/>
              </w:rPr>
            </w:pPr>
            <w:r w:rsidRPr="00E03B9D">
              <w:rPr>
                <w:sz w:val="24"/>
                <w:szCs w:val="24"/>
              </w:rPr>
              <w:t>Хлебодарова Л.В.</w:t>
            </w:r>
          </w:p>
        </w:tc>
      </w:tr>
      <w:tr w:rsidR="00C17B60" w:rsidRPr="00A54DCD" w:rsidTr="00640A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F969DB" w:rsidRDefault="00C17B60" w:rsidP="00FB6871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6D52CF" w:rsidRDefault="00C17B60" w:rsidP="0050269E">
            <w:pPr>
              <w:ind w:left="66"/>
              <w:jc w:val="both"/>
              <w:rPr>
                <w:sz w:val="24"/>
                <w:szCs w:val="24"/>
              </w:rPr>
            </w:pPr>
            <w:r w:rsidRPr="00845958">
              <w:rPr>
                <w:sz w:val="24"/>
                <w:szCs w:val="24"/>
              </w:rPr>
              <w:t>Об оказании практической помощи  комитетам Профсоюза учреждений образования Улан-Удэ по соблюдению трудового законодательства, коллективного договора и осуществлению профсоюзного контроля.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6A65BE" w:rsidRDefault="00C17B60" w:rsidP="00906067">
            <w:pPr>
              <w:jc w:val="center"/>
              <w:rPr>
                <w:sz w:val="24"/>
                <w:szCs w:val="24"/>
              </w:rPr>
            </w:pPr>
            <w:r w:rsidRPr="006A65BE">
              <w:rPr>
                <w:sz w:val="24"/>
                <w:szCs w:val="24"/>
              </w:rPr>
              <w:t>- * 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6A65BE" w:rsidRDefault="00C17B60" w:rsidP="00906067">
            <w:pPr>
              <w:rPr>
                <w:sz w:val="24"/>
                <w:szCs w:val="24"/>
              </w:rPr>
            </w:pPr>
            <w:r w:rsidRPr="006A65BE">
              <w:rPr>
                <w:sz w:val="24"/>
                <w:szCs w:val="24"/>
              </w:rPr>
              <w:t>Стельмащук Т.В.</w:t>
            </w:r>
          </w:p>
        </w:tc>
      </w:tr>
      <w:tr w:rsidR="00C17B60" w:rsidRPr="00A54DCD" w:rsidTr="00640A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F969DB" w:rsidRDefault="00C17B60" w:rsidP="00FB6871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E03B9D" w:rsidRDefault="00C17B60" w:rsidP="00153C96">
            <w:pPr>
              <w:ind w:left="66"/>
              <w:jc w:val="both"/>
              <w:rPr>
                <w:sz w:val="24"/>
                <w:szCs w:val="24"/>
              </w:rPr>
            </w:pPr>
            <w:r w:rsidRPr="006D52CF">
              <w:rPr>
                <w:sz w:val="24"/>
                <w:szCs w:val="24"/>
              </w:rPr>
              <w:t xml:space="preserve">О реализации программы «Шаг в завтра» в </w:t>
            </w:r>
            <w:proofErr w:type="spellStart"/>
            <w:r>
              <w:rPr>
                <w:sz w:val="24"/>
                <w:szCs w:val="24"/>
              </w:rPr>
              <w:t>Улан-Удэнском</w:t>
            </w:r>
            <w:proofErr w:type="spellEnd"/>
            <w:r>
              <w:rPr>
                <w:sz w:val="24"/>
                <w:szCs w:val="24"/>
              </w:rPr>
              <w:t xml:space="preserve"> филиале </w:t>
            </w:r>
            <w:proofErr w:type="spellStart"/>
            <w:r w:rsidRPr="006D52CF">
              <w:rPr>
                <w:sz w:val="24"/>
                <w:szCs w:val="24"/>
              </w:rPr>
              <w:t>Дорпрофжел</w:t>
            </w:r>
            <w:proofErr w:type="spellEnd"/>
            <w:r w:rsidRPr="006D52CF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2018</w:t>
            </w:r>
            <w:r w:rsidRPr="006D52C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E03B9D" w:rsidRDefault="00C17B60" w:rsidP="00906067">
            <w:pPr>
              <w:jc w:val="center"/>
              <w:rPr>
                <w:sz w:val="24"/>
                <w:szCs w:val="24"/>
              </w:rPr>
            </w:pPr>
            <w:r w:rsidRPr="00E03B9D">
              <w:rPr>
                <w:sz w:val="24"/>
                <w:szCs w:val="24"/>
              </w:rPr>
              <w:t>- * 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E03B9D" w:rsidRDefault="00C17B60" w:rsidP="00906067">
            <w:pPr>
              <w:rPr>
                <w:sz w:val="24"/>
                <w:szCs w:val="24"/>
              </w:rPr>
            </w:pPr>
            <w:r w:rsidRPr="00E03B9D">
              <w:rPr>
                <w:sz w:val="24"/>
                <w:szCs w:val="24"/>
              </w:rPr>
              <w:t>Горшков В.Ю.</w:t>
            </w:r>
          </w:p>
        </w:tc>
      </w:tr>
      <w:tr w:rsidR="00C17B60" w:rsidRPr="00A54DCD" w:rsidTr="00640A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F969DB" w:rsidRDefault="00C17B60" w:rsidP="00FB6871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E03B9D" w:rsidRDefault="00C17B60" w:rsidP="00750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работе по обеспечению новогодними подарками детей в первичных профсоюзных организациях стоящих на обслуживании в </w:t>
            </w:r>
            <w:proofErr w:type="spellStart"/>
            <w:r>
              <w:rPr>
                <w:sz w:val="24"/>
                <w:szCs w:val="24"/>
              </w:rPr>
              <w:t>Улан-Удэнском</w:t>
            </w:r>
            <w:proofErr w:type="spellEnd"/>
            <w:r>
              <w:rPr>
                <w:sz w:val="24"/>
                <w:szCs w:val="24"/>
              </w:rPr>
              <w:t xml:space="preserve"> филиале </w:t>
            </w:r>
            <w:proofErr w:type="spellStart"/>
            <w:r>
              <w:rPr>
                <w:sz w:val="24"/>
                <w:szCs w:val="24"/>
              </w:rPr>
              <w:t>Дорпрофжел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E03B9D" w:rsidRDefault="00C17B60" w:rsidP="00906067">
            <w:pPr>
              <w:jc w:val="center"/>
              <w:rPr>
                <w:sz w:val="24"/>
                <w:szCs w:val="24"/>
              </w:rPr>
            </w:pPr>
            <w:r w:rsidRPr="00E03B9D">
              <w:rPr>
                <w:sz w:val="24"/>
                <w:szCs w:val="24"/>
              </w:rPr>
              <w:t>- * 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E03B9D" w:rsidRDefault="00C17B60" w:rsidP="00906067">
            <w:pPr>
              <w:rPr>
                <w:sz w:val="24"/>
                <w:szCs w:val="24"/>
              </w:rPr>
            </w:pPr>
            <w:r w:rsidRPr="00E03B9D">
              <w:rPr>
                <w:sz w:val="24"/>
                <w:szCs w:val="24"/>
              </w:rPr>
              <w:t>Горшков В.Ю.</w:t>
            </w:r>
            <w:r>
              <w:rPr>
                <w:sz w:val="24"/>
                <w:szCs w:val="24"/>
              </w:rPr>
              <w:t xml:space="preserve"> Качина И.В.</w:t>
            </w:r>
          </w:p>
        </w:tc>
      </w:tr>
      <w:tr w:rsidR="00C17B60" w:rsidRPr="00A54DCD" w:rsidTr="00640A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F969DB" w:rsidRDefault="00C17B60" w:rsidP="00FB6871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E03B9D" w:rsidRDefault="00C17B60" w:rsidP="005D2B87">
            <w:pPr>
              <w:jc w:val="both"/>
              <w:rPr>
                <w:sz w:val="24"/>
                <w:szCs w:val="24"/>
              </w:rPr>
            </w:pPr>
            <w:r w:rsidRPr="00E03B9D">
              <w:rPr>
                <w:sz w:val="24"/>
                <w:szCs w:val="24"/>
              </w:rPr>
              <w:t xml:space="preserve">О статистическом отчете  первичных профсоюзных организаций Роспрофжел на Улан-Удэнском регионе ВСЖД – филиала ОАО «РЖД»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E03B9D" w:rsidRDefault="00C17B60" w:rsidP="00490D42">
            <w:pPr>
              <w:jc w:val="center"/>
              <w:rPr>
                <w:sz w:val="24"/>
                <w:szCs w:val="24"/>
              </w:rPr>
            </w:pPr>
            <w:r w:rsidRPr="00E03B9D">
              <w:rPr>
                <w:sz w:val="24"/>
                <w:szCs w:val="24"/>
              </w:rPr>
              <w:t>- * 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E03B9D" w:rsidRDefault="00C17B60" w:rsidP="00490D42">
            <w:pPr>
              <w:rPr>
                <w:sz w:val="24"/>
                <w:szCs w:val="24"/>
              </w:rPr>
            </w:pPr>
            <w:r w:rsidRPr="00E03B9D">
              <w:rPr>
                <w:sz w:val="24"/>
                <w:szCs w:val="24"/>
              </w:rPr>
              <w:t>Горшков В.Ю.</w:t>
            </w:r>
          </w:p>
        </w:tc>
      </w:tr>
      <w:tr w:rsidR="00C17B60" w:rsidRPr="00A54DCD" w:rsidTr="00640A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F969DB" w:rsidRDefault="00C17B60" w:rsidP="00FB6871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E03B9D" w:rsidRDefault="00C17B60" w:rsidP="0044650D">
            <w:pPr>
              <w:jc w:val="both"/>
              <w:rPr>
                <w:sz w:val="24"/>
                <w:szCs w:val="24"/>
              </w:rPr>
            </w:pPr>
            <w:r w:rsidRPr="00E03B9D">
              <w:rPr>
                <w:sz w:val="24"/>
                <w:szCs w:val="24"/>
              </w:rPr>
              <w:t xml:space="preserve">Об утверждении плана работы  Улан-Удэнского филиала Дорпрофжел на 1 квартал </w:t>
            </w:r>
            <w:r>
              <w:rPr>
                <w:sz w:val="24"/>
                <w:szCs w:val="24"/>
              </w:rPr>
              <w:t>2019</w:t>
            </w:r>
            <w:r w:rsidRPr="00E03B9D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E03B9D" w:rsidRDefault="00C17B60" w:rsidP="00490D42">
            <w:pPr>
              <w:jc w:val="center"/>
              <w:rPr>
                <w:sz w:val="24"/>
                <w:szCs w:val="24"/>
              </w:rPr>
            </w:pPr>
            <w:r w:rsidRPr="00E03B9D">
              <w:rPr>
                <w:sz w:val="24"/>
                <w:szCs w:val="24"/>
              </w:rPr>
              <w:t>- * 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E03B9D" w:rsidRDefault="00C17B60" w:rsidP="00490D42">
            <w:pPr>
              <w:rPr>
                <w:sz w:val="24"/>
                <w:szCs w:val="24"/>
              </w:rPr>
            </w:pPr>
            <w:r w:rsidRPr="00E03B9D">
              <w:rPr>
                <w:sz w:val="24"/>
                <w:szCs w:val="24"/>
              </w:rPr>
              <w:t>Горшков В.Ю.</w:t>
            </w:r>
          </w:p>
        </w:tc>
      </w:tr>
      <w:tr w:rsidR="00C17B60" w:rsidRPr="00A54DCD" w:rsidTr="00640A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F969DB" w:rsidRDefault="00C17B60" w:rsidP="00FB6871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0953FD" w:rsidRDefault="00C17B60" w:rsidP="004277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работе по соблюдению устава </w:t>
            </w:r>
            <w:r w:rsidR="0042776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первичной профсоюзной организации ШЧ-8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0953FD" w:rsidRDefault="00C17B60" w:rsidP="00B637EB">
            <w:pPr>
              <w:jc w:val="center"/>
              <w:rPr>
                <w:sz w:val="24"/>
                <w:szCs w:val="24"/>
              </w:rPr>
            </w:pPr>
            <w:r w:rsidRPr="000953FD">
              <w:rPr>
                <w:sz w:val="24"/>
                <w:szCs w:val="24"/>
              </w:rPr>
              <w:t>- * 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60" w:rsidRPr="000953FD" w:rsidRDefault="00C17B60" w:rsidP="00B637EB">
            <w:pPr>
              <w:rPr>
                <w:sz w:val="24"/>
                <w:szCs w:val="24"/>
              </w:rPr>
            </w:pPr>
            <w:r w:rsidRPr="000953FD">
              <w:rPr>
                <w:sz w:val="24"/>
                <w:szCs w:val="24"/>
              </w:rPr>
              <w:t>Горшков В.Ю.</w:t>
            </w:r>
          </w:p>
        </w:tc>
      </w:tr>
      <w:tr w:rsidR="004F695A" w:rsidRPr="00A54DCD" w:rsidTr="00640A7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5A" w:rsidRPr="00F969DB" w:rsidRDefault="004F695A" w:rsidP="00FB6871">
            <w:pPr>
              <w:numPr>
                <w:ilvl w:val="0"/>
                <w:numId w:val="3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5A" w:rsidRPr="009064E6" w:rsidRDefault="004F695A" w:rsidP="00427763">
            <w:pPr>
              <w:rPr>
                <w:sz w:val="24"/>
                <w:szCs w:val="24"/>
              </w:rPr>
            </w:pPr>
            <w:r w:rsidRPr="009064E6">
              <w:rPr>
                <w:sz w:val="24"/>
                <w:szCs w:val="24"/>
              </w:rPr>
              <w:t xml:space="preserve">О реализации </w:t>
            </w:r>
            <w:r w:rsidR="00427763">
              <w:rPr>
                <w:sz w:val="24"/>
                <w:szCs w:val="24"/>
              </w:rPr>
              <w:t>плана работы с молодежью</w:t>
            </w:r>
            <w:r w:rsidRPr="009064E6">
              <w:rPr>
                <w:sz w:val="24"/>
                <w:szCs w:val="24"/>
              </w:rPr>
              <w:t xml:space="preserve"> в 2018г. в </w:t>
            </w:r>
            <w:proofErr w:type="spellStart"/>
            <w:r w:rsidR="00427763">
              <w:rPr>
                <w:sz w:val="24"/>
                <w:szCs w:val="24"/>
              </w:rPr>
              <w:t>Улан-Удэнском</w:t>
            </w:r>
            <w:proofErr w:type="spellEnd"/>
            <w:r w:rsidR="00427763">
              <w:rPr>
                <w:sz w:val="24"/>
                <w:szCs w:val="24"/>
              </w:rPr>
              <w:t xml:space="preserve"> филиале </w:t>
            </w:r>
            <w:proofErr w:type="spellStart"/>
            <w:r w:rsidRPr="009064E6">
              <w:rPr>
                <w:sz w:val="24"/>
                <w:szCs w:val="24"/>
              </w:rPr>
              <w:t>Дорпрофжел</w:t>
            </w:r>
            <w:proofErr w:type="spellEnd"/>
            <w:r w:rsidRPr="009064E6">
              <w:rPr>
                <w:sz w:val="24"/>
                <w:szCs w:val="24"/>
              </w:rPr>
              <w:t xml:space="preserve"> и мероприятиях на 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5A" w:rsidRPr="009064E6" w:rsidRDefault="004F695A" w:rsidP="004F695A">
            <w:pPr>
              <w:jc w:val="center"/>
              <w:rPr>
                <w:sz w:val="24"/>
                <w:szCs w:val="24"/>
              </w:rPr>
            </w:pPr>
            <w:r w:rsidRPr="000953FD">
              <w:rPr>
                <w:sz w:val="24"/>
                <w:szCs w:val="24"/>
              </w:rPr>
              <w:t>- * -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5A" w:rsidRPr="009064E6" w:rsidRDefault="004F695A" w:rsidP="00DC0D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Горшков В.Ю., Вакарин А.В.</w:t>
            </w:r>
          </w:p>
        </w:tc>
      </w:tr>
    </w:tbl>
    <w:p w:rsidR="00F22BE5" w:rsidRPr="00016ED1" w:rsidRDefault="002E0C2B" w:rsidP="00E4029B">
      <w:pPr>
        <w:pStyle w:val="2"/>
        <w:numPr>
          <w:ilvl w:val="0"/>
          <w:numId w:val="36"/>
        </w:numPr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55D6A">
        <w:rPr>
          <w:rFonts w:ascii="Times New Roman" w:hAnsi="Times New Roman" w:cs="Times New Roman"/>
          <w:i w:val="0"/>
          <w:sz w:val="24"/>
          <w:szCs w:val="24"/>
        </w:rPr>
        <w:t xml:space="preserve">Мероприятия </w:t>
      </w:r>
      <w:proofErr w:type="spellStart"/>
      <w:r w:rsidR="002746E9" w:rsidRPr="00D55D6A">
        <w:rPr>
          <w:rFonts w:ascii="Times New Roman" w:hAnsi="Times New Roman" w:cs="Times New Roman"/>
          <w:i w:val="0"/>
          <w:sz w:val="24"/>
          <w:szCs w:val="24"/>
        </w:rPr>
        <w:t>Улан-Удэнского</w:t>
      </w:r>
      <w:proofErr w:type="spellEnd"/>
      <w:r w:rsidR="002746E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филиала</w:t>
      </w:r>
      <w:r w:rsidR="0010562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10562E">
        <w:rPr>
          <w:rFonts w:ascii="Times New Roman" w:hAnsi="Times New Roman" w:cs="Times New Roman"/>
          <w:i w:val="0"/>
          <w:sz w:val="24"/>
          <w:szCs w:val="24"/>
        </w:rPr>
        <w:t>Дорпрофжел</w:t>
      </w:r>
      <w:proofErr w:type="spellEnd"/>
      <w:r w:rsidR="0010562E">
        <w:rPr>
          <w:rFonts w:ascii="Times New Roman" w:hAnsi="Times New Roman" w:cs="Times New Roman"/>
          <w:i w:val="0"/>
          <w:sz w:val="24"/>
          <w:szCs w:val="24"/>
        </w:rPr>
        <w:t xml:space="preserve"> на ВСЖД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6095"/>
        <w:gridCol w:w="1560"/>
        <w:gridCol w:w="1842"/>
      </w:tblGrid>
      <w:tr w:rsidR="00F22BE5" w:rsidRPr="00A54DCD" w:rsidTr="00640A78">
        <w:tc>
          <w:tcPr>
            <w:tcW w:w="709" w:type="dxa"/>
          </w:tcPr>
          <w:p w:rsidR="00F22BE5" w:rsidRPr="00A54DCD" w:rsidRDefault="00F22BE5" w:rsidP="00391DD4">
            <w:pPr>
              <w:jc w:val="center"/>
              <w:rPr>
                <w:b/>
                <w:sz w:val="24"/>
                <w:szCs w:val="24"/>
              </w:rPr>
            </w:pPr>
            <w:r w:rsidRPr="00A54DC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54DCD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95" w:type="dxa"/>
          </w:tcPr>
          <w:p w:rsidR="00F22BE5" w:rsidRPr="00A54DCD" w:rsidRDefault="00F22BE5" w:rsidP="00391DD4">
            <w:pPr>
              <w:jc w:val="both"/>
              <w:rPr>
                <w:b/>
                <w:sz w:val="24"/>
                <w:szCs w:val="24"/>
              </w:rPr>
            </w:pPr>
            <w:r w:rsidRPr="00A54DCD">
              <w:rPr>
                <w:b/>
                <w:sz w:val="24"/>
                <w:szCs w:val="24"/>
              </w:rPr>
              <w:t xml:space="preserve">                                         Мероприятия</w:t>
            </w:r>
          </w:p>
        </w:tc>
        <w:tc>
          <w:tcPr>
            <w:tcW w:w="1560" w:type="dxa"/>
          </w:tcPr>
          <w:p w:rsidR="00F22BE5" w:rsidRPr="00A54DCD" w:rsidRDefault="00F22BE5" w:rsidP="00515191">
            <w:pPr>
              <w:jc w:val="center"/>
              <w:rPr>
                <w:b/>
                <w:sz w:val="24"/>
                <w:szCs w:val="24"/>
              </w:rPr>
            </w:pPr>
            <w:r w:rsidRPr="00A54DCD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</w:tcPr>
          <w:p w:rsidR="00F22BE5" w:rsidRPr="00A54DCD" w:rsidRDefault="00607C98" w:rsidP="00391D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</w:t>
            </w:r>
            <w:r w:rsidR="00F22BE5" w:rsidRPr="00A54DCD">
              <w:rPr>
                <w:b/>
                <w:sz w:val="24"/>
                <w:szCs w:val="24"/>
              </w:rPr>
              <w:t xml:space="preserve">венные </w:t>
            </w:r>
          </w:p>
        </w:tc>
      </w:tr>
      <w:tr w:rsidR="004C6E2C" w:rsidRPr="00A54DCD" w:rsidTr="00640A78">
        <w:tc>
          <w:tcPr>
            <w:tcW w:w="709" w:type="dxa"/>
          </w:tcPr>
          <w:p w:rsidR="004C6E2C" w:rsidRPr="00A54DCD" w:rsidRDefault="004C6E2C" w:rsidP="00570D56">
            <w:pPr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4C6E2C" w:rsidRPr="00A54DCD" w:rsidRDefault="004C6E2C" w:rsidP="00EE7712">
            <w:pPr>
              <w:jc w:val="both"/>
              <w:rPr>
                <w:sz w:val="24"/>
                <w:szCs w:val="24"/>
              </w:rPr>
            </w:pPr>
            <w:r w:rsidRPr="00A54DCD">
              <w:rPr>
                <w:sz w:val="24"/>
                <w:szCs w:val="24"/>
              </w:rPr>
              <w:t>Оказать практическую помощь профсоюзным</w:t>
            </w:r>
            <w:r w:rsidR="001F2B07">
              <w:rPr>
                <w:sz w:val="24"/>
                <w:szCs w:val="24"/>
              </w:rPr>
              <w:t xml:space="preserve"> комитетам в проведении </w:t>
            </w:r>
            <w:r w:rsidR="00EE7712">
              <w:rPr>
                <w:sz w:val="24"/>
                <w:szCs w:val="24"/>
              </w:rPr>
              <w:t>отчетных</w:t>
            </w:r>
            <w:r w:rsidRPr="00A54DCD">
              <w:rPr>
                <w:sz w:val="24"/>
                <w:szCs w:val="24"/>
              </w:rPr>
              <w:t xml:space="preserve"> собраний</w:t>
            </w:r>
            <w:r w:rsidR="001F2B07">
              <w:rPr>
                <w:sz w:val="24"/>
                <w:szCs w:val="24"/>
              </w:rPr>
              <w:t xml:space="preserve"> и конференций </w:t>
            </w:r>
            <w:r w:rsidRPr="00A54DCD">
              <w:rPr>
                <w:sz w:val="24"/>
                <w:szCs w:val="24"/>
              </w:rPr>
              <w:t xml:space="preserve"> в </w:t>
            </w:r>
            <w:r w:rsidR="00F10E38">
              <w:rPr>
                <w:sz w:val="24"/>
                <w:szCs w:val="24"/>
              </w:rPr>
              <w:t>организациях профсоюза</w:t>
            </w:r>
            <w:r w:rsidRPr="00A54DC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4C6E2C" w:rsidRPr="00A54DCD" w:rsidRDefault="00EE7712" w:rsidP="00EE7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C6E2C" w:rsidRPr="00A54DC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842" w:type="dxa"/>
          </w:tcPr>
          <w:p w:rsidR="004C6E2C" w:rsidRDefault="004C6E2C" w:rsidP="00391DD4">
            <w:pPr>
              <w:jc w:val="center"/>
              <w:rPr>
                <w:sz w:val="24"/>
                <w:szCs w:val="24"/>
              </w:rPr>
            </w:pPr>
            <w:r w:rsidRPr="00A54DCD">
              <w:rPr>
                <w:sz w:val="24"/>
                <w:szCs w:val="24"/>
              </w:rPr>
              <w:t>Горшков В.Ю.</w:t>
            </w:r>
          </w:p>
          <w:p w:rsidR="00876405" w:rsidRPr="00A54DCD" w:rsidRDefault="00876405" w:rsidP="00391D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Стельмащук Т.В.</w:t>
            </w:r>
          </w:p>
        </w:tc>
      </w:tr>
      <w:tr w:rsidR="004C6E2C" w:rsidRPr="00A54DCD" w:rsidTr="00640A78">
        <w:tc>
          <w:tcPr>
            <w:tcW w:w="709" w:type="dxa"/>
          </w:tcPr>
          <w:p w:rsidR="004C6E2C" w:rsidRPr="00A54DCD" w:rsidRDefault="004C6E2C" w:rsidP="00570D56">
            <w:pPr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4C6E2C" w:rsidRPr="00A54DCD" w:rsidRDefault="004C6E2C" w:rsidP="00415BE3">
            <w:pPr>
              <w:jc w:val="both"/>
              <w:rPr>
                <w:sz w:val="24"/>
                <w:szCs w:val="24"/>
              </w:rPr>
            </w:pPr>
            <w:r w:rsidRPr="00A54DCD">
              <w:rPr>
                <w:sz w:val="24"/>
                <w:szCs w:val="24"/>
              </w:rPr>
              <w:t xml:space="preserve">Оказать практическую помощь председателям первичных профсоюзных организаций по подготовке годовых статистических отчетов </w:t>
            </w:r>
            <w:r w:rsidR="009C5394">
              <w:rPr>
                <w:sz w:val="24"/>
                <w:szCs w:val="24"/>
              </w:rPr>
              <w:t xml:space="preserve">профсоюзных </w:t>
            </w:r>
            <w:r w:rsidRPr="00A54DCD">
              <w:rPr>
                <w:sz w:val="24"/>
                <w:szCs w:val="24"/>
              </w:rPr>
              <w:t>организаций</w:t>
            </w:r>
          </w:p>
        </w:tc>
        <w:tc>
          <w:tcPr>
            <w:tcW w:w="1560" w:type="dxa"/>
          </w:tcPr>
          <w:p w:rsidR="004C6E2C" w:rsidRPr="00A54DCD" w:rsidRDefault="0044650D" w:rsidP="00515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4C6E2C" w:rsidRPr="00A54DCD" w:rsidRDefault="004C6E2C" w:rsidP="00391DD4">
            <w:pPr>
              <w:jc w:val="center"/>
              <w:rPr>
                <w:sz w:val="24"/>
                <w:szCs w:val="24"/>
              </w:rPr>
            </w:pPr>
            <w:r w:rsidRPr="00A54DCD">
              <w:rPr>
                <w:sz w:val="24"/>
                <w:szCs w:val="24"/>
              </w:rPr>
              <w:t>Горшков В.Ю.</w:t>
            </w:r>
          </w:p>
        </w:tc>
      </w:tr>
      <w:tr w:rsidR="00572CCE" w:rsidRPr="00A54DCD" w:rsidTr="00640A78">
        <w:trPr>
          <w:trHeight w:val="755"/>
        </w:trPr>
        <w:tc>
          <w:tcPr>
            <w:tcW w:w="709" w:type="dxa"/>
          </w:tcPr>
          <w:p w:rsidR="00572CCE" w:rsidRPr="00A54DCD" w:rsidRDefault="00572CCE" w:rsidP="00570D56">
            <w:pPr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72CCE" w:rsidRPr="00D55D6A" w:rsidRDefault="00572CCE" w:rsidP="0044650D">
            <w:pPr>
              <w:jc w:val="both"/>
              <w:rPr>
                <w:sz w:val="24"/>
                <w:szCs w:val="24"/>
              </w:rPr>
            </w:pPr>
            <w:r w:rsidRPr="00D55D6A">
              <w:rPr>
                <w:sz w:val="24"/>
                <w:szCs w:val="24"/>
              </w:rPr>
              <w:t>Составить отчет о работе технического инспектора труда по форме 19-ТИ  за  201</w:t>
            </w:r>
            <w:r w:rsidR="0044650D">
              <w:rPr>
                <w:sz w:val="24"/>
                <w:szCs w:val="24"/>
              </w:rPr>
              <w:t>8</w:t>
            </w:r>
            <w:r w:rsidRPr="00D55D6A">
              <w:rPr>
                <w:sz w:val="24"/>
                <w:szCs w:val="24"/>
              </w:rPr>
              <w:t>г</w:t>
            </w:r>
            <w:r w:rsidR="0044650D">
              <w:rPr>
                <w:sz w:val="24"/>
                <w:szCs w:val="24"/>
              </w:rPr>
              <w:t xml:space="preserve">. </w:t>
            </w:r>
            <w:r w:rsidRPr="00D55D6A">
              <w:rPr>
                <w:sz w:val="24"/>
                <w:szCs w:val="24"/>
              </w:rPr>
              <w:t>и представить его в  Дорпрофжел.</w:t>
            </w:r>
          </w:p>
        </w:tc>
        <w:tc>
          <w:tcPr>
            <w:tcW w:w="1560" w:type="dxa"/>
          </w:tcPr>
          <w:p w:rsidR="00572CCE" w:rsidRPr="00D55D6A" w:rsidRDefault="0044650D" w:rsidP="0066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</w:t>
            </w:r>
            <w:r w:rsidR="006675F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абрь</w:t>
            </w:r>
          </w:p>
        </w:tc>
        <w:tc>
          <w:tcPr>
            <w:tcW w:w="1842" w:type="dxa"/>
          </w:tcPr>
          <w:p w:rsidR="00572CCE" w:rsidRPr="00D55D6A" w:rsidRDefault="00B2717D" w:rsidP="0027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Д.В.</w:t>
            </w:r>
          </w:p>
        </w:tc>
      </w:tr>
      <w:tr w:rsidR="00C03163" w:rsidRPr="00A54DCD" w:rsidTr="001F6ADB">
        <w:trPr>
          <w:trHeight w:val="411"/>
        </w:trPr>
        <w:tc>
          <w:tcPr>
            <w:tcW w:w="709" w:type="dxa"/>
          </w:tcPr>
          <w:p w:rsidR="00C03163" w:rsidRPr="00A54DCD" w:rsidRDefault="00C03163" w:rsidP="00570D56">
            <w:pPr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C03163" w:rsidRPr="00D55D6A" w:rsidRDefault="00C03163" w:rsidP="00391DD4">
            <w:pPr>
              <w:jc w:val="both"/>
              <w:rPr>
                <w:sz w:val="24"/>
                <w:szCs w:val="24"/>
              </w:rPr>
            </w:pPr>
            <w:r w:rsidRPr="00D55D6A">
              <w:rPr>
                <w:sz w:val="24"/>
                <w:szCs w:val="24"/>
              </w:rPr>
              <w:t>Постоянно размещать информацию в программе 1С о работе технического инспектора труда  при проверках предприятий  состояния охраны труда и предупреждения травматизма.</w:t>
            </w:r>
          </w:p>
        </w:tc>
        <w:tc>
          <w:tcPr>
            <w:tcW w:w="1560" w:type="dxa"/>
          </w:tcPr>
          <w:p w:rsidR="00C03163" w:rsidRPr="00D55D6A" w:rsidRDefault="00C03163" w:rsidP="00515191">
            <w:pPr>
              <w:jc w:val="center"/>
              <w:rPr>
                <w:sz w:val="24"/>
                <w:szCs w:val="24"/>
              </w:rPr>
            </w:pPr>
            <w:r w:rsidRPr="00D55D6A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C03163" w:rsidRPr="00D55D6A" w:rsidRDefault="00B2717D" w:rsidP="0027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Д.В.</w:t>
            </w:r>
          </w:p>
        </w:tc>
      </w:tr>
      <w:tr w:rsidR="002746E9" w:rsidRPr="002746E9" w:rsidTr="001359BC">
        <w:trPr>
          <w:trHeight w:val="755"/>
        </w:trPr>
        <w:tc>
          <w:tcPr>
            <w:tcW w:w="709" w:type="dxa"/>
          </w:tcPr>
          <w:p w:rsidR="002746E9" w:rsidRPr="00B2717D" w:rsidRDefault="002746E9" w:rsidP="001359BC">
            <w:pPr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2746E9" w:rsidRPr="00B2717D" w:rsidRDefault="002746E9" w:rsidP="0044650D">
            <w:pPr>
              <w:jc w:val="both"/>
              <w:rPr>
                <w:sz w:val="24"/>
                <w:szCs w:val="24"/>
              </w:rPr>
            </w:pPr>
            <w:r w:rsidRPr="00B2717D">
              <w:rPr>
                <w:sz w:val="24"/>
                <w:szCs w:val="24"/>
              </w:rPr>
              <w:t xml:space="preserve">Составить отчет о работе правового инспектора труда за </w:t>
            </w:r>
            <w:r w:rsidR="00860598">
              <w:rPr>
                <w:sz w:val="24"/>
                <w:szCs w:val="24"/>
              </w:rPr>
              <w:t>201</w:t>
            </w:r>
            <w:r w:rsidR="0044650D">
              <w:rPr>
                <w:sz w:val="24"/>
                <w:szCs w:val="24"/>
              </w:rPr>
              <w:t>8</w:t>
            </w:r>
            <w:r w:rsidRPr="00B2717D">
              <w:rPr>
                <w:sz w:val="24"/>
                <w:szCs w:val="24"/>
              </w:rPr>
              <w:t xml:space="preserve"> год и представить его в  Дорпрофжел.</w:t>
            </w:r>
          </w:p>
        </w:tc>
        <w:tc>
          <w:tcPr>
            <w:tcW w:w="1560" w:type="dxa"/>
          </w:tcPr>
          <w:p w:rsidR="002746E9" w:rsidRPr="00D55D6A" w:rsidRDefault="0044650D" w:rsidP="00135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2746E9" w:rsidRPr="00D55D6A" w:rsidRDefault="00B2717D" w:rsidP="0027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Стельмащук Т.В.</w:t>
            </w:r>
          </w:p>
        </w:tc>
      </w:tr>
      <w:tr w:rsidR="002746E9" w:rsidRPr="002746E9" w:rsidTr="001359BC">
        <w:trPr>
          <w:trHeight w:val="755"/>
        </w:trPr>
        <w:tc>
          <w:tcPr>
            <w:tcW w:w="709" w:type="dxa"/>
          </w:tcPr>
          <w:p w:rsidR="002746E9" w:rsidRPr="00B2717D" w:rsidRDefault="002746E9" w:rsidP="001359BC">
            <w:pPr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2746E9" w:rsidRPr="00B2717D" w:rsidRDefault="002746E9" w:rsidP="002746E9">
            <w:pPr>
              <w:jc w:val="both"/>
              <w:rPr>
                <w:sz w:val="24"/>
                <w:szCs w:val="24"/>
              </w:rPr>
            </w:pPr>
            <w:r w:rsidRPr="00B2717D">
              <w:rPr>
                <w:sz w:val="24"/>
                <w:szCs w:val="24"/>
              </w:rPr>
              <w:t>Постоянно размещать информацию в программе 1С о работе правового инспектора труда  при проверках предприятий  по соблюдению трудового законодательства.</w:t>
            </w:r>
          </w:p>
        </w:tc>
        <w:tc>
          <w:tcPr>
            <w:tcW w:w="1560" w:type="dxa"/>
          </w:tcPr>
          <w:p w:rsidR="002746E9" w:rsidRPr="00D55D6A" w:rsidRDefault="002746E9" w:rsidP="001359BC">
            <w:pPr>
              <w:jc w:val="center"/>
              <w:rPr>
                <w:sz w:val="24"/>
                <w:szCs w:val="24"/>
              </w:rPr>
            </w:pPr>
            <w:r w:rsidRPr="00D55D6A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2746E9" w:rsidRPr="00D55D6A" w:rsidRDefault="00B2717D" w:rsidP="0027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Стельмащук Т.В.</w:t>
            </w:r>
          </w:p>
        </w:tc>
      </w:tr>
      <w:tr w:rsidR="001F2B07" w:rsidRPr="00A54DCD" w:rsidTr="00640A78">
        <w:trPr>
          <w:trHeight w:val="755"/>
        </w:trPr>
        <w:tc>
          <w:tcPr>
            <w:tcW w:w="709" w:type="dxa"/>
          </w:tcPr>
          <w:p w:rsidR="001F2B07" w:rsidRPr="00A54DCD" w:rsidRDefault="001F2B07" w:rsidP="00570D56">
            <w:pPr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1F2B07" w:rsidRPr="00A54DCD" w:rsidRDefault="001F2B07" w:rsidP="00391DD4">
            <w:pPr>
              <w:jc w:val="both"/>
              <w:rPr>
                <w:sz w:val="24"/>
                <w:szCs w:val="24"/>
              </w:rPr>
            </w:pPr>
            <w:r w:rsidRPr="00A54DCD">
              <w:rPr>
                <w:sz w:val="24"/>
                <w:szCs w:val="24"/>
              </w:rPr>
              <w:t xml:space="preserve">Оказать практическую помощь председателям </w:t>
            </w:r>
            <w:r>
              <w:rPr>
                <w:sz w:val="24"/>
                <w:szCs w:val="24"/>
              </w:rPr>
              <w:t xml:space="preserve">координационных советов председателей </w:t>
            </w:r>
            <w:r w:rsidRPr="00A54DCD">
              <w:rPr>
                <w:sz w:val="24"/>
                <w:szCs w:val="24"/>
              </w:rPr>
              <w:t>первичных профсоюзных организаций</w:t>
            </w:r>
            <w:r>
              <w:rPr>
                <w:sz w:val="24"/>
                <w:szCs w:val="24"/>
              </w:rPr>
              <w:t xml:space="preserve"> узлов в организационной работе.</w:t>
            </w:r>
          </w:p>
        </w:tc>
        <w:tc>
          <w:tcPr>
            <w:tcW w:w="1560" w:type="dxa"/>
          </w:tcPr>
          <w:p w:rsidR="001F2B07" w:rsidRPr="00A54DCD" w:rsidRDefault="001F2B07" w:rsidP="00515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1F2B07" w:rsidRPr="00A54DCD" w:rsidRDefault="001F2B07" w:rsidP="00A20F95">
            <w:pPr>
              <w:jc w:val="center"/>
              <w:rPr>
                <w:sz w:val="24"/>
                <w:szCs w:val="24"/>
              </w:rPr>
            </w:pPr>
            <w:r w:rsidRPr="00A54DCD">
              <w:rPr>
                <w:sz w:val="24"/>
                <w:szCs w:val="24"/>
              </w:rPr>
              <w:t>Горшков В.Ю.</w:t>
            </w:r>
          </w:p>
        </w:tc>
      </w:tr>
      <w:tr w:rsidR="001F2B07" w:rsidRPr="00A54DCD" w:rsidTr="00640A78">
        <w:trPr>
          <w:trHeight w:val="755"/>
        </w:trPr>
        <w:tc>
          <w:tcPr>
            <w:tcW w:w="709" w:type="dxa"/>
          </w:tcPr>
          <w:p w:rsidR="001F2B07" w:rsidRPr="00A54DCD" w:rsidRDefault="001F2B07" w:rsidP="00570D56">
            <w:pPr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1F2B07" w:rsidRPr="00A54DCD" w:rsidRDefault="001F2B07" w:rsidP="000F7356">
            <w:pPr>
              <w:jc w:val="both"/>
              <w:rPr>
                <w:sz w:val="24"/>
                <w:szCs w:val="24"/>
              </w:rPr>
            </w:pPr>
            <w:r w:rsidRPr="00A54DCD">
              <w:rPr>
                <w:sz w:val="24"/>
                <w:szCs w:val="24"/>
              </w:rPr>
              <w:t xml:space="preserve">Оказывать практическую помощь профкомам, членам профсоюза по вопросам трудовых </w:t>
            </w:r>
            <w:r w:rsidR="000F7356">
              <w:rPr>
                <w:sz w:val="24"/>
                <w:szCs w:val="24"/>
              </w:rPr>
              <w:t>отношений, условий охраны труда.</w:t>
            </w:r>
          </w:p>
        </w:tc>
        <w:tc>
          <w:tcPr>
            <w:tcW w:w="1560" w:type="dxa"/>
          </w:tcPr>
          <w:p w:rsidR="001F2B07" w:rsidRPr="00A54DCD" w:rsidRDefault="001F2B07" w:rsidP="00515191">
            <w:pPr>
              <w:jc w:val="center"/>
              <w:rPr>
                <w:sz w:val="24"/>
                <w:szCs w:val="24"/>
              </w:rPr>
            </w:pPr>
            <w:r w:rsidRPr="00A54DCD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1F2B07" w:rsidRDefault="00841EDF" w:rsidP="00A2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 Д.В.</w:t>
            </w:r>
          </w:p>
          <w:p w:rsidR="00841EDF" w:rsidRPr="00A54DCD" w:rsidRDefault="00841EDF" w:rsidP="00A2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Стельмащук Т.В.</w:t>
            </w:r>
          </w:p>
        </w:tc>
      </w:tr>
      <w:tr w:rsidR="001F2B07" w:rsidRPr="00A54DCD" w:rsidTr="00640A78">
        <w:trPr>
          <w:trHeight w:val="755"/>
        </w:trPr>
        <w:tc>
          <w:tcPr>
            <w:tcW w:w="709" w:type="dxa"/>
          </w:tcPr>
          <w:p w:rsidR="001F2B07" w:rsidRPr="00A54DCD" w:rsidRDefault="001F2B07" w:rsidP="00570D56">
            <w:pPr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1F2B07" w:rsidRPr="00A54DCD" w:rsidRDefault="001F2B07" w:rsidP="00B2717D">
            <w:pPr>
              <w:jc w:val="both"/>
              <w:rPr>
                <w:sz w:val="24"/>
                <w:szCs w:val="24"/>
              </w:rPr>
            </w:pPr>
            <w:r w:rsidRPr="00A54DCD">
              <w:rPr>
                <w:sz w:val="24"/>
                <w:szCs w:val="24"/>
              </w:rPr>
              <w:t>Оказывать практическую помощь профсоюзным организациям по учету членов  профсоюза и орг</w:t>
            </w:r>
            <w:r w:rsidR="00B2717D">
              <w:rPr>
                <w:sz w:val="24"/>
                <w:szCs w:val="24"/>
              </w:rPr>
              <w:t xml:space="preserve">анизационной </w:t>
            </w:r>
            <w:r w:rsidRPr="00A54DCD">
              <w:rPr>
                <w:sz w:val="24"/>
                <w:szCs w:val="24"/>
              </w:rPr>
              <w:t xml:space="preserve"> работе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F2B07" w:rsidRPr="00A54DCD" w:rsidRDefault="001F2B07" w:rsidP="00515191">
            <w:pPr>
              <w:jc w:val="center"/>
              <w:rPr>
                <w:sz w:val="24"/>
                <w:szCs w:val="24"/>
              </w:rPr>
            </w:pPr>
            <w:r w:rsidRPr="00A54DCD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1F2B07" w:rsidRPr="00A54DCD" w:rsidRDefault="001F2B07" w:rsidP="00391DD4">
            <w:pPr>
              <w:jc w:val="center"/>
              <w:rPr>
                <w:sz w:val="24"/>
                <w:szCs w:val="24"/>
              </w:rPr>
            </w:pPr>
            <w:r w:rsidRPr="00A54DCD">
              <w:rPr>
                <w:sz w:val="24"/>
                <w:szCs w:val="24"/>
              </w:rPr>
              <w:t>Горшков В.Ю.</w:t>
            </w:r>
          </w:p>
        </w:tc>
      </w:tr>
      <w:tr w:rsidR="001F2B07" w:rsidRPr="00A54DCD" w:rsidTr="00640A78">
        <w:tc>
          <w:tcPr>
            <w:tcW w:w="709" w:type="dxa"/>
          </w:tcPr>
          <w:p w:rsidR="001F2B07" w:rsidRPr="00A54DCD" w:rsidRDefault="001F2B07" w:rsidP="00570D56">
            <w:pPr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1F2B07" w:rsidRPr="00A54DCD" w:rsidRDefault="001F2B07" w:rsidP="00632326">
            <w:pPr>
              <w:jc w:val="both"/>
              <w:rPr>
                <w:sz w:val="24"/>
                <w:szCs w:val="24"/>
              </w:rPr>
            </w:pPr>
            <w:r w:rsidRPr="00A54DCD">
              <w:rPr>
                <w:sz w:val="24"/>
                <w:szCs w:val="24"/>
              </w:rPr>
              <w:t xml:space="preserve">Провести Единые информационные дни профсоюза </w:t>
            </w:r>
          </w:p>
        </w:tc>
        <w:tc>
          <w:tcPr>
            <w:tcW w:w="1560" w:type="dxa"/>
          </w:tcPr>
          <w:p w:rsidR="001F2B07" w:rsidRPr="00A54DCD" w:rsidRDefault="001F2B07" w:rsidP="00515191">
            <w:pPr>
              <w:jc w:val="center"/>
              <w:rPr>
                <w:sz w:val="24"/>
                <w:szCs w:val="24"/>
              </w:rPr>
            </w:pPr>
            <w:r w:rsidRPr="00A54DCD">
              <w:rPr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</w:tcPr>
          <w:p w:rsidR="001F2B07" w:rsidRPr="00A54DCD" w:rsidRDefault="001F2B07" w:rsidP="00632326">
            <w:pPr>
              <w:jc w:val="center"/>
              <w:rPr>
                <w:sz w:val="24"/>
                <w:szCs w:val="24"/>
              </w:rPr>
            </w:pPr>
            <w:r w:rsidRPr="00A54DCD">
              <w:rPr>
                <w:sz w:val="24"/>
                <w:szCs w:val="24"/>
              </w:rPr>
              <w:t>Аппарат филиала</w:t>
            </w:r>
            <w:r w:rsidR="00B36EF7">
              <w:rPr>
                <w:sz w:val="24"/>
                <w:szCs w:val="24"/>
              </w:rPr>
              <w:t>, председатели ППО</w:t>
            </w:r>
          </w:p>
        </w:tc>
      </w:tr>
      <w:tr w:rsidR="001F2B07" w:rsidRPr="00A54DCD" w:rsidTr="00640A78">
        <w:trPr>
          <w:trHeight w:val="649"/>
        </w:trPr>
        <w:tc>
          <w:tcPr>
            <w:tcW w:w="709" w:type="dxa"/>
          </w:tcPr>
          <w:p w:rsidR="001F2B07" w:rsidRPr="00A54DCD" w:rsidRDefault="001F2B07" w:rsidP="00570D56">
            <w:pPr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1F2B07" w:rsidRPr="00A54DCD" w:rsidRDefault="001F2B07" w:rsidP="00391DD4">
            <w:pPr>
              <w:jc w:val="both"/>
              <w:rPr>
                <w:sz w:val="24"/>
                <w:szCs w:val="24"/>
              </w:rPr>
            </w:pPr>
            <w:r w:rsidRPr="00A54DCD">
              <w:rPr>
                <w:sz w:val="24"/>
                <w:szCs w:val="24"/>
              </w:rPr>
              <w:t>Принимать участие в комиссиях по приемке в эксплуатацию строительных объектов железнодорожного транспорта и жилья.</w:t>
            </w:r>
          </w:p>
        </w:tc>
        <w:tc>
          <w:tcPr>
            <w:tcW w:w="1560" w:type="dxa"/>
          </w:tcPr>
          <w:p w:rsidR="001F2B07" w:rsidRPr="00A54DCD" w:rsidRDefault="001F2B07" w:rsidP="00515191">
            <w:pPr>
              <w:jc w:val="center"/>
              <w:rPr>
                <w:sz w:val="24"/>
                <w:szCs w:val="24"/>
              </w:rPr>
            </w:pPr>
            <w:r w:rsidRPr="00A54DCD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1F2B07" w:rsidRPr="00A54DCD" w:rsidRDefault="001F2B07" w:rsidP="00A20F95">
            <w:pPr>
              <w:jc w:val="center"/>
              <w:rPr>
                <w:sz w:val="24"/>
                <w:szCs w:val="24"/>
              </w:rPr>
            </w:pPr>
            <w:r w:rsidRPr="00A54DCD">
              <w:rPr>
                <w:sz w:val="24"/>
                <w:szCs w:val="24"/>
              </w:rPr>
              <w:t>Аппарат филиала</w:t>
            </w:r>
            <w:r w:rsidR="00B2717D">
              <w:rPr>
                <w:sz w:val="24"/>
                <w:szCs w:val="24"/>
              </w:rPr>
              <w:t>, председатели ППО</w:t>
            </w:r>
          </w:p>
        </w:tc>
      </w:tr>
      <w:tr w:rsidR="001F2B07" w:rsidRPr="00A54DCD" w:rsidTr="00640A78">
        <w:tc>
          <w:tcPr>
            <w:tcW w:w="709" w:type="dxa"/>
          </w:tcPr>
          <w:p w:rsidR="001F2B07" w:rsidRPr="00A54DCD" w:rsidRDefault="001F2B07" w:rsidP="00570D56">
            <w:pPr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1F2B07" w:rsidRPr="00A54DCD" w:rsidRDefault="001F2B07" w:rsidP="001F2B07">
            <w:pPr>
              <w:jc w:val="both"/>
              <w:rPr>
                <w:sz w:val="24"/>
                <w:szCs w:val="24"/>
              </w:rPr>
            </w:pPr>
            <w:r w:rsidRPr="00A54DCD">
              <w:rPr>
                <w:sz w:val="24"/>
                <w:szCs w:val="24"/>
              </w:rPr>
              <w:t>Оказывать практическую помощь профкомам по бухгалтерскому учету  и ведени</w:t>
            </w:r>
            <w:r>
              <w:rPr>
                <w:sz w:val="24"/>
                <w:szCs w:val="24"/>
              </w:rPr>
              <w:t>ю</w:t>
            </w:r>
            <w:r w:rsidRPr="00A54DCD">
              <w:rPr>
                <w:sz w:val="24"/>
                <w:szCs w:val="24"/>
              </w:rPr>
              <w:t xml:space="preserve"> документации по финансовой отчетности.</w:t>
            </w:r>
          </w:p>
        </w:tc>
        <w:tc>
          <w:tcPr>
            <w:tcW w:w="1560" w:type="dxa"/>
          </w:tcPr>
          <w:p w:rsidR="001F2B07" w:rsidRPr="00A54DCD" w:rsidRDefault="001F2B07" w:rsidP="00515191">
            <w:pPr>
              <w:jc w:val="center"/>
              <w:rPr>
                <w:sz w:val="24"/>
                <w:szCs w:val="24"/>
              </w:rPr>
            </w:pPr>
            <w:r w:rsidRPr="00A54DCD">
              <w:rPr>
                <w:sz w:val="24"/>
                <w:szCs w:val="24"/>
              </w:rPr>
              <w:t>Постоянно</w:t>
            </w:r>
          </w:p>
          <w:p w:rsidR="001F2B07" w:rsidRPr="00A54DCD" w:rsidRDefault="001F2B07" w:rsidP="00515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F2B07" w:rsidRDefault="00841EDF" w:rsidP="00A2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Качина И.В.</w:t>
            </w:r>
          </w:p>
          <w:p w:rsidR="00841EDF" w:rsidRPr="00A54DCD" w:rsidRDefault="00841EDF" w:rsidP="00A20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Петрухина А.Ф.</w:t>
            </w:r>
          </w:p>
        </w:tc>
      </w:tr>
      <w:tr w:rsidR="00307E14" w:rsidRPr="00A54DCD" w:rsidTr="00640A78">
        <w:tc>
          <w:tcPr>
            <w:tcW w:w="709" w:type="dxa"/>
          </w:tcPr>
          <w:p w:rsidR="00307E14" w:rsidRPr="00A54DCD" w:rsidRDefault="00307E14" w:rsidP="00570D56">
            <w:pPr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07E14" w:rsidRPr="00D55D6A" w:rsidRDefault="00307E14" w:rsidP="00680BE4">
            <w:pPr>
              <w:jc w:val="both"/>
              <w:rPr>
                <w:sz w:val="24"/>
                <w:szCs w:val="24"/>
              </w:rPr>
            </w:pPr>
            <w:r w:rsidRPr="00D55D6A">
              <w:rPr>
                <w:sz w:val="24"/>
                <w:szCs w:val="24"/>
              </w:rPr>
              <w:t xml:space="preserve">Оказывать </w:t>
            </w:r>
            <w:r>
              <w:rPr>
                <w:sz w:val="24"/>
                <w:szCs w:val="24"/>
              </w:rPr>
              <w:t xml:space="preserve">юридическую </w:t>
            </w:r>
            <w:r w:rsidRPr="00D55D6A">
              <w:rPr>
                <w:sz w:val="24"/>
                <w:szCs w:val="24"/>
              </w:rPr>
              <w:t xml:space="preserve">помощь профкомам по осуществлению профсоюзного </w:t>
            </w:r>
            <w:proofErr w:type="gramStart"/>
            <w:r w:rsidRPr="00D55D6A">
              <w:rPr>
                <w:sz w:val="24"/>
                <w:szCs w:val="24"/>
              </w:rPr>
              <w:t>контроля за</w:t>
            </w:r>
            <w:proofErr w:type="gramEnd"/>
            <w:r w:rsidRPr="00D55D6A">
              <w:rPr>
                <w:sz w:val="24"/>
                <w:szCs w:val="24"/>
              </w:rPr>
              <w:t xml:space="preserve"> соблюдением работодателем  трудового законодательства</w:t>
            </w:r>
          </w:p>
        </w:tc>
        <w:tc>
          <w:tcPr>
            <w:tcW w:w="1560" w:type="dxa"/>
          </w:tcPr>
          <w:p w:rsidR="00307E14" w:rsidRPr="00D55D6A" w:rsidRDefault="00307E14" w:rsidP="00515191">
            <w:pPr>
              <w:jc w:val="center"/>
              <w:rPr>
                <w:sz w:val="24"/>
                <w:szCs w:val="24"/>
              </w:rPr>
            </w:pPr>
            <w:r w:rsidRPr="00D55D6A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307E14" w:rsidRPr="00D55D6A" w:rsidRDefault="00841EDF" w:rsidP="00135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Стельмащук Т.В.</w:t>
            </w:r>
          </w:p>
        </w:tc>
      </w:tr>
      <w:tr w:rsidR="00307E14" w:rsidRPr="00A54DCD" w:rsidTr="00640A78">
        <w:tc>
          <w:tcPr>
            <w:tcW w:w="709" w:type="dxa"/>
          </w:tcPr>
          <w:p w:rsidR="00307E14" w:rsidRPr="00A54DCD" w:rsidRDefault="00307E14" w:rsidP="00570D56">
            <w:pPr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07E14" w:rsidRPr="00A54DCD" w:rsidRDefault="00307E14" w:rsidP="0044650D">
            <w:pPr>
              <w:jc w:val="both"/>
              <w:rPr>
                <w:sz w:val="24"/>
                <w:szCs w:val="24"/>
              </w:rPr>
            </w:pPr>
            <w:r w:rsidRPr="00A54DCD">
              <w:rPr>
                <w:sz w:val="24"/>
                <w:szCs w:val="24"/>
              </w:rPr>
              <w:t xml:space="preserve">Составление годовых отчетов  о работе профкомов за </w:t>
            </w:r>
            <w:r>
              <w:rPr>
                <w:sz w:val="24"/>
                <w:szCs w:val="24"/>
              </w:rPr>
              <w:t>201</w:t>
            </w:r>
            <w:r w:rsidR="0044650D">
              <w:rPr>
                <w:sz w:val="24"/>
                <w:szCs w:val="24"/>
              </w:rPr>
              <w:t>8</w:t>
            </w:r>
            <w:r w:rsidRPr="00A54DCD">
              <w:rPr>
                <w:sz w:val="24"/>
                <w:szCs w:val="24"/>
              </w:rPr>
              <w:t xml:space="preserve"> год и предоставление  их в Дорпро</w:t>
            </w:r>
            <w:r>
              <w:rPr>
                <w:sz w:val="24"/>
                <w:szCs w:val="24"/>
              </w:rPr>
              <w:t>фжел</w:t>
            </w:r>
            <w:r w:rsidRPr="00A54DC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07E14" w:rsidRPr="00A54DCD" w:rsidRDefault="0044650D" w:rsidP="00515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307E14" w:rsidRPr="00A54DCD" w:rsidRDefault="00307E14" w:rsidP="000D3212">
            <w:pPr>
              <w:jc w:val="center"/>
              <w:rPr>
                <w:sz w:val="24"/>
                <w:szCs w:val="24"/>
              </w:rPr>
            </w:pPr>
            <w:r w:rsidRPr="00A54DCD">
              <w:rPr>
                <w:sz w:val="24"/>
                <w:szCs w:val="24"/>
              </w:rPr>
              <w:t>Горшков В.Ю.</w:t>
            </w:r>
            <w:r>
              <w:rPr>
                <w:sz w:val="24"/>
                <w:szCs w:val="24"/>
              </w:rPr>
              <w:t>,</w:t>
            </w:r>
            <w:r w:rsidRPr="00A54DCD">
              <w:rPr>
                <w:sz w:val="24"/>
                <w:szCs w:val="24"/>
              </w:rPr>
              <w:t xml:space="preserve">  председатели профсоюзных комитетов</w:t>
            </w:r>
          </w:p>
        </w:tc>
      </w:tr>
      <w:tr w:rsidR="00307E14" w:rsidRPr="00A54DCD" w:rsidTr="00640A78">
        <w:tc>
          <w:tcPr>
            <w:tcW w:w="709" w:type="dxa"/>
          </w:tcPr>
          <w:p w:rsidR="00307E14" w:rsidRPr="00A54DCD" w:rsidRDefault="00307E14" w:rsidP="00570D56">
            <w:pPr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07E14" w:rsidRPr="00D55D6A" w:rsidRDefault="00307E14" w:rsidP="00632326">
            <w:pPr>
              <w:pStyle w:val="8"/>
              <w:jc w:val="both"/>
            </w:pPr>
            <w:r w:rsidRPr="00D55D6A">
              <w:t>Проводить экспертизу  локальных нормативных актов в организациях</w:t>
            </w:r>
          </w:p>
        </w:tc>
        <w:tc>
          <w:tcPr>
            <w:tcW w:w="1560" w:type="dxa"/>
          </w:tcPr>
          <w:p w:rsidR="00307E14" w:rsidRPr="00D55D6A" w:rsidRDefault="00307E14" w:rsidP="00515191">
            <w:pPr>
              <w:jc w:val="center"/>
              <w:rPr>
                <w:sz w:val="24"/>
                <w:szCs w:val="24"/>
              </w:rPr>
            </w:pPr>
            <w:r w:rsidRPr="00D55D6A">
              <w:rPr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307E14" w:rsidRPr="00D55D6A" w:rsidRDefault="00841EDF" w:rsidP="00135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Стельмащук Т.В.</w:t>
            </w:r>
          </w:p>
        </w:tc>
      </w:tr>
      <w:tr w:rsidR="00307E14" w:rsidRPr="00A54DCD" w:rsidTr="00640A78">
        <w:tc>
          <w:tcPr>
            <w:tcW w:w="709" w:type="dxa"/>
          </w:tcPr>
          <w:p w:rsidR="00307E14" w:rsidRPr="00A54DCD" w:rsidRDefault="00307E14" w:rsidP="00570D56">
            <w:pPr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07E14" w:rsidRPr="00D55D6A" w:rsidRDefault="00307E14" w:rsidP="0032771E">
            <w:pPr>
              <w:jc w:val="both"/>
              <w:rPr>
                <w:sz w:val="24"/>
                <w:szCs w:val="24"/>
              </w:rPr>
            </w:pPr>
            <w:r w:rsidRPr="00D55D6A">
              <w:rPr>
                <w:sz w:val="24"/>
                <w:szCs w:val="24"/>
              </w:rPr>
              <w:t>Проверять соблюдение трудового законодательства и локальных нормативных актов в организациях</w:t>
            </w:r>
          </w:p>
        </w:tc>
        <w:tc>
          <w:tcPr>
            <w:tcW w:w="1560" w:type="dxa"/>
          </w:tcPr>
          <w:p w:rsidR="00307E14" w:rsidRPr="00D55D6A" w:rsidRDefault="00307E14" w:rsidP="00515191">
            <w:pPr>
              <w:jc w:val="center"/>
              <w:rPr>
                <w:sz w:val="24"/>
                <w:szCs w:val="24"/>
              </w:rPr>
            </w:pPr>
            <w:r w:rsidRPr="00D55D6A">
              <w:rPr>
                <w:sz w:val="24"/>
                <w:szCs w:val="24"/>
              </w:rPr>
              <w:t>Не менее 6 раз в месяц</w:t>
            </w:r>
          </w:p>
        </w:tc>
        <w:tc>
          <w:tcPr>
            <w:tcW w:w="1842" w:type="dxa"/>
          </w:tcPr>
          <w:p w:rsidR="00307E14" w:rsidRPr="00D55D6A" w:rsidRDefault="00841EDF" w:rsidP="00135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Стельмащук Т.В.</w:t>
            </w:r>
          </w:p>
        </w:tc>
      </w:tr>
      <w:tr w:rsidR="00307E14" w:rsidRPr="00A54DCD" w:rsidTr="00640A78">
        <w:tc>
          <w:tcPr>
            <w:tcW w:w="709" w:type="dxa"/>
          </w:tcPr>
          <w:p w:rsidR="00307E14" w:rsidRDefault="00307E14" w:rsidP="00570D56">
            <w:pPr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07E14" w:rsidRPr="00B70BD0" w:rsidRDefault="00307E14" w:rsidP="00DE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практической помощи в мотивации профсоюзного членства ППО Узлов, АЩЗ Ангасолка</w:t>
            </w:r>
          </w:p>
        </w:tc>
        <w:tc>
          <w:tcPr>
            <w:tcW w:w="1560" w:type="dxa"/>
          </w:tcPr>
          <w:p w:rsidR="00307E14" w:rsidRPr="00B70BD0" w:rsidRDefault="00307E14" w:rsidP="00DE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307E14" w:rsidRPr="00A54DCD" w:rsidRDefault="00307E14" w:rsidP="003333CD">
            <w:pPr>
              <w:jc w:val="center"/>
              <w:rPr>
                <w:sz w:val="24"/>
                <w:szCs w:val="24"/>
              </w:rPr>
            </w:pPr>
            <w:r w:rsidRPr="00A54DCD">
              <w:rPr>
                <w:sz w:val="24"/>
                <w:szCs w:val="24"/>
              </w:rPr>
              <w:t>Аппарат филиала</w:t>
            </w:r>
          </w:p>
        </w:tc>
      </w:tr>
      <w:tr w:rsidR="00307E14" w:rsidRPr="00A54DCD" w:rsidTr="00640A78">
        <w:tc>
          <w:tcPr>
            <w:tcW w:w="709" w:type="dxa"/>
          </w:tcPr>
          <w:p w:rsidR="00307E14" w:rsidRDefault="00307E14" w:rsidP="00570D56">
            <w:pPr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07E14" w:rsidRPr="00B70BD0" w:rsidRDefault="00307E14" w:rsidP="00952FA1">
            <w:pPr>
              <w:rPr>
                <w:sz w:val="24"/>
                <w:szCs w:val="24"/>
              </w:rPr>
            </w:pPr>
            <w:r w:rsidRPr="00B70BD0">
              <w:rPr>
                <w:sz w:val="24"/>
                <w:szCs w:val="24"/>
              </w:rPr>
              <w:t>Регистрация и регулярное посещение портала Роспрофжел, использование полученной актуальной информации в работе с коллективами</w:t>
            </w:r>
          </w:p>
        </w:tc>
        <w:tc>
          <w:tcPr>
            <w:tcW w:w="1560" w:type="dxa"/>
          </w:tcPr>
          <w:p w:rsidR="00307E14" w:rsidRPr="00B70BD0" w:rsidRDefault="00307E14" w:rsidP="00952FA1">
            <w:pPr>
              <w:jc w:val="center"/>
              <w:rPr>
                <w:sz w:val="24"/>
                <w:szCs w:val="24"/>
              </w:rPr>
            </w:pPr>
            <w:r w:rsidRPr="00B70BD0">
              <w:rPr>
                <w:sz w:val="24"/>
                <w:szCs w:val="24"/>
              </w:rPr>
              <w:t>Еженедельно</w:t>
            </w:r>
          </w:p>
        </w:tc>
        <w:tc>
          <w:tcPr>
            <w:tcW w:w="1842" w:type="dxa"/>
          </w:tcPr>
          <w:p w:rsidR="00307E14" w:rsidRPr="00D54919" w:rsidRDefault="00307E14" w:rsidP="003333CD">
            <w:pPr>
              <w:jc w:val="center"/>
              <w:rPr>
                <w:sz w:val="24"/>
                <w:szCs w:val="24"/>
              </w:rPr>
            </w:pPr>
            <w:r w:rsidRPr="00A54DCD">
              <w:rPr>
                <w:sz w:val="24"/>
                <w:szCs w:val="24"/>
              </w:rPr>
              <w:t xml:space="preserve">Аппарат филиала, председатели </w:t>
            </w:r>
            <w:r>
              <w:rPr>
                <w:sz w:val="24"/>
                <w:szCs w:val="24"/>
              </w:rPr>
              <w:t>ППО</w:t>
            </w:r>
          </w:p>
        </w:tc>
      </w:tr>
      <w:tr w:rsidR="00307E14" w:rsidRPr="00A54DCD" w:rsidTr="00640A78">
        <w:tc>
          <w:tcPr>
            <w:tcW w:w="709" w:type="dxa"/>
          </w:tcPr>
          <w:p w:rsidR="00307E14" w:rsidRDefault="00307E14" w:rsidP="00570D56">
            <w:pPr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07E14" w:rsidRPr="00D55D6A" w:rsidRDefault="00307E14" w:rsidP="008A1EB5">
            <w:pPr>
              <w:rPr>
                <w:sz w:val="24"/>
                <w:szCs w:val="24"/>
              </w:rPr>
            </w:pPr>
            <w:r w:rsidRPr="00D55D6A">
              <w:rPr>
                <w:sz w:val="24"/>
                <w:szCs w:val="24"/>
              </w:rPr>
              <w:t xml:space="preserve">Организовать </w:t>
            </w:r>
            <w:r w:rsidR="00680BE4">
              <w:rPr>
                <w:sz w:val="24"/>
                <w:szCs w:val="24"/>
              </w:rPr>
              <w:t xml:space="preserve">подготовку </w:t>
            </w:r>
            <w:r w:rsidRPr="00D55D6A">
              <w:rPr>
                <w:sz w:val="24"/>
                <w:szCs w:val="24"/>
              </w:rPr>
              <w:t>мероприяти</w:t>
            </w:r>
            <w:r w:rsidR="00680BE4">
              <w:rPr>
                <w:sz w:val="24"/>
                <w:szCs w:val="24"/>
              </w:rPr>
              <w:t>й</w:t>
            </w:r>
            <w:r w:rsidRPr="00D55D6A">
              <w:rPr>
                <w:sz w:val="24"/>
                <w:szCs w:val="24"/>
              </w:rPr>
              <w:t xml:space="preserve">  в рамках  комплексной программы  «Школа молодого профсоюзного лидера» (ШМПЛ)</w:t>
            </w:r>
          </w:p>
        </w:tc>
        <w:tc>
          <w:tcPr>
            <w:tcW w:w="1560" w:type="dxa"/>
          </w:tcPr>
          <w:p w:rsidR="00307E14" w:rsidRPr="00D55D6A" w:rsidRDefault="009239BD" w:rsidP="00DE7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261AD4">
              <w:rPr>
                <w:sz w:val="24"/>
                <w:szCs w:val="24"/>
              </w:rPr>
              <w:t>-декабрь</w:t>
            </w:r>
          </w:p>
        </w:tc>
        <w:tc>
          <w:tcPr>
            <w:tcW w:w="1842" w:type="dxa"/>
          </w:tcPr>
          <w:p w:rsidR="00307E14" w:rsidRPr="00D55D6A" w:rsidRDefault="00307E14" w:rsidP="003333CD">
            <w:pPr>
              <w:jc w:val="center"/>
              <w:rPr>
                <w:sz w:val="24"/>
                <w:szCs w:val="24"/>
              </w:rPr>
            </w:pPr>
            <w:r w:rsidRPr="00D55D6A">
              <w:rPr>
                <w:sz w:val="24"/>
                <w:szCs w:val="24"/>
              </w:rPr>
              <w:t>Аппарат филиала, председатели ППО</w:t>
            </w:r>
          </w:p>
        </w:tc>
      </w:tr>
      <w:tr w:rsidR="00307E14" w:rsidRPr="00A54DCD" w:rsidTr="00640A78">
        <w:tc>
          <w:tcPr>
            <w:tcW w:w="709" w:type="dxa"/>
          </w:tcPr>
          <w:p w:rsidR="00307E14" w:rsidRPr="00D55D6A" w:rsidRDefault="00307E14" w:rsidP="00570D56">
            <w:pPr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307E14" w:rsidRPr="00D55D6A" w:rsidRDefault="00307E14" w:rsidP="00EB2CCF">
            <w:pPr>
              <w:rPr>
                <w:sz w:val="24"/>
                <w:szCs w:val="24"/>
              </w:rPr>
            </w:pPr>
            <w:r w:rsidRPr="00D55D6A">
              <w:rPr>
                <w:sz w:val="24"/>
                <w:szCs w:val="24"/>
              </w:rPr>
              <w:t xml:space="preserve">Выпускать и размещать на информационных стендах  листки «Это - работа Профсоюза» о проведенной работе первичной профсоюзной организации </w:t>
            </w:r>
          </w:p>
        </w:tc>
        <w:tc>
          <w:tcPr>
            <w:tcW w:w="1560" w:type="dxa"/>
          </w:tcPr>
          <w:p w:rsidR="00307E14" w:rsidRPr="00D55D6A" w:rsidRDefault="00307E14" w:rsidP="00952FA1">
            <w:pPr>
              <w:jc w:val="center"/>
              <w:rPr>
                <w:sz w:val="24"/>
                <w:szCs w:val="24"/>
              </w:rPr>
            </w:pPr>
            <w:r w:rsidRPr="00D55D6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2" w:type="dxa"/>
          </w:tcPr>
          <w:p w:rsidR="00307E14" w:rsidRPr="00D55D6A" w:rsidRDefault="00307E14" w:rsidP="00177C0F">
            <w:pPr>
              <w:jc w:val="center"/>
              <w:rPr>
                <w:sz w:val="24"/>
                <w:szCs w:val="24"/>
              </w:rPr>
            </w:pPr>
            <w:r w:rsidRPr="00D55D6A">
              <w:rPr>
                <w:sz w:val="24"/>
                <w:szCs w:val="24"/>
              </w:rPr>
              <w:t xml:space="preserve">Председатели </w:t>
            </w:r>
            <w:r>
              <w:rPr>
                <w:sz w:val="24"/>
                <w:szCs w:val="24"/>
              </w:rPr>
              <w:t>ППО</w:t>
            </w:r>
          </w:p>
        </w:tc>
      </w:tr>
      <w:tr w:rsidR="00841EDF" w:rsidRPr="00A54DCD" w:rsidTr="00640A78">
        <w:tc>
          <w:tcPr>
            <w:tcW w:w="709" w:type="dxa"/>
          </w:tcPr>
          <w:p w:rsidR="00841EDF" w:rsidRPr="00D55D6A" w:rsidRDefault="00841EDF" w:rsidP="00570D56">
            <w:pPr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841EDF" w:rsidRPr="00D55D6A" w:rsidRDefault="00841EDF" w:rsidP="00841EDF">
            <w:pPr>
              <w:rPr>
                <w:sz w:val="24"/>
                <w:szCs w:val="24"/>
              </w:rPr>
            </w:pPr>
            <w:r w:rsidRPr="00D55D6A">
              <w:rPr>
                <w:sz w:val="24"/>
                <w:szCs w:val="24"/>
              </w:rPr>
              <w:t>Выпускать и размещать на информационных стендах  листки «</w:t>
            </w:r>
            <w:r>
              <w:rPr>
                <w:sz w:val="24"/>
                <w:szCs w:val="24"/>
              </w:rPr>
              <w:t>Профсоюз помог</w:t>
            </w:r>
            <w:r w:rsidRPr="00D55D6A">
              <w:rPr>
                <w:sz w:val="24"/>
                <w:szCs w:val="24"/>
              </w:rPr>
              <w:t>» о проведенной</w:t>
            </w:r>
            <w:r>
              <w:rPr>
                <w:sz w:val="24"/>
                <w:szCs w:val="24"/>
              </w:rPr>
              <w:t xml:space="preserve"> правозащитной </w:t>
            </w:r>
            <w:r w:rsidRPr="00D55D6A">
              <w:rPr>
                <w:sz w:val="24"/>
                <w:szCs w:val="24"/>
              </w:rPr>
              <w:t xml:space="preserve"> работе </w:t>
            </w:r>
          </w:p>
        </w:tc>
        <w:tc>
          <w:tcPr>
            <w:tcW w:w="1560" w:type="dxa"/>
          </w:tcPr>
          <w:p w:rsidR="00841EDF" w:rsidRPr="00D55D6A" w:rsidRDefault="00841EDF" w:rsidP="00952F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</w:tcPr>
          <w:p w:rsidR="00841EDF" w:rsidRPr="00D55D6A" w:rsidRDefault="00841EDF" w:rsidP="00177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Стельмащук Т.В.</w:t>
            </w:r>
          </w:p>
        </w:tc>
      </w:tr>
    </w:tbl>
    <w:p w:rsidR="008C6FBE" w:rsidRDefault="008C6FBE" w:rsidP="00A52FC9"/>
    <w:p w:rsidR="002D78B5" w:rsidRDefault="002D78B5" w:rsidP="00A52FC9"/>
    <w:p w:rsidR="00177C0F" w:rsidRDefault="00177C0F" w:rsidP="00A52FC9"/>
    <w:p w:rsidR="00B2730D" w:rsidRDefault="00B2730D" w:rsidP="00A52FC9"/>
    <w:p w:rsidR="00B2730D" w:rsidRPr="00406437" w:rsidRDefault="009B5072" w:rsidP="00B2730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26670</wp:posOffset>
            </wp:positionV>
            <wp:extent cx="1242060" cy="875665"/>
            <wp:effectExtent l="0" t="0" r="53340" b="76835"/>
            <wp:wrapNone/>
            <wp:docPr id="1" name="Рисунок 0" descr="Давыдо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выдов2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21047586">
                      <a:off x="0" y="0"/>
                      <a:ext cx="124206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730D" w:rsidRPr="00406437">
        <w:rPr>
          <w:sz w:val="28"/>
          <w:szCs w:val="28"/>
        </w:rPr>
        <w:t>Председатель координационного совета,</w:t>
      </w:r>
    </w:p>
    <w:p w:rsidR="00B2730D" w:rsidRPr="00406437" w:rsidRDefault="00B2730D" w:rsidP="00B2730D">
      <w:pPr>
        <w:rPr>
          <w:sz w:val="28"/>
          <w:szCs w:val="28"/>
        </w:rPr>
      </w:pPr>
      <w:r w:rsidRPr="00406437">
        <w:rPr>
          <w:sz w:val="28"/>
          <w:szCs w:val="28"/>
        </w:rPr>
        <w:t xml:space="preserve">Руководитель </w:t>
      </w:r>
      <w:proofErr w:type="spellStart"/>
      <w:r w:rsidRPr="00406437">
        <w:rPr>
          <w:sz w:val="28"/>
          <w:szCs w:val="28"/>
        </w:rPr>
        <w:t>Улан-Удэнского</w:t>
      </w:r>
      <w:proofErr w:type="spellEnd"/>
      <w:r w:rsidRPr="00406437">
        <w:rPr>
          <w:sz w:val="28"/>
          <w:szCs w:val="28"/>
        </w:rPr>
        <w:t xml:space="preserve"> филиала </w:t>
      </w:r>
    </w:p>
    <w:p w:rsidR="00B2730D" w:rsidRPr="00406437" w:rsidRDefault="00B2730D" w:rsidP="00B2730D">
      <w:pPr>
        <w:rPr>
          <w:sz w:val="28"/>
          <w:szCs w:val="28"/>
        </w:rPr>
      </w:pPr>
      <w:proofErr w:type="spellStart"/>
      <w:r w:rsidRPr="00406437">
        <w:rPr>
          <w:sz w:val="28"/>
          <w:szCs w:val="28"/>
        </w:rPr>
        <w:t>Дорпрофжел</w:t>
      </w:r>
      <w:proofErr w:type="spellEnd"/>
      <w:r w:rsidRPr="00406437">
        <w:rPr>
          <w:sz w:val="28"/>
          <w:szCs w:val="28"/>
        </w:rPr>
        <w:t xml:space="preserve"> на ВСЖД</w:t>
      </w:r>
      <w:r w:rsidRPr="00406437">
        <w:rPr>
          <w:sz w:val="28"/>
          <w:szCs w:val="28"/>
        </w:rPr>
        <w:tab/>
        <w:t xml:space="preserve">                                                                      В.А.Давыдов</w:t>
      </w:r>
    </w:p>
    <w:p w:rsidR="00B2730D" w:rsidRDefault="00B2730D" w:rsidP="00A52FC9"/>
    <w:p w:rsidR="00EC1E00" w:rsidRDefault="00EC1E00" w:rsidP="00A52FC9"/>
    <w:p w:rsidR="00EC1E00" w:rsidRDefault="00EC1E00" w:rsidP="00A52FC9"/>
    <w:p w:rsidR="00EC1E00" w:rsidRPr="00A54DCD" w:rsidRDefault="00EC1E00" w:rsidP="00A52FC9">
      <w:pPr>
        <w:rPr>
          <w:sz w:val="28"/>
          <w:szCs w:val="28"/>
        </w:rPr>
      </w:pPr>
    </w:p>
    <w:p w:rsidR="0052402D" w:rsidRPr="00A54DCD" w:rsidRDefault="0052402D" w:rsidP="00A52FC9"/>
    <w:p w:rsidR="002D186B" w:rsidRDefault="002D186B" w:rsidP="00A52FC9">
      <w:r w:rsidRPr="00A54DCD">
        <w:t>Исп. Горшков В.Ю.</w:t>
      </w:r>
      <w:r w:rsidR="004C160A">
        <w:t xml:space="preserve"> </w:t>
      </w:r>
      <w:r w:rsidR="00CC11D9" w:rsidRPr="00A54DCD">
        <w:t>5</w:t>
      </w:r>
      <w:r w:rsidRPr="00A54DCD">
        <w:t>3</w:t>
      </w:r>
      <w:r w:rsidR="00CF1F23">
        <w:t>137</w:t>
      </w:r>
    </w:p>
    <w:p w:rsidR="00CF1F23" w:rsidRDefault="00CF1F23" w:rsidP="00A52FC9"/>
    <w:sectPr w:rsidR="00CF1F23" w:rsidSect="003C1D15">
      <w:footerReference w:type="even" r:id="rId9"/>
      <w:footerReference w:type="default" r:id="rId10"/>
      <w:pgSz w:w="11909" w:h="16834"/>
      <w:pgMar w:top="719" w:right="569" w:bottom="993" w:left="99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FFD" w:rsidRDefault="005D3FFD">
      <w:r>
        <w:separator/>
      </w:r>
    </w:p>
  </w:endnote>
  <w:endnote w:type="continuationSeparator" w:id="0">
    <w:p w:rsidR="005D3FFD" w:rsidRDefault="005D3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851" w:rsidRDefault="000B6CCC" w:rsidP="00426A5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A085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0851" w:rsidRDefault="001A0851" w:rsidP="00A52FC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851" w:rsidRDefault="000B6CCC" w:rsidP="00426A5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A085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5072">
      <w:rPr>
        <w:rStyle w:val="a6"/>
        <w:noProof/>
      </w:rPr>
      <w:t>5</w:t>
    </w:r>
    <w:r>
      <w:rPr>
        <w:rStyle w:val="a6"/>
      </w:rPr>
      <w:fldChar w:fldCharType="end"/>
    </w:r>
  </w:p>
  <w:p w:rsidR="001A0851" w:rsidRDefault="001A0851" w:rsidP="00A52FC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FFD" w:rsidRDefault="005D3FFD">
      <w:r>
        <w:separator/>
      </w:r>
    </w:p>
  </w:footnote>
  <w:footnote w:type="continuationSeparator" w:id="0">
    <w:p w:rsidR="005D3FFD" w:rsidRDefault="005D3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ACB"/>
    <w:multiLevelType w:val="hybridMultilevel"/>
    <w:tmpl w:val="8AE03F96"/>
    <w:lvl w:ilvl="0" w:tplc="7D1AC2C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6F91BF3"/>
    <w:multiLevelType w:val="multilevel"/>
    <w:tmpl w:val="E65E2DA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442AC"/>
    <w:multiLevelType w:val="hybridMultilevel"/>
    <w:tmpl w:val="2B4C83EC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3317664"/>
    <w:multiLevelType w:val="hybridMultilevel"/>
    <w:tmpl w:val="5A3E57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D49A6"/>
    <w:multiLevelType w:val="hybridMultilevel"/>
    <w:tmpl w:val="425658DC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6E62C7F"/>
    <w:multiLevelType w:val="hybridMultilevel"/>
    <w:tmpl w:val="6AAE0F2C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7913F28"/>
    <w:multiLevelType w:val="multilevel"/>
    <w:tmpl w:val="7C78A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6321F"/>
    <w:multiLevelType w:val="hybridMultilevel"/>
    <w:tmpl w:val="344EEED6"/>
    <w:lvl w:ilvl="0" w:tplc="48FECA14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906FE9"/>
    <w:multiLevelType w:val="hybridMultilevel"/>
    <w:tmpl w:val="975048DA"/>
    <w:lvl w:ilvl="0" w:tplc="63CA994C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475513"/>
    <w:multiLevelType w:val="multilevel"/>
    <w:tmpl w:val="45CC3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A4197"/>
    <w:multiLevelType w:val="hybridMultilevel"/>
    <w:tmpl w:val="1BE8ED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4376DE"/>
    <w:multiLevelType w:val="multilevel"/>
    <w:tmpl w:val="C6E0086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4272325"/>
    <w:multiLevelType w:val="multilevel"/>
    <w:tmpl w:val="2C52AC9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1660B6"/>
    <w:multiLevelType w:val="hybridMultilevel"/>
    <w:tmpl w:val="45CC3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C874A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A97925"/>
    <w:multiLevelType w:val="hybridMultilevel"/>
    <w:tmpl w:val="285491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A026D"/>
    <w:multiLevelType w:val="hybridMultilevel"/>
    <w:tmpl w:val="72F835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4671943"/>
    <w:multiLevelType w:val="hybridMultilevel"/>
    <w:tmpl w:val="2C52AC9C"/>
    <w:lvl w:ilvl="0" w:tplc="BBC874A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1" w:tplc="DFEE3E2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047E11"/>
    <w:multiLevelType w:val="hybridMultilevel"/>
    <w:tmpl w:val="646C21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B85553"/>
    <w:multiLevelType w:val="hybridMultilevel"/>
    <w:tmpl w:val="EB90AE92"/>
    <w:lvl w:ilvl="0" w:tplc="EAC63B86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A85FAD"/>
    <w:multiLevelType w:val="hybridMultilevel"/>
    <w:tmpl w:val="40927CD4"/>
    <w:lvl w:ilvl="0" w:tplc="2B829854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5A555F"/>
    <w:multiLevelType w:val="hybridMultilevel"/>
    <w:tmpl w:val="EE3ADBFC"/>
    <w:lvl w:ilvl="0" w:tplc="2B829854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994A19"/>
    <w:multiLevelType w:val="hybridMultilevel"/>
    <w:tmpl w:val="E65E2DA6"/>
    <w:lvl w:ilvl="0" w:tplc="BBC874A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5D3165"/>
    <w:multiLevelType w:val="hybridMultilevel"/>
    <w:tmpl w:val="C2DACFBE"/>
    <w:lvl w:ilvl="0" w:tplc="63CA994C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E6185F"/>
    <w:multiLevelType w:val="hybridMultilevel"/>
    <w:tmpl w:val="698C7B06"/>
    <w:lvl w:ilvl="0" w:tplc="A8FC7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4890751C"/>
    <w:multiLevelType w:val="hybridMultilevel"/>
    <w:tmpl w:val="C82CF3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04189"/>
    <w:multiLevelType w:val="hybridMultilevel"/>
    <w:tmpl w:val="BBA4F7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754847"/>
    <w:multiLevelType w:val="multilevel"/>
    <w:tmpl w:val="EDDA537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13"/>
        </w:tabs>
        <w:ind w:left="11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7">
    <w:nsid w:val="4E2F1DFC"/>
    <w:multiLevelType w:val="hybridMultilevel"/>
    <w:tmpl w:val="F98E7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4B1651"/>
    <w:multiLevelType w:val="hybridMultilevel"/>
    <w:tmpl w:val="CFB00B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82E36DC"/>
    <w:multiLevelType w:val="hybridMultilevel"/>
    <w:tmpl w:val="7C78A9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308E3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193971"/>
    <w:multiLevelType w:val="multilevel"/>
    <w:tmpl w:val="DD465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A570E3"/>
    <w:multiLevelType w:val="hybridMultilevel"/>
    <w:tmpl w:val="23BC61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BB60176"/>
    <w:multiLevelType w:val="hybridMultilevel"/>
    <w:tmpl w:val="845AE9EC"/>
    <w:lvl w:ilvl="0" w:tplc="A8FC7BC2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33">
    <w:nsid w:val="6C6361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D1D3CF3"/>
    <w:multiLevelType w:val="hybridMultilevel"/>
    <w:tmpl w:val="EDDA5372"/>
    <w:lvl w:ilvl="0" w:tplc="A8FC7BC2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13"/>
        </w:tabs>
        <w:ind w:left="111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35">
    <w:nsid w:val="737B099E"/>
    <w:multiLevelType w:val="hybridMultilevel"/>
    <w:tmpl w:val="6B8658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69C0FEE"/>
    <w:multiLevelType w:val="hybridMultilevel"/>
    <w:tmpl w:val="868C0E50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7983786F"/>
    <w:multiLevelType w:val="multilevel"/>
    <w:tmpl w:val="845AE9EC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38">
    <w:nsid w:val="7A8228FF"/>
    <w:multiLevelType w:val="hybridMultilevel"/>
    <w:tmpl w:val="DD465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54199B"/>
    <w:multiLevelType w:val="multilevel"/>
    <w:tmpl w:val="8AE03F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0">
    <w:nsid w:val="7BA542B5"/>
    <w:multiLevelType w:val="hybridMultilevel"/>
    <w:tmpl w:val="BE2C4F4A"/>
    <w:lvl w:ilvl="0" w:tplc="CA860B54">
      <w:start w:val="26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416B52"/>
    <w:multiLevelType w:val="hybridMultilevel"/>
    <w:tmpl w:val="F86CE142"/>
    <w:lvl w:ilvl="0" w:tplc="C0A4D81A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4C10B9"/>
    <w:multiLevelType w:val="hybridMultilevel"/>
    <w:tmpl w:val="FEA0CEBC"/>
    <w:lvl w:ilvl="0" w:tplc="48D8070E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16"/>
  </w:num>
  <w:num w:numId="3">
    <w:abstractNumId w:val="13"/>
  </w:num>
  <w:num w:numId="4">
    <w:abstractNumId w:val="34"/>
  </w:num>
  <w:num w:numId="5">
    <w:abstractNumId w:val="32"/>
  </w:num>
  <w:num w:numId="6">
    <w:abstractNumId w:val="23"/>
  </w:num>
  <w:num w:numId="7">
    <w:abstractNumId w:val="21"/>
  </w:num>
  <w:num w:numId="8">
    <w:abstractNumId w:val="29"/>
  </w:num>
  <w:num w:numId="9">
    <w:abstractNumId w:val="25"/>
  </w:num>
  <w:num w:numId="10">
    <w:abstractNumId w:val="0"/>
  </w:num>
  <w:num w:numId="11">
    <w:abstractNumId w:val="28"/>
  </w:num>
  <w:num w:numId="12">
    <w:abstractNumId w:val="12"/>
  </w:num>
  <w:num w:numId="13">
    <w:abstractNumId w:val="35"/>
  </w:num>
  <w:num w:numId="14">
    <w:abstractNumId w:val="1"/>
  </w:num>
  <w:num w:numId="15">
    <w:abstractNumId w:val="31"/>
  </w:num>
  <w:num w:numId="16">
    <w:abstractNumId w:val="39"/>
  </w:num>
  <w:num w:numId="17">
    <w:abstractNumId w:val="2"/>
  </w:num>
  <w:num w:numId="18">
    <w:abstractNumId w:val="38"/>
  </w:num>
  <w:num w:numId="19">
    <w:abstractNumId w:val="30"/>
  </w:num>
  <w:num w:numId="20">
    <w:abstractNumId w:val="36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15"/>
  </w:num>
  <w:num w:numId="26">
    <w:abstractNumId w:val="26"/>
  </w:num>
  <w:num w:numId="27">
    <w:abstractNumId w:val="10"/>
  </w:num>
  <w:num w:numId="28">
    <w:abstractNumId w:val="37"/>
  </w:num>
  <w:num w:numId="29">
    <w:abstractNumId w:val="3"/>
  </w:num>
  <w:num w:numId="30">
    <w:abstractNumId w:val="17"/>
  </w:num>
  <w:num w:numId="31">
    <w:abstractNumId w:val="27"/>
  </w:num>
  <w:num w:numId="32">
    <w:abstractNumId w:val="19"/>
  </w:num>
  <w:num w:numId="33">
    <w:abstractNumId w:val="20"/>
  </w:num>
  <w:num w:numId="34">
    <w:abstractNumId w:val="22"/>
  </w:num>
  <w:num w:numId="35">
    <w:abstractNumId w:val="8"/>
  </w:num>
  <w:num w:numId="36">
    <w:abstractNumId w:val="24"/>
  </w:num>
  <w:num w:numId="37">
    <w:abstractNumId w:val="40"/>
  </w:num>
  <w:num w:numId="38">
    <w:abstractNumId w:val="18"/>
  </w:num>
  <w:num w:numId="39">
    <w:abstractNumId w:val="14"/>
  </w:num>
  <w:num w:numId="40">
    <w:abstractNumId w:val="11"/>
  </w:num>
  <w:num w:numId="41">
    <w:abstractNumId w:val="7"/>
  </w:num>
  <w:num w:numId="42">
    <w:abstractNumId w:val="42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788"/>
    <w:rsid w:val="00004503"/>
    <w:rsid w:val="0000701B"/>
    <w:rsid w:val="00007044"/>
    <w:rsid w:val="00011589"/>
    <w:rsid w:val="00016BB3"/>
    <w:rsid w:val="00016ED1"/>
    <w:rsid w:val="000210C3"/>
    <w:rsid w:val="000221EB"/>
    <w:rsid w:val="00026BEC"/>
    <w:rsid w:val="00027C81"/>
    <w:rsid w:val="000323FE"/>
    <w:rsid w:val="00032E16"/>
    <w:rsid w:val="00032E90"/>
    <w:rsid w:val="00033A64"/>
    <w:rsid w:val="00042E97"/>
    <w:rsid w:val="00043FB9"/>
    <w:rsid w:val="00052308"/>
    <w:rsid w:val="00052670"/>
    <w:rsid w:val="00053C8B"/>
    <w:rsid w:val="000551AD"/>
    <w:rsid w:val="00060A7F"/>
    <w:rsid w:val="00061612"/>
    <w:rsid w:val="000631DA"/>
    <w:rsid w:val="000632E3"/>
    <w:rsid w:val="000635A3"/>
    <w:rsid w:val="0006773F"/>
    <w:rsid w:val="00067B33"/>
    <w:rsid w:val="00073315"/>
    <w:rsid w:val="00075B8F"/>
    <w:rsid w:val="00077942"/>
    <w:rsid w:val="00080EBB"/>
    <w:rsid w:val="00082038"/>
    <w:rsid w:val="00083043"/>
    <w:rsid w:val="000850EF"/>
    <w:rsid w:val="00090B28"/>
    <w:rsid w:val="00091119"/>
    <w:rsid w:val="0009328E"/>
    <w:rsid w:val="00093ED4"/>
    <w:rsid w:val="000953FD"/>
    <w:rsid w:val="00096A22"/>
    <w:rsid w:val="000A1FDA"/>
    <w:rsid w:val="000A72CA"/>
    <w:rsid w:val="000B138B"/>
    <w:rsid w:val="000B32C6"/>
    <w:rsid w:val="000B373D"/>
    <w:rsid w:val="000B55E1"/>
    <w:rsid w:val="000B6CCC"/>
    <w:rsid w:val="000B7615"/>
    <w:rsid w:val="000C470E"/>
    <w:rsid w:val="000C6859"/>
    <w:rsid w:val="000D3212"/>
    <w:rsid w:val="000D5269"/>
    <w:rsid w:val="000D6DE5"/>
    <w:rsid w:val="000E01EA"/>
    <w:rsid w:val="000E4628"/>
    <w:rsid w:val="000E723D"/>
    <w:rsid w:val="000F5401"/>
    <w:rsid w:val="000F7356"/>
    <w:rsid w:val="000F7C2A"/>
    <w:rsid w:val="001004DA"/>
    <w:rsid w:val="001036F6"/>
    <w:rsid w:val="001037B4"/>
    <w:rsid w:val="00104050"/>
    <w:rsid w:val="0010562E"/>
    <w:rsid w:val="00110680"/>
    <w:rsid w:val="001321C5"/>
    <w:rsid w:val="00132B11"/>
    <w:rsid w:val="001359BC"/>
    <w:rsid w:val="00135A82"/>
    <w:rsid w:val="00135E0F"/>
    <w:rsid w:val="00136FCB"/>
    <w:rsid w:val="001521FB"/>
    <w:rsid w:val="001536D6"/>
    <w:rsid w:val="00153C96"/>
    <w:rsid w:val="00154088"/>
    <w:rsid w:val="0015587F"/>
    <w:rsid w:val="0015645D"/>
    <w:rsid w:val="0015756A"/>
    <w:rsid w:val="001576C0"/>
    <w:rsid w:val="00162A13"/>
    <w:rsid w:val="00163865"/>
    <w:rsid w:val="0016464D"/>
    <w:rsid w:val="0016696C"/>
    <w:rsid w:val="001723D0"/>
    <w:rsid w:val="00174F07"/>
    <w:rsid w:val="001766B7"/>
    <w:rsid w:val="00177C0F"/>
    <w:rsid w:val="00177CAB"/>
    <w:rsid w:val="00180F54"/>
    <w:rsid w:val="0018590C"/>
    <w:rsid w:val="0018676D"/>
    <w:rsid w:val="001900CB"/>
    <w:rsid w:val="00191067"/>
    <w:rsid w:val="00191CC2"/>
    <w:rsid w:val="00193527"/>
    <w:rsid w:val="00193DD5"/>
    <w:rsid w:val="001942A7"/>
    <w:rsid w:val="00195265"/>
    <w:rsid w:val="001978AE"/>
    <w:rsid w:val="001A0851"/>
    <w:rsid w:val="001A0DD4"/>
    <w:rsid w:val="001A4F1A"/>
    <w:rsid w:val="001A5736"/>
    <w:rsid w:val="001A7E44"/>
    <w:rsid w:val="001B0B4E"/>
    <w:rsid w:val="001B7E22"/>
    <w:rsid w:val="001C0F7C"/>
    <w:rsid w:val="001C1EED"/>
    <w:rsid w:val="001C3DED"/>
    <w:rsid w:val="001C5927"/>
    <w:rsid w:val="001C6C1D"/>
    <w:rsid w:val="001C6FD8"/>
    <w:rsid w:val="001C75EA"/>
    <w:rsid w:val="001D5A1E"/>
    <w:rsid w:val="001D6E5E"/>
    <w:rsid w:val="001D7DE2"/>
    <w:rsid w:val="001E2156"/>
    <w:rsid w:val="001E481F"/>
    <w:rsid w:val="001E7980"/>
    <w:rsid w:val="001F1240"/>
    <w:rsid w:val="001F28FE"/>
    <w:rsid w:val="001F2B07"/>
    <w:rsid w:val="001F6ADB"/>
    <w:rsid w:val="001F7235"/>
    <w:rsid w:val="001F77DD"/>
    <w:rsid w:val="0020251B"/>
    <w:rsid w:val="002079CA"/>
    <w:rsid w:val="002105B5"/>
    <w:rsid w:val="002106C3"/>
    <w:rsid w:val="00210C52"/>
    <w:rsid w:val="00210E15"/>
    <w:rsid w:val="00212F6D"/>
    <w:rsid w:val="00213155"/>
    <w:rsid w:val="002159D3"/>
    <w:rsid w:val="00224BE4"/>
    <w:rsid w:val="00227E9E"/>
    <w:rsid w:val="00231267"/>
    <w:rsid w:val="0023159E"/>
    <w:rsid w:val="00231B86"/>
    <w:rsid w:val="00234C65"/>
    <w:rsid w:val="00240487"/>
    <w:rsid w:val="00240BF9"/>
    <w:rsid w:val="002432F8"/>
    <w:rsid w:val="002435A7"/>
    <w:rsid w:val="00243C0C"/>
    <w:rsid w:val="00247E84"/>
    <w:rsid w:val="00250FDE"/>
    <w:rsid w:val="00251C15"/>
    <w:rsid w:val="00254508"/>
    <w:rsid w:val="00255E77"/>
    <w:rsid w:val="00261AD4"/>
    <w:rsid w:val="00263807"/>
    <w:rsid w:val="00265201"/>
    <w:rsid w:val="00265244"/>
    <w:rsid w:val="00265D4F"/>
    <w:rsid w:val="00270E8E"/>
    <w:rsid w:val="002713AE"/>
    <w:rsid w:val="002714A8"/>
    <w:rsid w:val="002737FC"/>
    <w:rsid w:val="002746E9"/>
    <w:rsid w:val="002804C5"/>
    <w:rsid w:val="00287759"/>
    <w:rsid w:val="002877FA"/>
    <w:rsid w:val="00296084"/>
    <w:rsid w:val="002A37A3"/>
    <w:rsid w:val="002A3B0E"/>
    <w:rsid w:val="002A5BF7"/>
    <w:rsid w:val="002A66F3"/>
    <w:rsid w:val="002B1289"/>
    <w:rsid w:val="002B1BBB"/>
    <w:rsid w:val="002B5145"/>
    <w:rsid w:val="002C0905"/>
    <w:rsid w:val="002C11D0"/>
    <w:rsid w:val="002D018E"/>
    <w:rsid w:val="002D186B"/>
    <w:rsid w:val="002D1AAC"/>
    <w:rsid w:val="002D778F"/>
    <w:rsid w:val="002D78B5"/>
    <w:rsid w:val="002E0C2B"/>
    <w:rsid w:val="002E1B69"/>
    <w:rsid w:val="002E4E03"/>
    <w:rsid w:val="002E5D53"/>
    <w:rsid w:val="002E7434"/>
    <w:rsid w:val="002F2ABB"/>
    <w:rsid w:val="002F6FB2"/>
    <w:rsid w:val="0030088E"/>
    <w:rsid w:val="00301F10"/>
    <w:rsid w:val="00301FCD"/>
    <w:rsid w:val="00302095"/>
    <w:rsid w:val="0030691B"/>
    <w:rsid w:val="00307E14"/>
    <w:rsid w:val="0032100A"/>
    <w:rsid w:val="00321508"/>
    <w:rsid w:val="00326C40"/>
    <w:rsid w:val="003276B8"/>
    <w:rsid w:val="0032771E"/>
    <w:rsid w:val="003333CD"/>
    <w:rsid w:val="00333F30"/>
    <w:rsid w:val="003341C1"/>
    <w:rsid w:val="00334466"/>
    <w:rsid w:val="0033556E"/>
    <w:rsid w:val="003430B6"/>
    <w:rsid w:val="003441AB"/>
    <w:rsid w:val="00345402"/>
    <w:rsid w:val="0035037D"/>
    <w:rsid w:val="00352B98"/>
    <w:rsid w:val="00354842"/>
    <w:rsid w:val="00354E98"/>
    <w:rsid w:val="003639C0"/>
    <w:rsid w:val="00365375"/>
    <w:rsid w:val="00365FB4"/>
    <w:rsid w:val="0037398D"/>
    <w:rsid w:val="00374132"/>
    <w:rsid w:val="00375EE9"/>
    <w:rsid w:val="00376AE9"/>
    <w:rsid w:val="00380928"/>
    <w:rsid w:val="0038160A"/>
    <w:rsid w:val="003860D1"/>
    <w:rsid w:val="00391DD4"/>
    <w:rsid w:val="00395152"/>
    <w:rsid w:val="003951AB"/>
    <w:rsid w:val="00396387"/>
    <w:rsid w:val="003A0EB0"/>
    <w:rsid w:val="003A10D8"/>
    <w:rsid w:val="003A2E2F"/>
    <w:rsid w:val="003A3D04"/>
    <w:rsid w:val="003A6280"/>
    <w:rsid w:val="003A7795"/>
    <w:rsid w:val="003B2223"/>
    <w:rsid w:val="003B2E60"/>
    <w:rsid w:val="003B4320"/>
    <w:rsid w:val="003B6389"/>
    <w:rsid w:val="003C093C"/>
    <w:rsid w:val="003C1663"/>
    <w:rsid w:val="003C18A1"/>
    <w:rsid w:val="003C1D15"/>
    <w:rsid w:val="003C3ABC"/>
    <w:rsid w:val="003C585B"/>
    <w:rsid w:val="003D0D15"/>
    <w:rsid w:val="003D2176"/>
    <w:rsid w:val="003D6365"/>
    <w:rsid w:val="003D64B6"/>
    <w:rsid w:val="003E0118"/>
    <w:rsid w:val="003E6F6F"/>
    <w:rsid w:val="003F7F5F"/>
    <w:rsid w:val="004035D1"/>
    <w:rsid w:val="00404854"/>
    <w:rsid w:val="0040554F"/>
    <w:rsid w:val="00407274"/>
    <w:rsid w:val="00411194"/>
    <w:rsid w:val="004140D3"/>
    <w:rsid w:val="00415BE3"/>
    <w:rsid w:val="00416F02"/>
    <w:rsid w:val="0041769D"/>
    <w:rsid w:val="00420337"/>
    <w:rsid w:val="004206F4"/>
    <w:rsid w:val="00422139"/>
    <w:rsid w:val="004267F1"/>
    <w:rsid w:val="00426A50"/>
    <w:rsid w:val="00427763"/>
    <w:rsid w:val="00431538"/>
    <w:rsid w:val="00432CE6"/>
    <w:rsid w:val="00436CBC"/>
    <w:rsid w:val="00441184"/>
    <w:rsid w:val="0044246F"/>
    <w:rsid w:val="00442578"/>
    <w:rsid w:val="00442B11"/>
    <w:rsid w:val="00444DD9"/>
    <w:rsid w:val="0044650D"/>
    <w:rsid w:val="0044656C"/>
    <w:rsid w:val="004510EF"/>
    <w:rsid w:val="00451496"/>
    <w:rsid w:val="00457423"/>
    <w:rsid w:val="0046676D"/>
    <w:rsid w:val="0046683F"/>
    <w:rsid w:val="00467900"/>
    <w:rsid w:val="00480892"/>
    <w:rsid w:val="0048236B"/>
    <w:rsid w:val="00482780"/>
    <w:rsid w:val="004847FF"/>
    <w:rsid w:val="00484881"/>
    <w:rsid w:val="00486EB8"/>
    <w:rsid w:val="00487293"/>
    <w:rsid w:val="00490D42"/>
    <w:rsid w:val="0049360C"/>
    <w:rsid w:val="00497324"/>
    <w:rsid w:val="004A1FC2"/>
    <w:rsid w:val="004A2B28"/>
    <w:rsid w:val="004A5C2A"/>
    <w:rsid w:val="004B3180"/>
    <w:rsid w:val="004B4C35"/>
    <w:rsid w:val="004B7CEE"/>
    <w:rsid w:val="004C160A"/>
    <w:rsid w:val="004C3ECE"/>
    <w:rsid w:val="004C4C27"/>
    <w:rsid w:val="004C4EA2"/>
    <w:rsid w:val="004C5C5B"/>
    <w:rsid w:val="004C63B6"/>
    <w:rsid w:val="004C6E2C"/>
    <w:rsid w:val="004D0A12"/>
    <w:rsid w:val="004D3FD5"/>
    <w:rsid w:val="004D55B9"/>
    <w:rsid w:val="004D5A46"/>
    <w:rsid w:val="004E0CE2"/>
    <w:rsid w:val="004E4782"/>
    <w:rsid w:val="004E4799"/>
    <w:rsid w:val="004F0564"/>
    <w:rsid w:val="004F695A"/>
    <w:rsid w:val="005017B7"/>
    <w:rsid w:val="0050269E"/>
    <w:rsid w:val="00503CD1"/>
    <w:rsid w:val="005044CD"/>
    <w:rsid w:val="00505007"/>
    <w:rsid w:val="0050600A"/>
    <w:rsid w:val="00506B7D"/>
    <w:rsid w:val="00510F55"/>
    <w:rsid w:val="0051406C"/>
    <w:rsid w:val="00515191"/>
    <w:rsid w:val="0051675C"/>
    <w:rsid w:val="00522497"/>
    <w:rsid w:val="00522C54"/>
    <w:rsid w:val="0052402D"/>
    <w:rsid w:val="005243BE"/>
    <w:rsid w:val="005266C2"/>
    <w:rsid w:val="005272DD"/>
    <w:rsid w:val="00531557"/>
    <w:rsid w:val="0053172B"/>
    <w:rsid w:val="00532788"/>
    <w:rsid w:val="005343F1"/>
    <w:rsid w:val="00536200"/>
    <w:rsid w:val="00536E52"/>
    <w:rsid w:val="0053750F"/>
    <w:rsid w:val="00540302"/>
    <w:rsid w:val="0054149F"/>
    <w:rsid w:val="005438E1"/>
    <w:rsid w:val="00544A52"/>
    <w:rsid w:val="00544FEB"/>
    <w:rsid w:val="0055049B"/>
    <w:rsid w:val="00552A2C"/>
    <w:rsid w:val="0055598A"/>
    <w:rsid w:val="00555BD2"/>
    <w:rsid w:val="00561BD5"/>
    <w:rsid w:val="00562563"/>
    <w:rsid w:val="00570D56"/>
    <w:rsid w:val="0057161B"/>
    <w:rsid w:val="00572CCE"/>
    <w:rsid w:val="00574D51"/>
    <w:rsid w:val="005814AC"/>
    <w:rsid w:val="00581564"/>
    <w:rsid w:val="00581787"/>
    <w:rsid w:val="00583047"/>
    <w:rsid w:val="00583B8B"/>
    <w:rsid w:val="00594325"/>
    <w:rsid w:val="005A2DED"/>
    <w:rsid w:val="005A6585"/>
    <w:rsid w:val="005A6B9E"/>
    <w:rsid w:val="005A755C"/>
    <w:rsid w:val="005A7DE1"/>
    <w:rsid w:val="005B280F"/>
    <w:rsid w:val="005B4CF4"/>
    <w:rsid w:val="005C1852"/>
    <w:rsid w:val="005C2A75"/>
    <w:rsid w:val="005C2FD4"/>
    <w:rsid w:val="005D1A5B"/>
    <w:rsid w:val="005D2B87"/>
    <w:rsid w:val="005D34B1"/>
    <w:rsid w:val="005D3FFD"/>
    <w:rsid w:val="005D7A9F"/>
    <w:rsid w:val="005E28EF"/>
    <w:rsid w:val="005E56B7"/>
    <w:rsid w:val="005E69B5"/>
    <w:rsid w:val="005F1076"/>
    <w:rsid w:val="005F130A"/>
    <w:rsid w:val="005F40FC"/>
    <w:rsid w:val="005F4630"/>
    <w:rsid w:val="005F66C9"/>
    <w:rsid w:val="005F7686"/>
    <w:rsid w:val="006006FC"/>
    <w:rsid w:val="0060173B"/>
    <w:rsid w:val="00602063"/>
    <w:rsid w:val="00605216"/>
    <w:rsid w:val="006079F6"/>
    <w:rsid w:val="00607C98"/>
    <w:rsid w:val="0061224F"/>
    <w:rsid w:val="00616064"/>
    <w:rsid w:val="00617252"/>
    <w:rsid w:val="00623CB6"/>
    <w:rsid w:val="00623D11"/>
    <w:rsid w:val="0062504E"/>
    <w:rsid w:val="006266A2"/>
    <w:rsid w:val="00632326"/>
    <w:rsid w:val="006328E5"/>
    <w:rsid w:val="00632CA5"/>
    <w:rsid w:val="0063316B"/>
    <w:rsid w:val="00637ECE"/>
    <w:rsid w:val="00640A78"/>
    <w:rsid w:val="00641A4A"/>
    <w:rsid w:val="00642731"/>
    <w:rsid w:val="006459F1"/>
    <w:rsid w:val="006501F0"/>
    <w:rsid w:val="00652B08"/>
    <w:rsid w:val="00652EF5"/>
    <w:rsid w:val="00653739"/>
    <w:rsid w:val="00655EF8"/>
    <w:rsid w:val="0065624B"/>
    <w:rsid w:val="006570FE"/>
    <w:rsid w:val="00657A97"/>
    <w:rsid w:val="00660A06"/>
    <w:rsid w:val="0066371C"/>
    <w:rsid w:val="006661F3"/>
    <w:rsid w:val="00666FE0"/>
    <w:rsid w:val="006675F8"/>
    <w:rsid w:val="00670578"/>
    <w:rsid w:val="00673AA0"/>
    <w:rsid w:val="00675C14"/>
    <w:rsid w:val="00676B8A"/>
    <w:rsid w:val="00680BE4"/>
    <w:rsid w:val="00682AEF"/>
    <w:rsid w:val="00682EB6"/>
    <w:rsid w:val="00694415"/>
    <w:rsid w:val="00694AA0"/>
    <w:rsid w:val="00695DA7"/>
    <w:rsid w:val="006976B9"/>
    <w:rsid w:val="006A0776"/>
    <w:rsid w:val="006A361C"/>
    <w:rsid w:val="006A3A30"/>
    <w:rsid w:val="006A4AD7"/>
    <w:rsid w:val="006A5372"/>
    <w:rsid w:val="006A65BE"/>
    <w:rsid w:val="006B4C3C"/>
    <w:rsid w:val="006B7570"/>
    <w:rsid w:val="006D52CF"/>
    <w:rsid w:val="006D690A"/>
    <w:rsid w:val="006E14CD"/>
    <w:rsid w:val="006E3393"/>
    <w:rsid w:val="006E5EC1"/>
    <w:rsid w:val="006F120F"/>
    <w:rsid w:val="006F1775"/>
    <w:rsid w:val="006F72DD"/>
    <w:rsid w:val="00703324"/>
    <w:rsid w:val="0070365F"/>
    <w:rsid w:val="00705935"/>
    <w:rsid w:val="00710A29"/>
    <w:rsid w:val="00710FFA"/>
    <w:rsid w:val="007144E3"/>
    <w:rsid w:val="00714E7A"/>
    <w:rsid w:val="00716F75"/>
    <w:rsid w:val="00717F4D"/>
    <w:rsid w:val="007205DC"/>
    <w:rsid w:val="007226C5"/>
    <w:rsid w:val="00722C45"/>
    <w:rsid w:val="00723FFC"/>
    <w:rsid w:val="0072576B"/>
    <w:rsid w:val="007257A4"/>
    <w:rsid w:val="007257BB"/>
    <w:rsid w:val="00727ECA"/>
    <w:rsid w:val="00731F69"/>
    <w:rsid w:val="0073358A"/>
    <w:rsid w:val="00733ABE"/>
    <w:rsid w:val="007351C9"/>
    <w:rsid w:val="00735A6C"/>
    <w:rsid w:val="0073679F"/>
    <w:rsid w:val="00746E28"/>
    <w:rsid w:val="00750829"/>
    <w:rsid w:val="0075232A"/>
    <w:rsid w:val="007527BE"/>
    <w:rsid w:val="007601D6"/>
    <w:rsid w:val="00763514"/>
    <w:rsid w:val="00766E93"/>
    <w:rsid w:val="00771395"/>
    <w:rsid w:val="0077750C"/>
    <w:rsid w:val="0078781F"/>
    <w:rsid w:val="00790197"/>
    <w:rsid w:val="00794B06"/>
    <w:rsid w:val="00795E1C"/>
    <w:rsid w:val="00796181"/>
    <w:rsid w:val="007965DF"/>
    <w:rsid w:val="007A4ADE"/>
    <w:rsid w:val="007A51D7"/>
    <w:rsid w:val="007A54DC"/>
    <w:rsid w:val="007A7565"/>
    <w:rsid w:val="007B0562"/>
    <w:rsid w:val="007B062F"/>
    <w:rsid w:val="007B1377"/>
    <w:rsid w:val="007B22C0"/>
    <w:rsid w:val="007B2CBF"/>
    <w:rsid w:val="007B7CA8"/>
    <w:rsid w:val="007C2A3A"/>
    <w:rsid w:val="007C2E40"/>
    <w:rsid w:val="007C46B7"/>
    <w:rsid w:val="007C5044"/>
    <w:rsid w:val="007D2893"/>
    <w:rsid w:val="007D420C"/>
    <w:rsid w:val="007D6B8C"/>
    <w:rsid w:val="007E0239"/>
    <w:rsid w:val="007E4A80"/>
    <w:rsid w:val="007E7A79"/>
    <w:rsid w:val="007F35DD"/>
    <w:rsid w:val="007F431C"/>
    <w:rsid w:val="007F49B5"/>
    <w:rsid w:val="007F6673"/>
    <w:rsid w:val="007F6E00"/>
    <w:rsid w:val="007F6E7D"/>
    <w:rsid w:val="007F7A3C"/>
    <w:rsid w:val="008014D7"/>
    <w:rsid w:val="008014FB"/>
    <w:rsid w:val="008044F1"/>
    <w:rsid w:val="008112FC"/>
    <w:rsid w:val="00812413"/>
    <w:rsid w:val="00813EE4"/>
    <w:rsid w:val="00815597"/>
    <w:rsid w:val="00816D3B"/>
    <w:rsid w:val="008205AE"/>
    <w:rsid w:val="008236AE"/>
    <w:rsid w:val="0082572E"/>
    <w:rsid w:val="00826820"/>
    <w:rsid w:val="00826DC2"/>
    <w:rsid w:val="0082729A"/>
    <w:rsid w:val="00832385"/>
    <w:rsid w:val="008323DA"/>
    <w:rsid w:val="00832BF4"/>
    <w:rsid w:val="00837220"/>
    <w:rsid w:val="00841EDF"/>
    <w:rsid w:val="008435BD"/>
    <w:rsid w:val="008441A4"/>
    <w:rsid w:val="00845260"/>
    <w:rsid w:val="00845635"/>
    <w:rsid w:val="00845958"/>
    <w:rsid w:val="008465A2"/>
    <w:rsid w:val="0084778A"/>
    <w:rsid w:val="0085327E"/>
    <w:rsid w:val="0085379E"/>
    <w:rsid w:val="00856DFA"/>
    <w:rsid w:val="00860598"/>
    <w:rsid w:val="00861B0A"/>
    <w:rsid w:val="00866BF2"/>
    <w:rsid w:val="008722D3"/>
    <w:rsid w:val="0087245A"/>
    <w:rsid w:val="0087435F"/>
    <w:rsid w:val="00874FFD"/>
    <w:rsid w:val="00876405"/>
    <w:rsid w:val="00882C2B"/>
    <w:rsid w:val="008847DB"/>
    <w:rsid w:val="00885038"/>
    <w:rsid w:val="008861B1"/>
    <w:rsid w:val="008867F1"/>
    <w:rsid w:val="00886CF2"/>
    <w:rsid w:val="0088702E"/>
    <w:rsid w:val="00887527"/>
    <w:rsid w:val="00890280"/>
    <w:rsid w:val="00892C95"/>
    <w:rsid w:val="00893D0F"/>
    <w:rsid w:val="00897214"/>
    <w:rsid w:val="0089757A"/>
    <w:rsid w:val="008978D7"/>
    <w:rsid w:val="00897DD7"/>
    <w:rsid w:val="008A05BA"/>
    <w:rsid w:val="008A1EB5"/>
    <w:rsid w:val="008A608C"/>
    <w:rsid w:val="008A7761"/>
    <w:rsid w:val="008B1B33"/>
    <w:rsid w:val="008B361E"/>
    <w:rsid w:val="008B6875"/>
    <w:rsid w:val="008C0587"/>
    <w:rsid w:val="008C6FBE"/>
    <w:rsid w:val="008D3BD8"/>
    <w:rsid w:val="008D3C91"/>
    <w:rsid w:val="008D5038"/>
    <w:rsid w:val="008E04AD"/>
    <w:rsid w:val="008E1472"/>
    <w:rsid w:val="008E6931"/>
    <w:rsid w:val="008F4D9C"/>
    <w:rsid w:val="008F4F0B"/>
    <w:rsid w:val="008F5EA6"/>
    <w:rsid w:val="0090035A"/>
    <w:rsid w:val="00902F66"/>
    <w:rsid w:val="009043E5"/>
    <w:rsid w:val="00904D12"/>
    <w:rsid w:val="00906067"/>
    <w:rsid w:val="009064E6"/>
    <w:rsid w:val="009064ED"/>
    <w:rsid w:val="00910526"/>
    <w:rsid w:val="0091098A"/>
    <w:rsid w:val="0091394B"/>
    <w:rsid w:val="00920B67"/>
    <w:rsid w:val="00920D95"/>
    <w:rsid w:val="009239BD"/>
    <w:rsid w:val="00936896"/>
    <w:rsid w:val="0093798C"/>
    <w:rsid w:val="00937E64"/>
    <w:rsid w:val="0094502C"/>
    <w:rsid w:val="00952FA1"/>
    <w:rsid w:val="009537FD"/>
    <w:rsid w:val="00957682"/>
    <w:rsid w:val="0096391D"/>
    <w:rsid w:val="00965A33"/>
    <w:rsid w:val="009663C4"/>
    <w:rsid w:val="009702FD"/>
    <w:rsid w:val="00970B13"/>
    <w:rsid w:val="009727AE"/>
    <w:rsid w:val="00972C7B"/>
    <w:rsid w:val="00976FA4"/>
    <w:rsid w:val="0098084D"/>
    <w:rsid w:val="00983741"/>
    <w:rsid w:val="00983789"/>
    <w:rsid w:val="00991C09"/>
    <w:rsid w:val="00991C1E"/>
    <w:rsid w:val="00993A03"/>
    <w:rsid w:val="0099645E"/>
    <w:rsid w:val="009A11B3"/>
    <w:rsid w:val="009A269A"/>
    <w:rsid w:val="009A49B4"/>
    <w:rsid w:val="009B1BEB"/>
    <w:rsid w:val="009B4BE6"/>
    <w:rsid w:val="009B5072"/>
    <w:rsid w:val="009B60A1"/>
    <w:rsid w:val="009B67C8"/>
    <w:rsid w:val="009B69A5"/>
    <w:rsid w:val="009B73B7"/>
    <w:rsid w:val="009C12F7"/>
    <w:rsid w:val="009C5394"/>
    <w:rsid w:val="009C65F7"/>
    <w:rsid w:val="009C6C00"/>
    <w:rsid w:val="009D6EA3"/>
    <w:rsid w:val="009D78F7"/>
    <w:rsid w:val="009E6BCF"/>
    <w:rsid w:val="009E7C02"/>
    <w:rsid w:val="009F09F0"/>
    <w:rsid w:val="009F2C8D"/>
    <w:rsid w:val="009F2EC9"/>
    <w:rsid w:val="009F5D19"/>
    <w:rsid w:val="00A05D75"/>
    <w:rsid w:val="00A10AF9"/>
    <w:rsid w:val="00A133D6"/>
    <w:rsid w:val="00A13C5F"/>
    <w:rsid w:val="00A13F2D"/>
    <w:rsid w:val="00A20F95"/>
    <w:rsid w:val="00A219C5"/>
    <w:rsid w:val="00A267DA"/>
    <w:rsid w:val="00A31635"/>
    <w:rsid w:val="00A33EB7"/>
    <w:rsid w:val="00A33F05"/>
    <w:rsid w:val="00A34EAD"/>
    <w:rsid w:val="00A37349"/>
    <w:rsid w:val="00A37432"/>
    <w:rsid w:val="00A4662F"/>
    <w:rsid w:val="00A50ADF"/>
    <w:rsid w:val="00A520CA"/>
    <w:rsid w:val="00A52A11"/>
    <w:rsid w:val="00A52FC9"/>
    <w:rsid w:val="00A53E6B"/>
    <w:rsid w:val="00A5410D"/>
    <w:rsid w:val="00A54DCD"/>
    <w:rsid w:val="00A54E51"/>
    <w:rsid w:val="00A54F92"/>
    <w:rsid w:val="00A61096"/>
    <w:rsid w:val="00A61369"/>
    <w:rsid w:val="00A64A98"/>
    <w:rsid w:val="00A64CA4"/>
    <w:rsid w:val="00A65AEA"/>
    <w:rsid w:val="00A66717"/>
    <w:rsid w:val="00A73DC6"/>
    <w:rsid w:val="00A8307D"/>
    <w:rsid w:val="00A84012"/>
    <w:rsid w:val="00A84F0A"/>
    <w:rsid w:val="00A86130"/>
    <w:rsid w:val="00A91BD5"/>
    <w:rsid w:val="00A93520"/>
    <w:rsid w:val="00A96DD8"/>
    <w:rsid w:val="00AA2E08"/>
    <w:rsid w:val="00AA62EA"/>
    <w:rsid w:val="00AB0B00"/>
    <w:rsid w:val="00AB0E77"/>
    <w:rsid w:val="00AB1E78"/>
    <w:rsid w:val="00AB2972"/>
    <w:rsid w:val="00AB6156"/>
    <w:rsid w:val="00AC090A"/>
    <w:rsid w:val="00AC60C2"/>
    <w:rsid w:val="00AD0125"/>
    <w:rsid w:val="00AD0AEE"/>
    <w:rsid w:val="00AD25E3"/>
    <w:rsid w:val="00AD38FD"/>
    <w:rsid w:val="00AD4199"/>
    <w:rsid w:val="00AE108A"/>
    <w:rsid w:val="00AE1D28"/>
    <w:rsid w:val="00AE35D0"/>
    <w:rsid w:val="00AE3ADB"/>
    <w:rsid w:val="00AE5553"/>
    <w:rsid w:val="00AE72C3"/>
    <w:rsid w:val="00AF25C6"/>
    <w:rsid w:val="00AF37DD"/>
    <w:rsid w:val="00AF57AA"/>
    <w:rsid w:val="00AF76AD"/>
    <w:rsid w:val="00B010B9"/>
    <w:rsid w:val="00B011F7"/>
    <w:rsid w:val="00B01232"/>
    <w:rsid w:val="00B02889"/>
    <w:rsid w:val="00B03E20"/>
    <w:rsid w:val="00B06F0C"/>
    <w:rsid w:val="00B15186"/>
    <w:rsid w:val="00B16666"/>
    <w:rsid w:val="00B2717D"/>
    <w:rsid w:val="00B2730D"/>
    <w:rsid w:val="00B30622"/>
    <w:rsid w:val="00B3193C"/>
    <w:rsid w:val="00B350AD"/>
    <w:rsid w:val="00B36EF7"/>
    <w:rsid w:val="00B41490"/>
    <w:rsid w:val="00B451C6"/>
    <w:rsid w:val="00B45A60"/>
    <w:rsid w:val="00B466B8"/>
    <w:rsid w:val="00B4673A"/>
    <w:rsid w:val="00B565B5"/>
    <w:rsid w:val="00B575E1"/>
    <w:rsid w:val="00B637EB"/>
    <w:rsid w:val="00B66734"/>
    <w:rsid w:val="00B6780B"/>
    <w:rsid w:val="00B70BD0"/>
    <w:rsid w:val="00B71CDE"/>
    <w:rsid w:val="00B73077"/>
    <w:rsid w:val="00B73353"/>
    <w:rsid w:val="00B73F58"/>
    <w:rsid w:val="00B8208A"/>
    <w:rsid w:val="00B84AB7"/>
    <w:rsid w:val="00B85750"/>
    <w:rsid w:val="00B85859"/>
    <w:rsid w:val="00B85C02"/>
    <w:rsid w:val="00B90A68"/>
    <w:rsid w:val="00B91057"/>
    <w:rsid w:val="00B9359D"/>
    <w:rsid w:val="00B9429B"/>
    <w:rsid w:val="00B96CC2"/>
    <w:rsid w:val="00B97772"/>
    <w:rsid w:val="00B97EAE"/>
    <w:rsid w:val="00BA0C85"/>
    <w:rsid w:val="00BA199E"/>
    <w:rsid w:val="00BA5075"/>
    <w:rsid w:val="00BA6D41"/>
    <w:rsid w:val="00BA7439"/>
    <w:rsid w:val="00BB200B"/>
    <w:rsid w:val="00BB27C9"/>
    <w:rsid w:val="00BB78B6"/>
    <w:rsid w:val="00BB7A8F"/>
    <w:rsid w:val="00BC2B1F"/>
    <w:rsid w:val="00BC2E98"/>
    <w:rsid w:val="00BC5037"/>
    <w:rsid w:val="00BC6289"/>
    <w:rsid w:val="00BC72E6"/>
    <w:rsid w:val="00BC7A6D"/>
    <w:rsid w:val="00BD21E8"/>
    <w:rsid w:val="00BD2ABB"/>
    <w:rsid w:val="00BD3808"/>
    <w:rsid w:val="00BD3F24"/>
    <w:rsid w:val="00BD4A1F"/>
    <w:rsid w:val="00BD5F63"/>
    <w:rsid w:val="00BD66CA"/>
    <w:rsid w:val="00BD6854"/>
    <w:rsid w:val="00BE1D1A"/>
    <w:rsid w:val="00BE5821"/>
    <w:rsid w:val="00BE6DBF"/>
    <w:rsid w:val="00BF1CD1"/>
    <w:rsid w:val="00BF21DA"/>
    <w:rsid w:val="00BF4A50"/>
    <w:rsid w:val="00BF4CBE"/>
    <w:rsid w:val="00BF5772"/>
    <w:rsid w:val="00BF57E8"/>
    <w:rsid w:val="00C03163"/>
    <w:rsid w:val="00C06151"/>
    <w:rsid w:val="00C0779F"/>
    <w:rsid w:val="00C14405"/>
    <w:rsid w:val="00C14F2C"/>
    <w:rsid w:val="00C17B60"/>
    <w:rsid w:val="00C20089"/>
    <w:rsid w:val="00C21868"/>
    <w:rsid w:val="00C25B54"/>
    <w:rsid w:val="00C27210"/>
    <w:rsid w:val="00C30A56"/>
    <w:rsid w:val="00C31A1A"/>
    <w:rsid w:val="00C32DFA"/>
    <w:rsid w:val="00C358FD"/>
    <w:rsid w:val="00C37E39"/>
    <w:rsid w:val="00C453AC"/>
    <w:rsid w:val="00C45F4A"/>
    <w:rsid w:val="00C50263"/>
    <w:rsid w:val="00C5058A"/>
    <w:rsid w:val="00C50A03"/>
    <w:rsid w:val="00C50C16"/>
    <w:rsid w:val="00C5419A"/>
    <w:rsid w:val="00C60594"/>
    <w:rsid w:val="00C66F4F"/>
    <w:rsid w:val="00C711AE"/>
    <w:rsid w:val="00C72D7F"/>
    <w:rsid w:val="00C75001"/>
    <w:rsid w:val="00C7656C"/>
    <w:rsid w:val="00C828B5"/>
    <w:rsid w:val="00C82BD4"/>
    <w:rsid w:val="00C84AA4"/>
    <w:rsid w:val="00C86289"/>
    <w:rsid w:val="00C90F26"/>
    <w:rsid w:val="00C922A1"/>
    <w:rsid w:val="00C93BC6"/>
    <w:rsid w:val="00C960E1"/>
    <w:rsid w:val="00C96818"/>
    <w:rsid w:val="00CA3804"/>
    <w:rsid w:val="00CA5129"/>
    <w:rsid w:val="00CA5135"/>
    <w:rsid w:val="00CA6DD4"/>
    <w:rsid w:val="00CB08B2"/>
    <w:rsid w:val="00CB2856"/>
    <w:rsid w:val="00CB70AF"/>
    <w:rsid w:val="00CB7BCD"/>
    <w:rsid w:val="00CC11D9"/>
    <w:rsid w:val="00CC3DB1"/>
    <w:rsid w:val="00CC5ED4"/>
    <w:rsid w:val="00CD009F"/>
    <w:rsid w:val="00CD1EF5"/>
    <w:rsid w:val="00CD3109"/>
    <w:rsid w:val="00CD3FD0"/>
    <w:rsid w:val="00CD4B5E"/>
    <w:rsid w:val="00CD6117"/>
    <w:rsid w:val="00CD687E"/>
    <w:rsid w:val="00CD6BBB"/>
    <w:rsid w:val="00CF1594"/>
    <w:rsid w:val="00CF1F23"/>
    <w:rsid w:val="00CF7519"/>
    <w:rsid w:val="00D00C8C"/>
    <w:rsid w:val="00D05095"/>
    <w:rsid w:val="00D057E8"/>
    <w:rsid w:val="00D07D2B"/>
    <w:rsid w:val="00D109F6"/>
    <w:rsid w:val="00D13089"/>
    <w:rsid w:val="00D159FA"/>
    <w:rsid w:val="00D15BF9"/>
    <w:rsid w:val="00D16A84"/>
    <w:rsid w:val="00D22527"/>
    <w:rsid w:val="00D251A1"/>
    <w:rsid w:val="00D25C29"/>
    <w:rsid w:val="00D33A1C"/>
    <w:rsid w:val="00D3592F"/>
    <w:rsid w:val="00D37030"/>
    <w:rsid w:val="00D4303C"/>
    <w:rsid w:val="00D43866"/>
    <w:rsid w:val="00D46B20"/>
    <w:rsid w:val="00D47571"/>
    <w:rsid w:val="00D4793A"/>
    <w:rsid w:val="00D546A5"/>
    <w:rsid w:val="00D54919"/>
    <w:rsid w:val="00D54B1F"/>
    <w:rsid w:val="00D55D6A"/>
    <w:rsid w:val="00D55ED8"/>
    <w:rsid w:val="00D578B5"/>
    <w:rsid w:val="00D60FBD"/>
    <w:rsid w:val="00D70BA4"/>
    <w:rsid w:val="00D7252F"/>
    <w:rsid w:val="00D76731"/>
    <w:rsid w:val="00D81EEE"/>
    <w:rsid w:val="00D83F6F"/>
    <w:rsid w:val="00D85CAE"/>
    <w:rsid w:val="00D9385A"/>
    <w:rsid w:val="00D950C0"/>
    <w:rsid w:val="00D9742F"/>
    <w:rsid w:val="00DB66D7"/>
    <w:rsid w:val="00DB7699"/>
    <w:rsid w:val="00DB7D39"/>
    <w:rsid w:val="00DC0DF4"/>
    <w:rsid w:val="00DC205F"/>
    <w:rsid w:val="00DC4098"/>
    <w:rsid w:val="00DC629D"/>
    <w:rsid w:val="00DC6FEA"/>
    <w:rsid w:val="00DD03CF"/>
    <w:rsid w:val="00DD2F3B"/>
    <w:rsid w:val="00DD50A2"/>
    <w:rsid w:val="00DE519C"/>
    <w:rsid w:val="00DE5B40"/>
    <w:rsid w:val="00DE7B29"/>
    <w:rsid w:val="00DF0850"/>
    <w:rsid w:val="00DF11DE"/>
    <w:rsid w:val="00DF1704"/>
    <w:rsid w:val="00DF172C"/>
    <w:rsid w:val="00DF179C"/>
    <w:rsid w:val="00DF24A0"/>
    <w:rsid w:val="00DF2EDA"/>
    <w:rsid w:val="00DF55B1"/>
    <w:rsid w:val="00DF79D4"/>
    <w:rsid w:val="00E00F07"/>
    <w:rsid w:val="00E011C4"/>
    <w:rsid w:val="00E03B9D"/>
    <w:rsid w:val="00E04BE2"/>
    <w:rsid w:val="00E0611B"/>
    <w:rsid w:val="00E10430"/>
    <w:rsid w:val="00E17779"/>
    <w:rsid w:val="00E20855"/>
    <w:rsid w:val="00E20AB3"/>
    <w:rsid w:val="00E24D4D"/>
    <w:rsid w:val="00E30070"/>
    <w:rsid w:val="00E31479"/>
    <w:rsid w:val="00E34663"/>
    <w:rsid w:val="00E369CF"/>
    <w:rsid w:val="00E4029B"/>
    <w:rsid w:val="00E47031"/>
    <w:rsid w:val="00E47A36"/>
    <w:rsid w:val="00E47F87"/>
    <w:rsid w:val="00E5003F"/>
    <w:rsid w:val="00E509D8"/>
    <w:rsid w:val="00E51C51"/>
    <w:rsid w:val="00E571EB"/>
    <w:rsid w:val="00E62613"/>
    <w:rsid w:val="00E62695"/>
    <w:rsid w:val="00E7036E"/>
    <w:rsid w:val="00E726B1"/>
    <w:rsid w:val="00E73842"/>
    <w:rsid w:val="00E765D7"/>
    <w:rsid w:val="00E8027C"/>
    <w:rsid w:val="00E804E7"/>
    <w:rsid w:val="00E80E57"/>
    <w:rsid w:val="00E82682"/>
    <w:rsid w:val="00E82EC6"/>
    <w:rsid w:val="00E8421B"/>
    <w:rsid w:val="00E845E7"/>
    <w:rsid w:val="00E85960"/>
    <w:rsid w:val="00E95B6E"/>
    <w:rsid w:val="00E95E70"/>
    <w:rsid w:val="00E96CCE"/>
    <w:rsid w:val="00EA52E7"/>
    <w:rsid w:val="00EA6B90"/>
    <w:rsid w:val="00EB2CCF"/>
    <w:rsid w:val="00EB2D20"/>
    <w:rsid w:val="00EB31F7"/>
    <w:rsid w:val="00EB38B7"/>
    <w:rsid w:val="00EB4DAF"/>
    <w:rsid w:val="00EB6570"/>
    <w:rsid w:val="00EC076C"/>
    <w:rsid w:val="00EC170D"/>
    <w:rsid w:val="00EC1E00"/>
    <w:rsid w:val="00EC3771"/>
    <w:rsid w:val="00ED0C85"/>
    <w:rsid w:val="00ED19DE"/>
    <w:rsid w:val="00ED26DB"/>
    <w:rsid w:val="00ED62C5"/>
    <w:rsid w:val="00ED6FBE"/>
    <w:rsid w:val="00EE0B06"/>
    <w:rsid w:val="00EE4888"/>
    <w:rsid w:val="00EE4D3F"/>
    <w:rsid w:val="00EE545E"/>
    <w:rsid w:val="00EE6EDB"/>
    <w:rsid w:val="00EE7712"/>
    <w:rsid w:val="00EF133F"/>
    <w:rsid w:val="00EF2F9B"/>
    <w:rsid w:val="00EF66A5"/>
    <w:rsid w:val="00F0001E"/>
    <w:rsid w:val="00F00862"/>
    <w:rsid w:val="00F021BE"/>
    <w:rsid w:val="00F065CC"/>
    <w:rsid w:val="00F06AF5"/>
    <w:rsid w:val="00F10E38"/>
    <w:rsid w:val="00F12C82"/>
    <w:rsid w:val="00F13C14"/>
    <w:rsid w:val="00F22BE5"/>
    <w:rsid w:val="00F2693F"/>
    <w:rsid w:val="00F30365"/>
    <w:rsid w:val="00F304E2"/>
    <w:rsid w:val="00F30857"/>
    <w:rsid w:val="00F32AA1"/>
    <w:rsid w:val="00F3485D"/>
    <w:rsid w:val="00F42237"/>
    <w:rsid w:val="00F42C62"/>
    <w:rsid w:val="00F43C04"/>
    <w:rsid w:val="00F44A79"/>
    <w:rsid w:val="00F479E4"/>
    <w:rsid w:val="00F51BFC"/>
    <w:rsid w:val="00F5273B"/>
    <w:rsid w:val="00F54909"/>
    <w:rsid w:val="00F56C9A"/>
    <w:rsid w:val="00F612AB"/>
    <w:rsid w:val="00F64120"/>
    <w:rsid w:val="00F643A4"/>
    <w:rsid w:val="00F648C2"/>
    <w:rsid w:val="00F71D1F"/>
    <w:rsid w:val="00F84862"/>
    <w:rsid w:val="00F90F46"/>
    <w:rsid w:val="00F92E10"/>
    <w:rsid w:val="00F92E3B"/>
    <w:rsid w:val="00F968FA"/>
    <w:rsid w:val="00F969DB"/>
    <w:rsid w:val="00FA566F"/>
    <w:rsid w:val="00FA5E2A"/>
    <w:rsid w:val="00FA69B0"/>
    <w:rsid w:val="00FB285E"/>
    <w:rsid w:val="00FB2A4A"/>
    <w:rsid w:val="00FB3625"/>
    <w:rsid w:val="00FB52A5"/>
    <w:rsid w:val="00FB66C6"/>
    <w:rsid w:val="00FB6871"/>
    <w:rsid w:val="00FC05FC"/>
    <w:rsid w:val="00FC0697"/>
    <w:rsid w:val="00FC61E2"/>
    <w:rsid w:val="00FD0BE0"/>
    <w:rsid w:val="00FD355D"/>
    <w:rsid w:val="00FD44CE"/>
    <w:rsid w:val="00FD6970"/>
    <w:rsid w:val="00FD7E87"/>
    <w:rsid w:val="00FE030E"/>
    <w:rsid w:val="00FE266F"/>
    <w:rsid w:val="00FE4EBD"/>
    <w:rsid w:val="00FE6245"/>
    <w:rsid w:val="00FF1D41"/>
    <w:rsid w:val="00FF3440"/>
    <w:rsid w:val="00FF6E5F"/>
    <w:rsid w:val="00FF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375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666FE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4510EF"/>
    <w:pPr>
      <w:keepNext/>
      <w:widowControl/>
      <w:autoSpaceDE/>
      <w:autoSpaceDN/>
      <w:adjustRightInd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32788"/>
    <w:pPr>
      <w:widowControl/>
      <w:autoSpaceDE/>
      <w:autoSpaceDN/>
      <w:adjustRightInd/>
      <w:spacing w:after="120"/>
    </w:pPr>
    <w:rPr>
      <w:sz w:val="28"/>
    </w:rPr>
  </w:style>
  <w:style w:type="table" w:styleId="a4">
    <w:name w:val="Table Grid"/>
    <w:basedOn w:val="a1"/>
    <w:rsid w:val="00872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A52F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52FC9"/>
  </w:style>
  <w:style w:type="paragraph" w:styleId="a7">
    <w:name w:val="Balloon Text"/>
    <w:basedOn w:val="a"/>
    <w:link w:val="a8"/>
    <w:rsid w:val="00D85C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85CAE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4510EF"/>
    <w:rPr>
      <w:sz w:val="24"/>
    </w:rPr>
  </w:style>
  <w:style w:type="paragraph" w:styleId="3">
    <w:name w:val="Body Text 3"/>
    <w:basedOn w:val="a"/>
    <w:link w:val="30"/>
    <w:rsid w:val="00333F30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33F30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E4029B"/>
    <w:rPr>
      <w:rFonts w:ascii="Arial" w:hAnsi="Arial" w:cs="Arial"/>
      <w:b/>
      <w:bCs/>
      <w:i/>
      <w:iCs/>
      <w:sz w:val="28"/>
      <w:szCs w:val="28"/>
    </w:rPr>
  </w:style>
  <w:style w:type="paragraph" w:styleId="a9">
    <w:name w:val="List Paragraph"/>
    <w:basedOn w:val="a"/>
    <w:uiPriority w:val="99"/>
    <w:qFormat/>
    <w:rsid w:val="009064E6"/>
    <w:pPr>
      <w:widowControl/>
      <w:autoSpaceDE/>
      <w:autoSpaceDN/>
      <w:adjustRightInd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54;&#1057;&#1058;&#1040;&#1053;&#1054;&#1042;&#1051;&#1045;&#1053;&#1048;&#104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7DB0-57E6-4B8A-ABBF-EC98530D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2</TotalTime>
  <Pages>5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OEM</Company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ПК</cp:lastModifiedBy>
  <cp:revision>3</cp:revision>
  <cp:lastPrinted>2018-08-28T05:06:00Z</cp:lastPrinted>
  <dcterms:created xsi:type="dcterms:W3CDTF">2018-08-28T05:16:00Z</dcterms:created>
  <dcterms:modified xsi:type="dcterms:W3CDTF">2018-08-28T05:21:00Z</dcterms:modified>
</cp:coreProperties>
</file>