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71" w:rsidRPr="00D16E80" w:rsidRDefault="004F2171" w:rsidP="004F2171">
      <w:pPr>
        <w:spacing w:after="360" w:line="240" w:lineRule="exact"/>
        <w:ind w:left="4247" w:right="-6" w:firstLine="709"/>
        <w:rPr>
          <w:i/>
          <w:sz w:val="28"/>
          <w:szCs w:val="28"/>
        </w:rPr>
      </w:pPr>
      <w:bookmarkStart w:id="0" w:name="_GoBack"/>
      <w:bookmarkEnd w:id="0"/>
      <w:r w:rsidRPr="00D16E80">
        <w:rPr>
          <w:sz w:val="28"/>
          <w:szCs w:val="28"/>
        </w:rPr>
        <w:t>УТВЕРЖД</w:t>
      </w:r>
      <w:r>
        <w:rPr>
          <w:sz w:val="28"/>
          <w:szCs w:val="28"/>
        </w:rPr>
        <w:t>ЕНА</w:t>
      </w:r>
    </w:p>
    <w:p w:rsidR="004F2171" w:rsidRDefault="001469E2" w:rsidP="004F2171">
      <w:pPr>
        <w:spacing w:before="360" w:after="180" w:line="240" w:lineRule="exact"/>
        <w:ind w:left="4956" w:right="-6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4F2171">
        <w:rPr>
          <w:sz w:val="28"/>
          <w:szCs w:val="28"/>
        </w:rPr>
        <w:t xml:space="preserve"> Восточно-Сибирской железной </w:t>
      </w:r>
      <w:r w:rsidR="004F2171" w:rsidRPr="005D0FD7">
        <w:rPr>
          <w:sz w:val="28"/>
          <w:szCs w:val="28"/>
        </w:rPr>
        <w:t xml:space="preserve">дороги </w:t>
      </w:r>
      <w:r w:rsidR="004F2171">
        <w:rPr>
          <w:sz w:val="28"/>
          <w:szCs w:val="28"/>
        </w:rPr>
        <w:br/>
      </w:r>
    </w:p>
    <w:p w:rsidR="004F2171" w:rsidRDefault="00E336B8" w:rsidP="004F2171">
      <w:pPr>
        <w:spacing w:after="360" w:line="240" w:lineRule="exact"/>
        <w:ind w:left="4956" w:right="-6"/>
        <w:rPr>
          <w:sz w:val="28"/>
          <w:szCs w:val="28"/>
        </w:rPr>
      </w:pPr>
      <w:r>
        <w:rPr>
          <w:sz w:val="28"/>
          <w:szCs w:val="28"/>
        </w:rPr>
        <w:t>от «    »_________ 201</w:t>
      </w:r>
      <w:r w:rsidRPr="00C81D47">
        <w:rPr>
          <w:sz w:val="28"/>
          <w:szCs w:val="28"/>
        </w:rPr>
        <w:t>9</w:t>
      </w:r>
      <w:r w:rsidR="004F2171">
        <w:rPr>
          <w:sz w:val="28"/>
          <w:szCs w:val="28"/>
        </w:rPr>
        <w:t xml:space="preserve"> г. № ________</w:t>
      </w:r>
    </w:p>
    <w:p w:rsidR="007F11BC" w:rsidRPr="005642EC" w:rsidRDefault="00910582" w:rsidP="007F11BC">
      <w:pPr>
        <w:spacing w:line="360" w:lineRule="exac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 Р О Г Р А М М А</w:t>
      </w:r>
    </w:p>
    <w:p w:rsidR="007F11BC" w:rsidRPr="00910582" w:rsidRDefault="00910582" w:rsidP="007F11BC">
      <w:pPr>
        <w:spacing w:after="48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  <w:lang w:val="en-US"/>
        </w:rPr>
        <w:t>XI</w:t>
      </w:r>
      <w:r w:rsidR="00C81D4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слета молодежи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605"/>
        <w:gridCol w:w="3431"/>
        <w:gridCol w:w="2138"/>
        <w:gridCol w:w="2480"/>
      </w:tblGrid>
      <w:tr w:rsidR="00910582" w:rsidRPr="008F3E0E" w:rsidTr="00910582">
        <w:trPr>
          <w:trHeight w:val="2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82" w:rsidRPr="002F32A1" w:rsidRDefault="00910582" w:rsidP="00E336B8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1</w:t>
            </w:r>
            <w:r w:rsidR="00E336B8">
              <w:rPr>
                <w:b/>
                <w:bCs/>
                <w:lang w:val="en-US"/>
              </w:rPr>
              <w:t>7</w:t>
            </w:r>
            <w:r w:rsidRPr="00E901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июня 201</w:t>
            </w:r>
            <w:r w:rsidR="00E336B8"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 г.</w:t>
            </w:r>
            <w:r w:rsidRPr="008F3E0E">
              <w:rPr>
                <w:b/>
                <w:bCs/>
              </w:rPr>
              <w:t xml:space="preserve"> (</w:t>
            </w:r>
            <w:r w:rsidR="00E336B8">
              <w:rPr>
                <w:b/>
                <w:bCs/>
              </w:rPr>
              <w:t>понедельник</w:t>
            </w:r>
            <w:r w:rsidRPr="008F3E0E">
              <w:rPr>
                <w:b/>
                <w:bCs/>
              </w:rPr>
              <w:t>)</w:t>
            </w:r>
          </w:p>
        </w:tc>
      </w:tr>
      <w:tr w:rsidR="00910582" w:rsidRPr="008F3E0E" w:rsidTr="00E336B8">
        <w:trPr>
          <w:trHeight w:val="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82" w:rsidRPr="008F19F8" w:rsidRDefault="00910582" w:rsidP="00910582">
            <w:pPr>
              <w:jc w:val="center"/>
            </w:pPr>
            <w:r w:rsidRPr="008F19F8">
              <w:t>Время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82" w:rsidRPr="008F19F8" w:rsidRDefault="00910582" w:rsidP="00910582">
            <w:pPr>
              <w:jc w:val="center"/>
            </w:pPr>
            <w:r w:rsidRPr="008F19F8">
              <w:t>Мероприятие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82" w:rsidRPr="008F19F8" w:rsidRDefault="00910582" w:rsidP="00910582">
            <w:pPr>
              <w:jc w:val="center"/>
            </w:pPr>
            <w:r w:rsidRPr="008F19F8">
              <w:t>Место проведения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82" w:rsidRPr="008F19F8" w:rsidRDefault="00910582" w:rsidP="00910582">
            <w:pPr>
              <w:jc w:val="center"/>
            </w:pPr>
            <w:r w:rsidRPr="008F19F8">
              <w:t>Категория участника</w:t>
            </w:r>
          </w:p>
        </w:tc>
      </w:tr>
      <w:tr w:rsidR="00910582" w:rsidRPr="008F3E0E" w:rsidTr="00E336B8">
        <w:trPr>
          <w:trHeight w:val="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82" w:rsidRPr="008F3E0E" w:rsidRDefault="003457AD" w:rsidP="003457AD">
            <w:pPr>
              <w:jc w:val="center"/>
            </w:pPr>
            <w:r>
              <w:t>08:00 – 09</w:t>
            </w:r>
            <w:r w:rsidR="00910582">
              <w:t>:30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82" w:rsidRPr="008F3E0E" w:rsidRDefault="00910582" w:rsidP="00842EA5">
            <w:pPr>
              <w:jc w:val="center"/>
            </w:pPr>
            <w:r w:rsidRPr="005B75B6">
              <w:t>переезд в НУЗ «</w:t>
            </w:r>
            <w:r w:rsidR="00842EA5">
              <w:t>Дорожная клиническая больница</w:t>
            </w:r>
            <w:r w:rsidR="001469E2">
              <w:t xml:space="preserve"> на </w:t>
            </w:r>
            <w:r w:rsidR="00842EA5">
              <w:t xml:space="preserve">               </w:t>
            </w:r>
            <w:r w:rsidR="001469E2">
              <w:t>ст. Иркутск-Пассажирский</w:t>
            </w:r>
            <w:r w:rsidR="00B83776">
              <w:t xml:space="preserve"> ОАО «РЖД</w:t>
            </w:r>
            <w:r>
              <w:t>»,</w:t>
            </w:r>
            <w:r w:rsidRPr="005B75B6">
              <w:t xml:space="preserve"> регистрация, расселение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82" w:rsidRPr="008F3E0E" w:rsidRDefault="00910582" w:rsidP="00910582">
            <w:pPr>
              <w:jc w:val="center"/>
            </w:pPr>
            <w:r>
              <w:t>холл главного корпуса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82" w:rsidRDefault="00910582" w:rsidP="00910582">
            <w:pPr>
              <w:jc w:val="center"/>
            </w:pPr>
            <w:r>
              <w:t>все</w:t>
            </w:r>
          </w:p>
        </w:tc>
      </w:tr>
      <w:tr w:rsidR="003457AD" w:rsidRPr="008F3E0E" w:rsidTr="00E336B8">
        <w:trPr>
          <w:trHeight w:val="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Default="003457AD" w:rsidP="003457AD">
            <w:pPr>
              <w:jc w:val="center"/>
            </w:pPr>
            <w:r>
              <w:t>09:30 – 10:30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592E2C">
            <w:pPr>
              <w:jc w:val="center"/>
            </w:pPr>
            <w:r>
              <w:t>з</w:t>
            </w:r>
            <w:r w:rsidRPr="008F3E0E">
              <w:t>автрак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592E2C">
            <w:pPr>
              <w:jc w:val="center"/>
            </w:pPr>
            <w:r>
              <w:t>столовая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Default="003457AD" w:rsidP="00592E2C">
            <w:pPr>
              <w:jc w:val="center"/>
            </w:pPr>
            <w:r>
              <w:t>все</w:t>
            </w:r>
          </w:p>
        </w:tc>
      </w:tr>
      <w:tr w:rsidR="003457AD" w:rsidRPr="008F3E0E" w:rsidTr="00E336B8">
        <w:trPr>
          <w:trHeight w:val="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Default="003457AD" w:rsidP="00910582">
            <w:pPr>
              <w:jc w:val="center"/>
            </w:pPr>
            <w:r>
              <w:t>10:30</w:t>
            </w:r>
            <w:r w:rsidRPr="008F3E0E">
              <w:t xml:space="preserve"> –</w:t>
            </w:r>
            <w:r>
              <w:t xml:space="preserve"> 11</w:t>
            </w:r>
            <w:r w:rsidRPr="008F3E0E">
              <w:t>:</w:t>
            </w:r>
            <w:r>
              <w:t>0</w:t>
            </w:r>
            <w:r w:rsidRPr="008F3E0E">
              <w:t>0</w:t>
            </w:r>
          </w:p>
          <w:p w:rsidR="003457AD" w:rsidRPr="008F3E0E" w:rsidRDefault="003457AD" w:rsidP="00910582">
            <w:pPr>
              <w:jc w:val="center"/>
            </w:pPr>
            <w:r>
              <w:rPr>
                <w:rFonts w:ascii="Monotype Corsiva" w:hAnsi="Monotype Corsiva"/>
                <w:b/>
                <w:bCs/>
              </w:rPr>
              <w:t>ОФ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869CB" w:rsidRDefault="003457AD" w:rsidP="00910582">
            <w:pPr>
              <w:jc w:val="center"/>
            </w:pPr>
            <w:r w:rsidRPr="005E2367">
              <w:t>официальная церемония открытия слета</w:t>
            </w:r>
            <w:r w:rsidRPr="005E2367">
              <w:rPr>
                <w:bCs/>
                <w:kern w:val="2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конференц-зал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Pr="00C869CB" w:rsidRDefault="003457AD" w:rsidP="00910582">
            <w:pPr>
              <w:jc w:val="center"/>
            </w:pPr>
            <w:r>
              <w:t>все</w:t>
            </w:r>
          </w:p>
        </w:tc>
      </w:tr>
      <w:tr w:rsidR="003457AD" w:rsidRPr="008F3E0E" w:rsidTr="00E336B8">
        <w:trPr>
          <w:trHeight w:val="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Default="003457AD" w:rsidP="00910582">
            <w:pPr>
              <w:jc w:val="center"/>
            </w:pPr>
            <w:r>
              <w:t>11</w:t>
            </w:r>
            <w:r w:rsidRPr="008F3E0E">
              <w:t xml:space="preserve">:00 – </w:t>
            </w:r>
            <w:r>
              <w:t>13</w:t>
            </w:r>
            <w:r w:rsidRPr="008F3E0E">
              <w:t>:</w:t>
            </w:r>
            <w:r>
              <w:t>0</w:t>
            </w:r>
            <w:r w:rsidRPr="008F3E0E">
              <w:t>0</w:t>
            </w:r>
          </w:p>
          <w:p w:rsidR="003457AD" w:rsidRDefault="003457AD" w:rsidP="00910582">
            <w:pPr>
              <w:jc w:val="center"/>
            </w:pPr>
            <w:r>
              <w:rPr>
                <w:rFonts w:ascii="Monotype Corsiva" w:hAnsi="Monotype Corsiva"/>
                <w:b/>
                <w:bCs/>
              </w:rPr>
              <w:t>ОФ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Default="003457AD" w:rsidP="00910582">
            <w:pPr>
              <w:jc w:val="center"/>
            </w:pPr>
            <w:r>
              <w:t xml:space="preserve">круглый стол с руководителями подразделений         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Default="003457AD" w:rsidP="00910582">
            <w:pPr>
              <w:jc w:val="center"/>
            </w:pPr>
            <w:r>
              <w:t>конференц-зал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Default="003457AD" w:rsidP="00910582">
            <w:pPr>
              <w:jc w:val="center"/>
            </w:pPr>
            <w:r w:rsidRPr="00C90F3B">
              <w:t>все</w:t>
            </w:r>
          </w:p>
        </w:tc>
      </w:tr>
      <w:tr w:rsidR="003457AD" w:rsidRPr="008F3E0E" w:rsidTr="00E336B8">
        <w:trPr>
          <w:trHeight w:val="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 w:rsidRPr="008F3E0E">
              <w:t>1</w:t>
            </w:r>
            <w:r>
              <w:t>3</w:t>
            </w:r>
            <w:r w:rsidRPr="008F3E0E">
              <w:t>:</w:t>
            </w:r>
            <w:r>
              <w:t>00</w:t>
            </w:r>
            <w:r w:rsidRPr="008F3E0E">
              <w:t xml:space="preserve"> – 1</w:t>
            </w:r>
            <w:r>
              <w:t>4</w:t>
            </w:r>
            <w:r w:rsidRPr="008F3E0E">
              <w:t>:00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обед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столовая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Pr="008F3E0E" w:rsidRDefault="003457AD" w:rsidP="00910582">
            <w:pPr>
              <w:jc w:val="center"/>
            </w:pPr>
            <w:r>
              <w:t>все</w:t>
            </w:r>
          </w:p>
        </w:tc>
      </w:tr>
      <w:tr w:rsidR="003457AD" w:rsidRPr="008F3E0E" w:rsidTr="00E336B8">
        <w:trPr>
          <w:trHeight w:val="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 w:rsidRPr="008F3E0E">
              <w:t>1</w:t>
            </w:r>
            <w:r>
              <w:t>4</w:t>
            </w:r>
            <w:r w:rsidRPr="008F3E0E">
              <w:t>:</w:t>
            </w:r>
            <w:r>
              <w:t>0</w:t>
            </w:r>
            <w:r w:rsidRPr="008F3E0E">
              <w:t>0 – 1</w:t>
            </w:r>
            <w:r>
              <w:t>5</w:t>
            </w:r>
            <w:r w:rsidRPr="008F3E0E">
              <w:t>:00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869CB" w:rsidRDefault="003457AD" w:rsidP="00910582">
            <w:pPr>
              <w:jc w:val="center"/>
            </w:pPr>
            <w:r>
              <w:rPr>
                <w:bCs/>
                <w:kern w:val="2"/>
              </w:rPr>
              <w:t>встреча с гостем*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конференц-зал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Pr="00C869CB" w:rsidRDefault="003457AD" w:rsidP="00910582">
            <w:pPr>
              <w:jc w:val="center"/>
            </w:pPr>
            <w:r>
              <w:t>все</w:t>
            </w:r>
          </w:p>
        </w:tc>
      </w:tr>
      <w:tr w:rsidR="003457AD" w:rsidRPr="008F3E0E" w:rsidTr="00E336B8">
        <w:trPr>
          <w:trHeight w:val="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4D0BEE">
            <w:pPr>
              <w:jc w:val="center"/>
            </w:pPr>
            <w:r w:rsidRPr="008F3E0E">
              <w:t>1</w:t>
            </w:r>
            <w:r>
              <w:t>5</w:t>
            </w:r>
            <w:r w:rsidRPr="008F3E0E">
              <w:t>:</w:t>
            </w:r>
            <w:r>
              <w:t>00 – 15</w:t>
            </w:r>
            <w:r w:rsidRPr="008F3E0E">
              <w:t>:</w:t>
            </w:r>
            <w:r>
              <w:t>3</w:t>
            </w:r>
            <w:r w:rsidRPr="008F3E0E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11E65" w:rsidRDefault="003457AD" w:rsidP="00774311">
            <w:pPr>
              <w:jc w:val="center"/>
            </w:pPr>
            <w:r>
              <w:t>с</w:t>
            </w:r>
            <w:r w:rsidRPr="00C11E65">
              <w:t>вободное время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Default="001469E2" w:rsidP="00774311">
            <w:pPr>
              <w:jc w:val="center"/>
            </w:pPr>
            <w:r>
              <w:t>–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Default="003457AD" w:rsidP="00774311">
            <w:pPr>
              <w:jc w:val="center"/>
            </w:pPr>
            <w:r>
              <w:t>все</w:t>
            </w:r>
          </w:p>
        </w:tc>
      </w:tr>
      <w:tr w:rsidR="003457AD" w:rsidRPr="008F3E0E" w:rsidTr="00E336B8">
        <w:trPr>
          <w:trHeight w:val="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Default="003457AD" w:rsidP="00910582">
            <w:pPr>
              <w:jc w:val="center"/>
            </w:pPr>
            <w:r w:rsidRPr="008F3E0E">
              <w:t>1</w:t>
            </w:r>
            <w:r>
              <w:t>5</w:t>
            </w:r>
            <w:r w:rsidRPr="008F3E0E">
              <w:t>:</w:t>
            </w:r>
            <w:r>
              <w:t>3</w:t>
            </w:r>
            <w:r w:rsidRPr="008F3E0E">
              <w:t>0 – 1</w:t>
            </w:r>
            <w:r w:rsidR="00E336B8">
              <w:t>9</w:t>
            </w:r>
            <w:r w:rsidRPr="008F3E0E">
              <w:t>:</w:t>
            </w:r>
            <w:r w:rsidR="00E336B8">
              <w:t>3</w:t>
            </w:r>
            <w:r w:rsidRPr="008F3E0E">
              <w:t>0</w:t>
            </w:r>
          </w:p>
          <w:p w:rsidR="003457AD" w:rsidRPr="008F3E0E" w:rsidRDefault="001F144D" w:rsidP="00910582">
            <w:pPr>
              <w:jc w:val="center"/>
            </w:pPr>
            <w:r w:rsidRPr="008F3E0E">
              <w:rPr>
                <w:rFonts w:ascii="Monotype Corsiva" w:hAnsi="Monotype Corsiva" w:cs="Arial CYR"/>
                <w:b/>
                <w:bCs/>
                <w:iCs/>
              </w:rPr>
              <w:t>СП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A16D7F" w:rsidRDefault="00E336B8" w:rsidP="00AA311E">
            <w:pPr>
              <w:jc w:val="center"/>
            </w:pPr>
            <w:r>
              <w:rPr>
                <w:bCs/>
                <w:kern w:val="2"/>
              </w:rPr>
              <w:t>спортивно</w:t>
            </w:r>
            <w:r w:rsidR="00AA311E">
              <w:rPr>
                <w:bCs/>
                <w:kern w:val="2"/>
              </w:rPr>
              <w:t>е</w:t>
            </w:r>
            <w:r>
              <w:rPr>
                <w:bCs/>
                <w:kern w:val="2"/>
              </w:rPr>
              <w:t xml:space="preserve"> командообразующе</w:t>
            </w:r>
            <w:r w:rsidR="00AA311E">
              <w:rPr>
                <w:bCs/>
                <w:kern w:val="2"/>
              </w:rPr>
              <w:t>е</w:t>
            </w:r>
            <w:r>
              <w:rPr>
                <w:bCs/>
                <w:kern w:val="2"/>
              </w:rPr>
              <w:t xml:space="preserve"> мероприяти</w:t>
            </w:r>
            <w:r w:rsidR="00AA311E">
              <w:rPr>
                <w:bCs/>
                <w:kern w:val="2"/>
              </w:rPr>
              <w:t>е</w:t>
            </w:r>
            <w:r>
              <w:rPr>
                <w:bCs/>
                <w:kern w:val="2"/>
              </w:rPr>
              <w:t xml:space="preserve"> «Команда 2030»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1F144D" w:rsidP="00910582">
            <w:pPr>
              <w:jc w:val="center"/>
            </w:pPr>
            <w:r>
              <w:t>спортивная площадка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Default="001469E2" w:rsidP="00910582">
            <w:pPr>
              <w:jc w:val="center"/>
            </w:pPr>
            <w:r>
              <w:t>все</w:t>
            </w:r>
          </w:p>
        </w:tc>
      </w:tr>
      <w:tr w:rsidR="003457AD" w:rsidRPr="008F3E0E" w:rsidTr="00E336B8">
        <w:trPr>
          <w:trHeight w:val="558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E336B8">
            <w:pPr>
              <w:jc w:val="center"/>
            </w:pPr>
            <w:r w:rsidRPr="008F3E0E">
              <w:t>1</w:t>
            </w:r>
            <w:r>
              <w:t>9</w:t>
            </w:r>
            <w:r w:rsidR="00E336B8">
              <w:t>:3</w:t>
            </w:r>
            <w:r w:rsidRPr="008F3E0E">
              <w:t xml:space="preserve">0 – </w:t>
            </w:r>
            <w:r>
              <w:t>20</w:t>
            </w:r>
            <w:r w:rsidRPr="008F3E0E">
              <w:t>:</w:t>
            </w:r>
            <w:r w:rsidR="00E336B8">
              <w:t>3</w:t>
            </w:r>
            <w:r w:rsidRPr="008F3E0E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869CB" w:rsidRDefault="003457AD" w:rsidP="00910582">
            <w:pPr>
              <w:jc w:val="center"/>
            </w:pPr>
            <w:r>
              <w:t>ужин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столовая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Default="003457AD" w:rsidP="00910582">
            <w:pPr>
              <w:jc w:val="center"/>
            </w:pPr>
            <w:r>
              <w:t>все</w:t>
            </w:r>
          </w:p>
        </w:tc>
      </w:tr>
      <w:tr w:rsidR="003457AD" w:rsidRPr="008F3E0E" w:rsidTr="00E336B8">
        <w:trPr>
          <w:trHeight w:val="7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E336B8">
            <w:pPr>
              <w:jc w:val="center"/>
            </w:pPr>
            <w:r>
              <w:t>20</w:t>
            </w:r>
            <w:r w:rsidRPr="008F3E0E">
              <w:t>:</w:t>
            </w:r>
            <w:r w:rsidR="00E336B8">
              <w:t>3</w:t>
            </w:r>
            <w:r w:rsidRPr="008F3E0E">
              <w:t xml:space="preserve">0 – </w:t>
            </w:r>
            <w:r>
              <w:t>21</w:t>
            </w:r>
            <w:r w:rsidRPr="008F3E0E">
              <w:t>:</w:t>
            </w:r>
            <w:r>
              <w:t>3</w:t>
            </w:r>
            <w:r w:rsidRPr="008F3E0E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869CB" w:rsidRDefault="003457AD" w:rsidP="00910582">
            <w:pPr>
              <w:jc w:val="center"/>
              <w:rPr>
                <w:bCs/>
              </w:rPr>
            </w:pPr>
            <w:r>
              <w:rPr>
                <w:bCs/>
                <w:kern w:val="2"/>
              </w:rPr>
              <w:t>репетиция вечерней программы (на сцене)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конференц-зал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Default="003457AD" w:rsidP="00910582">
            <w:pPr>
              <w:jc w:val="center"/>
            </w:pPr>
            <w:r>
              <w:t>все</w:t>
            </w:r>
          </w:p>
        </w:tc>
      </w:tr>
      <w:tr w:rsidR="003457AD" w:rsidRPr="008F3E0E" w:rsidTr="00E336B8">
        <w:trPr>
          <w:trHeight w:val="7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21</w:t>
            </w:r>
            <w:r w:rsidRPr="008F3E0E">
              <w:t>:</w:t>
            </w:r>
            <w:r>
              <w:t>3</w:t>
            </w:r>
            <w:r w:rsidRPr="008F3E0E">
              <w:t xml:space="preserve">0 – </w:t>
            </w:r>
            <w:r>
              <w:t>23</w:t>
            </w:r>
            <w:r w:rsidRPr="008F3E0E">
              <w:t>:</w:t>
            </w:r>
            <w:r>
              <w:t>0</w:t>
            </w:r>
            <w:r w:rsidRPr="008F3E0E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869CB" w:rsidRDefault="003457AD" w:rsidP="00910582">
            <w:pPr>
              <w:jc w:val="center"/>
              <w:rPr>
                <w:bCs/>
              </w:rPr>
            </w:pPr>
            <w:r>
              <w:rPr>
                <w:bCs/>
                <w:kern w:val="2"/>
              </w:rPr>
              <w:t>вечерняя приветственная программа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конференц-зал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Default="003457AD" w:rsidP="00910582">
            <w:pPr>
              <w:jc w:val="center"/>
            </w:pPr>
            <w:r>
              <w:t>все</w:t>
            </w:r>
          </w:p>
        </w:tc>
      </w:tr>
      <w:tr w:rsidR="003457AD" w:rsidRPr="008F3E0E" w:rsidTr="00E336B8">
        <w:trPr>
          <w:trHeight w:val="55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23</w:t>
            </w:r>
            <w:r w:rsidRPr="008F3E0E">
              <w:t>:</w:t>
            </w:r>
            <w:r>
              <w:t>0</w:t>
            </w:r>
            <w:r w:rsidRPr="008F3E0E">
              <w:t xml:space="preserve">0 – </w:t>
            </w:r>
            <w:r>
              <w:t>23</w:t>
            </w:r>
            <w:r w:rsidRPr="008F3E0E">
              <w:t>:</w:t>
            </w:r>
            <w:r>
              <w:t>3</w:t>
            </w:r>
            <w:r w:rsidRPr="008F3E0E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869CB" w:rsidRDefault="003457AD" w:rsidP="00910582">
            <w:pPr>
              <w:jc w:val="center"/>
              <w:rPr>
                <w:bCs/>
              </w:rPr>
            </w:pPr>
            <w:r>
              <w:rPr>
                <w:bCs/>
                <w:kern w:val="2"/>
              </w:rPr>
              <w:t>рефлексия по итогам дня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171AA4" w:rsidP="00910582">
            <w:pPr>
              <w:jc w:val="center"/>
            </w:pPr>
            <w:r>
              <w:t>конференц-зал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Default="003457AD" w:rsidP="00910582">
            <w:pPr>
              <w:jc w:val="center"/>
            </w:pPr>
            <w:r>
              <w:t>все</w:t>
            </w:r>
          </w:p>
        </w:tc>
      </w:tr>
      <w:tr w:rsidR="003457AD" w:rsidRPr="008F3E0E" w:rsidTr="00910582">
        <w:trPr>
          <w:trHeight w:val="267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Default="00E336B8" w:rsidP="00E336B8">
            <w:pPr>
              <w:jc w:val="center"/>
            </w:pPr>
            <w:r>
              <w:rPr>
                <w:b/>
                <w:bCs/>
              </w:rPr>
              <w:t>18</w:t>
            </w:r>
            <w:r w:rsidR="003457AD" w:rsidRPr="00E90116">
              <w:rPr>
                <w:b/>
                <w:bCs/>
              </w:rPr>
              <w:t xml:space="preserve"> </w:t>
            </w:r>
            <w:r w:rsidR="003457AD">
              <w:rPr>
                <w:b/>
                <w:bCs/>
              </w:rPr>
              <w:t>июня 201</w:t>
            </w:r>
            <w:r>
              <w:rPr>
                <w:b/>
                <w:bCs/>
              </w:rPr>
              <w:t>9</w:t>
            </w:r>
            <w:r w:rsidR="003457AD">
              <w:rPr>
                <w:b/>
                <w:bCs/>
              </w:rPr>
              <w:t xml:space="preserve"> г.</w:t>
            </w:r>
            <w:r w:rsidR="003457AD" w:rsidRPr="008F3E0E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вторник</w:t>
            </w:r>
            <w:r w:rsidR="003457AD" w:rsidRPr="008F3E0E">
              <w:rPr>
                <w:b/>
                <w:bCs/>
              </w:rPr>
              <w:t>)</w:t>
            </w:r>
          </w:p>
        </w:tc>
      </w:tr>
      <w:tr w:rsidR="003457AD" w:rsidRPr="008F3E0E" w:rsidTr="00E336B8">
        <w:trPr>
          <w:trHeight w:val="55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 w:rsidRPr="008F3E0E">
              <w:t>0</w:t>
            </w:r>
            <w:r>
              <w:t>8</w:t>
            </w:r>
            <w:r w:rsidRPr="008F3E0E">
              <w:t xml:space="preserve">:00 – </w:t>
            </w:r>
            <w:r>
              <w:t>09</w:t>
            </w:r>
            <w:r w:rsidRPr="008F3E0E">
              <w:t>:00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з</w:t>
            </w:r>
            <w:r w:rsidRPr="008F3E0E">
              <w:t>автрак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столовая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Default="003457AD" w:rsidP="00910582">
            <w:pPr>
              <w:jc w:val="center"/>
            </w:pPr>
            <w:r>
              <w:t>все</w:t>
            </w:r>
          </w:p>
        </w:tc>
      </w:tr>
      <w:tr w:rsidR="003457AD" w:rsidRPr="008F3E0E" w:rsidTr="00E336B8">
        <w:trPr>
          <w:trHeight w:val="55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Default="003457AD" w:rsidP="00910582">
            <w:pPr>
              <w:jc w:val="center"/>
            </w:pPr>
            <w:r>
              <w:t>09</w:t>
            </w:r>
            <w:r w:rsidRPr="008F3E0E">
              <w:t xml:space="preserve">:00 – </w:t>
            </w:r>
            <w:r>
              <w:t>09</w:t>
            </w:r>
            <w:r w:rsidRPr="008F3E0E">
              <w:t>:</w:t>
            </w:r>
            <w:r>
              <w:t>3</w:t>
            </w:r>
            <w:r w:rsidRPr="008F3E0E">
              <w:t>0</w:t>
            </w:r>
          </w:p>
          <w:p w:rsidR="003457AD" w:rsidRPr="008F3E0E" w:rsidRDefault="003457AD" w:rsidP="00910582">
            <w:pPr>
              <w:jc w:val="center"/>
            </w:pPr>
            <w:r w:rsidRPr="008F3E0E">
              <w:rPr>
                <w:rFonts w:ascii="Monotype Corsiva" w:hAnsi="Monotype Corsiva"/>
                <w:b/>
                <w:bCs/>
              </w:rPr>
              <w:t>ОФ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rPr>
                <w:bCs/>
              </w:rPr>
              <w:t>о</w:t>
            </w:r>
            <w:r w:rsidRPr="00C869CB">
              <w:rPr>
                <w:bCs/>
              </w:rPr>
              <w:t>бщее организационное собрание участников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конференц-зал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Default="003457AD" w:rsidP="00910582">
            <w:pPr>
              <w:jc w:val="center"/>
            </w:pPr>
            <w:r>
              <w:t>все</w:t>
            </w:r>
          </w:p>
        </w:tc>
      </w:tr>
      <w:tr w:rsidR="003457AD" w:rsidRPr="008F3E0E" w:rsidTr="00E336B8">
        <w:trPr>
          <w:trHeight w:val="556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Default="003457AD" w:rsidP="00910582">
            <w:pPr>
              <w:jc w:val="center"/>
            </w:pPr>
            <w:r>
              <w:t>09</w:t>
            </w:r>
            <w:r w:rsidRPr="008F3E0E">
              <w:t>:</w:t>
            </w:r>
            <w:r>
              <w:t>3</w:t>
            </w:r>
            <w:r w:rsidRPr="008F3E0E">
              <w:t>0 – 1</w:t>
            </w:r>
            <w:r>
              <w:t>3</w:t>
            </w:r>
            <w:r w:rsidRPr="008F3E0E">
              <w:t>:</w:t>
            </w:r>
            <w:r>
              <w:t>0</w:t>
            </w:r>
            <w:r w:rsidRPr="008F3E0E">
              <w:t>0</w:t>
            </w:r>
          </w:p>
          <w:p w:rsidR="003457AD" w:rsidRPr="008F3E0E" w:rsidRDefault="003457AD" w:rsidP="00910582">
            <w:pPr>
              <w:jc w:val="center"/>
            </w:pPr>
            <w:r w:rsidRPr="008F3E0E">
              <w:rPr>
                <w:rFonts w:ascii="Monotype Corsiva" w:hAnsi="Monotype Corsiva" w:cs="Arial CYR"/>
                <w:b/>
                <w:bCs/>
                <w:iCs/>
              </w:rPr>
              <w:t>КОР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A16D7F" w:rsidRDefault="003457AD" w:rsidP="00910582">
            <w:pPr>
              <w:jc w:val="center"/>
            </w:pPr>
            <w:r>
              <w:rPr>
                <w:bCs/>
                <w:kern w:val="2"/>
              </w:rPr>
              <w:t>образовательные и коммуникационные мероприятия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аудитории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Default="00E336B8" w:rsidP="00E336B8">
            <w:pPr>
              <w:jc w:val="center"/>
            </w:pPr>
            <w:r>
              <w:t>высокопотенциальная молодежь</w:t>
            </w:r>
            <w:r w:rsidR="003457AD" w:rsidRPr="009165CB">
              <w:t xml:space="preserve">, </w:t>
            </w:r>
            <w:r>
              <w:t>инноваторы</w:t>
            </w:r>
            <w:r w:rsidR="003457AD" w:rsidRPr="009165CB">
              <w:t xml:space="preserve">, </w:t>
            </w:r>
            <w:r w:rsidR="003457AD">
              <w:t>в</w:t>
            </w:r>
            <w:r w:rsidR="003457AD" w:rsidRPr="009165CB">
              <w:t>олонтеры, СМС</w:t>
            </w:r>
          </w:p>
        </w:tc>
      </w:tr>
      <w:tr w:rsidR="003457AD" w:rsidRPr="008F3E0E" w:rsidTr="001F144D">
        <w:trPr>
          <w:trHeight w:val="556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A16D7F" w:rsidRDefault="003457AD" w:rsidP="00910582">
            <w:pPr>
              <w:jc w:val="center"/>
            </w:pPr>
            <w:r>
              <w:rPr>
                <w:bCs/>
                <w:kern w:val="2"/>
              </w:rPr>
              <w:t>защита проектов секции ШМПЛ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аудитория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Default="003457AD" w:rsidP="00910582">
            <w:pPr>
              <w:jc w:val="center"/>
            </w:pPr>
            <w:r>
              <w:t xml:space="preserve">ШМПЛ </w:t>
            </w:r>
          </w:p>
        </w:tc>
      </w:tr>
      <w:tr w:rsidR="003457AD" w:rsidRPr="008F3E0E" w:rsidTr="001F144D">
        <w:trPr>
          <w:trHeight w:val="55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 w:rsidRPr="008F3E0E">
              <w:lastRenderedPageBreak/>
              <w:t>1</w:t>
            </w:r>
            <w:r>
              <w:t>3</w:t>
            </w:r>
            <w:r w:rsidRPr="008F3E0E">
              <w:t>:</w:t>
            </w:r>
            <w:r>
              <w:t>00</w:t>
            </w:r>
            <w:r w:rsidRPr="008F3E0E">
              <w:t xml:space="preserve"> – 1</w:t>
            </w:r>
            <w:r>
              <w:t>4</w:t>
            </w:r>
            <w:r w:rsidRPr="008F3E0E">
              <w:t>:00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обед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столовая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Pr="008F3E0E" w:rsidRDefault="003457AD" w:rsidP="00910582">
            <w:pPr>
              <w:jc w:val="center"/>
            </w:pPr>
            <w:r>
              <w:t>все</w:t>
            </w:r>
          </w:p>
        </w:tc>
      </w:tr>
      <w:tr w:rsidR="003457AD" w:rsidRPr="008F3E0E" w:rsidTr="001F144D">
        <w:trPr>
          <w:trHeight w:val="55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Default="003457AD" w:rsidP="00910582">
            <w:pPr>
              <w:jc w:val="center"/>
            </w:pPr>
            <w:r w:rsidRPr="008F3E0E">
              <w:t>1</w:t>
            </w:r>
            <w:r>
              <w:t>4</w:t>
            </w:r>
            <w:r w:rsidRPr="008F3E0E">
              <w:t>:</w:t>
            </w:r>
            <w:r>
              <w:t>0</w:t>
            </w:r>
            <w:r w:rsidRPr="008F3E0E">
              <w:t>0 – 1</w:t>
            </w:r>
            <w:r>
              <w:t>6</w:t>
            </w:r>
            <w:r w:rsidRPr="008F3E0E">
              <w:t>:00</w:t>
            </w:r>
          </w:p>
          <w:p w:rsidR="003457AD" w:rsidRPr="008F3E0E" w:rsidRDefault="003457AD" w:rsidP="00910582">
            <w:pPr>
              <w:jc w:val="center"/>
            </w:pPr>
            <w:r w:rsidRPr="008F3E0E">
              <w:rPr>
                <w:rFonts w:ascii="Monotype Corsiva" w:hAnsi="Monotype Corsiva" w:cs="Arial CYR"/>
                <w:b/>
                <w:bCs/>
                <w:iCs/>
              </w:rPr>
              <w:t>КОР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869CB" w:rsidRDefault="003457AD" w:rsidP="00910582">
            <w:pPr>
              <w:jc w:val="center"/>
            </w:pPr>
            <w:r>
              <w:rPr>
                <w:bCs/>
                <w:kern w:val="2"/>
              </w:rPr>
              <w:t>встреча с гостем*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конференц-зал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Pr="00C869CB" w:rsidRDefault="003457AD" w:rsidP="00910582">
            <w:pPr>
              <w:jc w:val="center"/>
            </w:pPr>
            <w:r>
              <w:t>все</w:t>
            </w:r>
          </w:p>
        </w:tc>
      </w:tr>
      <w:tr w:rsidR="003457AD" w:rsidRPr="008F3E0E" w:rsidTr="00E336B8">
        <w:trPr>
          <w:trHeight w:val="55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Default="003457AD" w:rsidP="00910582">
            <w:pPr>
              <w:jc w:val="center"/>
            </w:pPr>
            <w:r w:rsidRPr="008F3E0E">
              <w:t>1</w:t>
            </w:r>
            <w:r>
              <w:t>6</w:t>
            </w:r>
            <w:r w:rsidRPr="008F3E0E">
              <w:t>:</w:t>
            </w:r>
            <w:r>
              <w:t>0</w:t>
            </w:r>
            <w:r w:rsidRPr="008F3E0E">
              <w:t>0 – 1</w:t>
            </w:r>
            <w:r>
              <w:t>9</w:t>
            </w:r>
            <w:r w:rsidRPr="008F3E0E">
              <w:t>:00</w:t>
            </w:r>
          </w:p>
          <w:p w:rsidR="003457AD" w:rsidRPr="008F3E0E" w:rsidRDefault="003457AD" w:rsidP="00910582">
            <w:pPr>
              <w:jc w:val="center"/>
            </w:pPr>
            <w:r w:rsidRPr="008F3E0E">
              <w:rPr>
                <w:rFonts w:ascii="Monotype Corsiva" w:hAnsi="Monotype Corsiva" w:cs="Arial CYR"/>
                <w:b/>
                <w:bCs/>
                <w:iCs/>
              </w:rPr>
              <w:t>КОР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A16D7F" w:rsidRDefault="003457AD" w:rsidP="00910582">
            <w:pPr>
              <w:jc w:val="center"/>
            </w:pPr>
            <w:r>
              <w:rPr>
                <w:bCs/>
                <w:kern w:val="2"/>
              </w:rPr>
              <w:t>образовательные и коммуникационные мероприятия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аудитории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Default="00E336B8" w:rsidP="00910582">
            <w:pPr>
              <w:jc w:val="center"/>
            </w:pPr>
            <w:r>
              <w:t>высокопотенциальная молодежь</w:t>
            </w:r>
            <w:r w:rsidRPr="009165CB">
              <w:t xml:space="preserve">, </w:t>
            </w:r>
            <w:r>
              <w:t>инноваторы</w:t>
            </w:r>
            <w:r w:rsidRPr="009165CB">
              <w:t xml:space="preserve">, </w:t>
            </w:r>
            <w:r>
              <w:t>в</w:t>
            </w:r>
            <w:r w:rsidRPr="009165CB">
              <w:t>олонтеры, СМС</w:t>
            </w:r>
            <w:r>
              <w:t>, ШМПЛ</w:t>
            </w:r>
          </w:p>
        </w:tc>
      </w:tr>
      <w:tr w:rsidR="003457AD" w:rsidRPr="008F3E0E" w:rsidTr="00E336B8">
        <w:trPr>
          <w:trHeight w:val="55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 w:rsidRPr="008F3E0E">
              <w:t>1</w:t>
            </w:r>
            <w:r>
              <w:t>9</w:t>
            </w:r>
            <w:r w:rsidRPr="008F3E0E">
              <w:t xml:space="preserve">:00 – </w:t>
            </w:r>
            <w:r>
              <w:t>20</w:t>
            </w:r>
            <w:r w:rsidRPr="008F3E0E">
              <w:t>:</w:t>
            </w:r>
            <w:r>
              <w:t>0</w:t>
            </w:r>
            <w:r w:rsidRPr="008F3E0E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869CB" w:rsidRDefault="003457AD" w:rsidP="00910582">
            <w:pPr>
              <w:jc w:val="center"/>
            </w:pPr>
            <w:r>
              <w:t>ужин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столовая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Default="003457AD" w:rsidP="00910582">
            <w:pPr>
              <w:jc w:val="center"/>
            </w:pPr>
            <w:r>
              <w:t>все</w:t>
            </w:r>
          </w:p>
        </w:tc>
      </w:tr>
      <w:tr w:rsidR="003457AD" w:rsidRPr="008F3E0E" w:rsidTr="00E336B8">
        <w:trPr>
          <w:trHeight w:val="55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Default="003457AD" w:rsidP="00910582">
            <w:pPr>
              <w:jc w:val="center"/>
            </w:pPr>
            <w:r>
              <w:t>20</w:t>
            </w:r>
            <w:r w:rsidRPr="008F3E0E">
              <w:t>:</w:t>
            </w:r>
            <w:r>
              <w:t>00 – 23</w:t>
            </w:r>
            <w:r w:rsidRPr="008F3E0E">
              <w:t>:</w:t>
            </w:r>
            <w:r>
              <w:t>0</w:t>
            </w:r>
            <w:r w:rsidRPr="008F3E0E">
              <w:t>0</w:t>
            </w:r>
          </w:p>
          <w:p w:rsidR="003457AD" w:rsidRPr="008F3E0E" w:rsidRDefault="003457AD" w:rsidP="00910582">
            <w:pPr>
              <w:jc w:val="center"/>
            </w:pPr>
            <w:r>
              <w:rPr>
                <w:rFonts w:ascii="Monotype Corsiva" w:hAnsi="Monotype Corsiva" w:cs="Arial CYR"/>
                <w:b/>
                <w:bCs/>
                <w:iCs/>
              </w:rPr>
              <w:t>СП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A16D7F" w:rsidRDefault="003457AD" w:rsidP="00E336B8">
            <w:pPr>
              <w:jc w:val="center"/>
            </w:pPr>
            <w:r>
              <w:rPr>
                <w:bCs/>
                <w:kern w:val="2"/>
              </w:rPr>
              <w:t>квест «</w:t>
            </w:r>
            <w:r w:rsidR="00E336B8">
              <w:rPr>
                <w:bCs/>
                <w:kern w:val="2"/>
              </w:rPr>
              <w:t>Д</w:t>
            </w:r>
            <w:r>
              <w:rPr>
                <w:bCs/>
                <w:kern w:val="2"/>
              </w:rPr>
              <w:t>озорные РЖД»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Default="003457AD" w:rsidP="00592E2C">
            <w:pPr>
              <w:jc w:val="center"/>
            </w:pPr>
            <w:r>
              <w:t>спортивная площадка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Default="003457AD" w:rsidP="00592E2C">
            <w:pPr>
              <w:jc w:val="center"/>
            </w:pPr>
            <w:r w:rsidRPr="00C90F3B">
              <w:t>все</w:t>
            </w:r>
          </w:p>
        </w:tc>
      </w:tr>
      <w:tr w:rsidR="003457AD" w:rsidRPr="008F3E0E" w:rsidTr="00E336B8">
        <w:trPr>
          <w:trHeight w:val="55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23</w:t>
            </w:r>
            <w:r w:rsidRPr="008F3E0E">
              <w:t>:</w:t>
            </w:r>
            <w:r>
              <w:t>0</w:t>
            </w:r>
            <w:r w:rsidRPr="008F3E0E">
              <w:t xml:space="preserve">0 – </w:t>
            </w:r>
            <w:r>
              <w:t>23</w:t>
            </w:r>
            <w:r w:rsidRPr="008F3E0E">
              <w:t>:</w:t>
            </w:r>
            <w:r>
              <w:t>3</w:t>
            </w:r>
            <w:r w:rsidRPr="008F3E0E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869CB" w:rsidRDefault="003457AD" w:rsidP="00910582">
            <w:pPr>
              <w:jc w:val="center"/>
              <w:rPr>
                <w:bCs/>
              </w:rPr>
            </w:pPr>
            <w:r>
              <w:rPr>
                <w:bCs/>
                <w:kern w:val="2"/>
              </w:rPr>
              <w:t>рефлексия по итогам дня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171AA4" w:rsidP="00910582">
            <w:pPr>
              <w:jc w:val="center"/>
            </w:pPr>
            <w:r>
              <w:t>конференц-зал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Default="003457AD" w:rsidP="00910582">
            <w:pPr>
              <w:jc w:val="center"/>
            </w:pPr>
            <w:r>
              <w:t>все</w:t>
            </w:r>
          </w:p>
        </w:tc>
      </w:tr>
      <w:tr w:rsidR="003457AD" w:rsidRPr="008F3E0E" w:rsidTr="00910582">
        <w:trPr>
          <w:trHeight w:val="2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2F32A1" w:rsidRDefault="003457AD" w:rsidP="00E336B8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1</w:t>
            </w:r>
            <w:r w:rsidR="00E336B8">
              <w:rPr>
                <w:b/>
                <w:bCs/>
              </w:rPr>
              <w:t>9</w:t>
            </w:r>
            <w:r w:rsidRPr="008F3E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июня</w:t>
            </w:r>
            <w:r w:rsidRPr="008F3E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</w:t>
            </w:r>
            <w:r w:rsidR="00E336B8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</w:t>
            </w:r>
            <w:r w:rsidRPr="008F3E0E">
              <w:rPr>
                <w:b/>
                <w:bCs/>
              </w:rPr>
              <w:t>(</w:t>
            </w:r>
            <w:r w:rsidR="00E336B8">
              <w:rPr>
                <w:b/>
                <w:bCs/>
              </w:rPr>
              <w:t>среда</w:t>
            </w:r>
            <w:r w:rsidRPr="008F3E0E">
              <w:rPr>
                <w:b/>
                <w:bCs/>
              </w:rPr>
              <w:t>)</w:t>
            </w:r>
          </w:p>
        </w:tc>
      </w:tr>
      <w:tr w:rsidR="003457AD" w:rsidRPr="008F3E0E" w:rsidTr="00E336B8">
        <w:trPr>
          <w:trHeight w:val="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 w:rsidRPr="008F3E0E">
              <w:t>0</w:t>
            </w:r>
            <w:r>
              <w:t>8</w:t>
            </w:r>
            <w:r w:rsidRPr="008F3E0E">
              <w:t xml:space="preserve">:00 – </w:t>
            </w:r>
            <w:r>
              <w:t>09</w:t>
            </w:r>
            <w:r w:rsidRPr="008F3E0E">
              <w:t>:00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з</w:t>
            </w:r>
            <w:r w:rsidRPr="008F3E0E">
              <w:t>автрак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столовая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Default="003457AD" w:rsidP="00910582">
            <w:pPr>
              <w:jc w:val="center"/>
            </w:pPr>
            <w:r>
              <w:t>все</w:t>
            </w:r>
          </w:p>
        </w:tc>
      </w:tr>
      <w:tr w:rsidR="003457AD" w:rsidRPr="008F3E0E" w:rsidTr="00E336B8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Default="003457AD" w:rsidP="00910582">
            <w:pPr>
              <w:jc w:val="center"/>
            </w:pPr>
            <w:r>
              <w:t>09</w:t>
            </w:r>
            <w:r w:rsidRPr="008F3E0E">
              <w:t xml:space="preserve">:00 – </w:t>
            </w:r>
            <w:r>
              <w:t>09</w:t>
            </w:r>
            <w:r w:rsidRPr="008F3E0E">
              <w:t>:</w:t>
            </w:r>
            <w:r>
              <w:t>3</w:t>
            </w:r>
            <w:r w:rsidRPr="008F3E0E">
              <w:t>0</w:t>
            </w:r>
          </w:p>
          <w:p w:rsidR="003457AD" w:rsidRPr="008F3E0E" w:rsidRDefault="003457AD" w:rsidP="00910582">
            <w:pPr>
              <w:jc w:val="center"/>
            </w:pPr>
            <w:r w:rsidRPr="008F3E0E">
              <w:rPr>
                <w:rFonts w:ascii="Monotype Corsiva" w:hAnsi="Monotype Corsiva"/>
                <w:b/>
                <w:bCs/>
              </w:rPr>
              <w:t>ОФ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rPr>
                <w:bCs/>
              </w:rPr>
              <w:t>о</w:t>
            </w:r>
            <w:r w:rsidRPr="00C869CB">
              <w:rPr>
                <w:bCs/>
              </w:rPr>
              <w:t>бщее организационное собрание участников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конференц-зал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Default="003457AD" w:rsidP="00910582">
            <w:pPr>
              <w:jc w:val="center"/>
            </w:pPr>
            <w:r>
              <w:t>все</w:t>
            </w:r>
          </w:p>
        </w:tc>
      </w:tr>
      <w:tr w:rsidR="003457AD" w:rsidRPr="008F3E0E" w:rsidTr="00E336B8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Default="003457AD" w:rsidP="00910582">
            <w:pPr>
              <w:jc w:val="center"/>
            </w:pPr>
            <w:r>
              <w:t>09</w:t>
            </w:r>
            <w:r w:rsidRPr="008F3E0E">
              <w:t>:</w:t>
            </w:r>
            <w:r>
              <w:t>3</w:t>
            </w:r>
            <w:r w:rsidRPr="008F3E0E">
              <w:t xml:space="preserve">0 – </w:t>
            </w:r>
            <w:r>
              <w:t>1</w:t>
            </w:r>
            <w:r w:rsidR="001F144D">
              <w:t>3</w:t>
            </w:r>
            <w:r w:rsidRPr="008F3E0E">
              <w:t>:</w:t>
            </w:r>
            <w:r>
              <w:t>0</w:t>
            </w:r>
            <w:r w:rsidRPr="008F3E0E">
              <w:t>0</w:t>
            </w:r>
          </w:p>
          <w:p w:rsidR="003457AD" w:rsidRPr="008F3E0E" w:rsidRDefault="003457AD" w:rsidP="00910582">
            <w:pPr>
              <w:jc w:val="center"/>
            </w:pPr>
            <w:r w:rsidRPr="008F3E0E">
              <w:rPr>
                <w:rFonts w:ascii="Monotype Corsiva" w:hAnsi="Monotype Corsiva" w:cs="Arial CYR"/>
                <w:b/>
                <w:bCs/>
                <w:iCs/>
              </w:rPr>
              <w:t>КОР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A16D7F" w:rsidRDefault="003457AD" w:rsidP="00910582">
            <w:pPr>
              <w:jc w:val="center"/>
            </w:pPr>
            <w:r>
              <w:rPr>
                <w:bCs/>
                <w:kern w:val="2"/>
              </w:rPr>
              <w:t>образовательные и коммуникационные мероприятия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8F3E0E" w:rsidRDefault="003457AD" w:rsidP="00910582">
            <w:pPr>
              <w:jc w:val="center"/>
            </w:pPr>
            <w:r>
              <w:t>аудитории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AD" w:rsidRDefault="00E336B8" w:rsidP="00910582">
            <w:pPr>
              <w:jc w:val="center"/>
            </w:pPr>
            <w:r>
              <w:t>высокопотенциальная молодежь</w:t>
            </w:r>
            <w:r w:rsidRPr="009165CB">
              <w:t xml:space="preserve">, </w:t>
            </w:r>
            <w:r>
              <w:t>инноваторы</w:t>
            </w:r>
            <w:r w:rsidRPr="009165CB">
              <w:t xml:space="preserve">, </w:t>
            </w:r>
            <w:r>
              <w:t>в</w:t>
            </w:r>
            <w:r w:rsidRPr="009165CB">
              <w:t>олонтеры, СМС</w:t>
            </w:r>
            <w:r>
              <w:t>, ШМПЛ</w:t>
            </w:r>
          </w:p>
        </w:tc>
      </w:tr>
      <w:tr w:rsidR="001F144D" w:rsidRPr="008F3E0E" w:rsidTr="00E336B8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4D" w:rsidRDefault="001F144D" w:rsidP="001F144D">
            <w:pPr>
              <w:jc w:val="center"/>
            </w:pPr>
            <w:r>
              <w:t>09</w:t>
            </w:r>
            <w:r w:rsidRPr="008F3E0E">
              <w:t>:</w:t>
            </w:r>
            <w:r>
              <w:t>3</w:t>
            </w:r>
            <w:r w:rsidRPr="008F3E0E">
              <w:t xml:space="preserve">0 – </w:t>
            </w:r>
            <w:r>
              <w:t>13</w:t>
            </w:r>
            <w:r w:rsidRPr="008F3E0E">
              <w:t>:</w:t>
            </w:r>
            <w:r>
              <w:t>0</w:t>
            </w:r>
            <w:r w:rsidRPr="008F3E0E">
              <w:t>0</w:t>
            </w:r>
          </w:p>
          <w:p w:rsidR="001F144D" w:rsidRDefault="001F144D" w:rsidP="001F144D">
            <w:pPr>
              <w:jc w:val="center"/>
            </w:pPr>
            <w:r w:rsidRPr="008F3E0E">
              <w:rPr>
                <w:rFonts w:ascii="Monotype Corsiva" w:hAnsi="Monotype Corsiva" w:cs="Arial CYR"/>
                <w:b/>
                <w:bCs/>
                <w:iCs/>
              </w:rPr>
              <w:t>КОР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4D" w:rsidRDefault="001F144D" w:rsidP="00910582">
            <w:pPr>
              <w:jc w:val="center"/>
              <w:rPr>
                <w:bCs/>
                <w:kern w:val="2"/>
              </w:rPr>
            </w:pPr>
            <w:r>
              <w:t xml:space="preserve">финал игры корпоративной молодежной лиги ОАО «РЖД» </w:t>
            </w:r>
            <w:r w:rsidRPr="0063085D">
              <w:t>«Что</w:t>
            </w:r>
            <w:r>
              <w:t>.</w:t>
            </w:r>
            <w:r w:rsidRPr="0063085D">
              <w:t>Где</w:t>
            </w:r>
            <w:r>
              <w:t>.</w:t>
            </w:r>
            <w:r w:rsidRPr="0063085D">
              <w:t>Когда</w:t>
            </w:r>
            <w:r>
              <w:t>.РЖД</w:t>
            </w:r>
            <w:r w:rsidRPr="0063085D">
              <w:t>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4D" w:rsidRDefault="001F144D" w:rsidP="00910582">
            <w:pPr>
              <w:jc w:val="center"/>
            </w:pPr>
            <w:r>
              <w:t>конференц-зал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4D" w:rsidRDefault="001F144D" w:rsidP="00910582">
            <w:pPr>
              <w:jc w:val="center"/>
            </w:pPr>
            <w:r>
              <w:t>все</w:t>
            </w:r>
          </w:p>
        </w:tc>
      </w:tr>
      <w:tr w:rsidR="00E336B8" w:rsidRPr="008F3E0E" w:rsidTr="00E336B8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B8" w:rsidRPr="008F3E0E" w:rsidRDefault="00E336B8" w:rsidP="00910582">
            <w:pPr>
              <w:jc w:val="center"/>
            </w:pPr>
            <w:r w:rsidRPr="008F3E0E">
              <w:t>1</w:t>
            </w:r>
            <w:r>
              <w:t>3</w:t>
            </w:r>
            <w:r w:rsidRPr="008F3E0E">
              <w:t>:</w:t>
            </w:r>
            <w:r>
              <w:t>0</w:t>
            </w:r>
            <w:r w:rsidRPr="008F3E0E">
              <w:t>0 – 1</w:t>
            </w:r>
            <w:r>
              <w:t>4</w:t>
            </w:r>
            <w:r w:rsidRPr="008F3E0E">
              <w:t>:</w:t>
            </w:r>
            <w:r>
              <w:t>0</w:t>
            </w:r>
            <w:r w:rsidRPr="008F3E0E"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B8" w:rsidRPr="00B87D35" w:rsidRDefault="00E336B8" w:rsidP="00910582">
            <w:pPr>
              <w:jc w:val="center"/>
            </w:pPr>
            <w:r>
              <w:rPr>
                <w:kern w:val="2"/>
              </w:rPr>
              <w:t>обед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B8" w:rsidRPr="008F3E0E" w:rsidRDefault="00E336B8" w:rsidP="00910582">
            <w:pPr>
              <w:jc w:val="center"/>
            </w:pPr>
            <w:r>
              <w:t>столовая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8" w:rsidRDefault="00E336B8" w:rsidP="00910582">
            <w:pPr>
              <w:jc w:val="center"/>
            </w:pPr>
            <w:r>
              <w:t>все</w:t>
            </w:r>
          </w:p>
        </w:tc>
      </w:tr>
      <w:tr w:rsidR="00815A14" w:rsidRPr="008F3E0E" w:rsidTr="00E336B8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Default="00815A14" w:rsidP="00592E2C">
            <w:pPr>
              <w:jc w:val="center"/>
            </w:pPr>
            <w:r>
              <w:t>14</w:t>
            </w:r>
            <w:r w:rsidRPr="008F3E0E">
              <w:t>:</w:t>
            </w:r>
            <w:r>
              <w:t>0</w:t>
            </w:r>
            <w:r w:rsidRPr="008F3E0E">
              <w:t xml:space="preserve">0 – </w:t>
            </w:r>
            <w:r>
              <w:t>16</w:t>
            </w:r>
            <w:r w:rsidRPr="008F3E0E">
              <w:t>:</w:t>
            </w:r>
            <w:r>
              <w:t>0</w:t>
            </w:r>
            <w:r w:rsidRPr="008F3E0E">
              <w:t>0</w:t>
            </w:r>
          </w:p>
          <w:p w:rsidR="00815A14" w:rsidRPr="008F3E0E" w:rsidRDefault="00815A14" w:rsidP="00592E2C">
            <w:pPr>
              <w:jc w:val="center"/>
            </w:pPr>
            <w:r w:rsidRPr="008F3E0E">
              <w:rPr>
                <w:rFonts w:ascii="Monotype Corsiva" w:hAnsi="Monotype Corsiva"/>
                <w:b/>
                <w:bCs/>
              </w:rPr>
              <w:t>ОФ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B83776" w:rsidP="008A0F4B">
            <w:pPr>
              <w:jc w:val="center"/>
            </w:pPr>
            <w:r>
              <w:rPr>
                <w:kern w:val="2"/>
              </w:rPr>
              <w:t>я</w:t>
            </w:r>
            <w:r w:rsidR="00815A14">
              <w:rPr>
                <w:kern w:val="2"/>
              </w:rPr>
              <w:t>рмарка проектов конкурса «Новое звено»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815A14" w:rsidP="008A0F4B">
            <w:pPr>
              <w:jc w:val="center"/>
            </w:pPr>
            <w:r>
              <w:t xml:space="preserve">конференц-зал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14" w:rsidRDefault="00815A14" w:rsidP="008A0F4B">
            <w:pPr>
              <w:jc w:val="center"/>
            </w:pPr>
            <w:r>
              <w:t>все</w:t>
            </w:r>
          </w:p>
        </w:tc>
      </w:tr>
      <w:tr w:rsidR="00815A14" w:rsidRPr="008F3E0E" w:rsidTr="00E336B8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Default="00815A14" w:rsidP="00815A14">
            <w:pPr>
              <w:jc w:val="center"/>
            </w:pPr>
            <w:r>
              <w:t>16</w:t>
            </w:r>
            <w:r w:rsidRPr="008F3E0E">
              <w:t>:</w:t>
            </w:r>
            <w:r>
              <w:t>0</w:t>
            </w:r>
            <w:r w:rsidRPr="008F3E0E">
              <w:t xml:space="preserve">0 – </w:t>
            </w:r>
            <w:r>
              <w:t>16</w:t>
            </w:r>
            <w:r w:rsidRPr="008F3E0E">
              <w:t>:</w:t>
            </w:r>
            <w:r>
              <w:t>3</w:t>
            </w:r>
            <w:r w:rsidRPr="008F3E0E">
              <w:t>0</w:t>
            </w:r>
          </w:p>
          <w:p w:rsidR="00815A14" w:rsidRDefault="00815A14" w:rsidP="00815A14">
            <w:pPr>
              <w:jc w:val="center"/>
            </w:pPr>
            <w:r w:rsidRPr="008F3E0E">
              <w:rPr>
                <w:rFonts w:ascii="Monotype Corsiva" w:hAnsi="Monotype Corsiva"/>
                <w:b/>
                <w:bCs/>
              </w:rPr>
              <w:t>ОФ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B83776" w:rsidP="00B83776">
            <w:pPr>
              <w:jc w:val="center"/>
            </w:pPr>
            <w:r>
              <w:rPr>
                <w:kern w:val="2"/>
              </w:rPr>
              <w:t>п</w:t>
            </w:r>
            <w:r w:rsidR="00815A14">
              <w:rPr>
                <w:kern w:val="2"/>
              </w:rPr>
              <w:t>редставление результатов конкурса «Новое звено»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815A14" w:rsidP="008A0F4B">
            <w:pPr>
              <w:jc w:val="center"/>
            </w:pPr>
            <w:r>
              <w:t xml:space="preserve">конференц-зал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14" w:rsidRDefault="00815A14" w:rsidP="008A0F4B">
            <w:pPr>
              <w:jc w:val="center"/>
            </w:pPr>
            <w:r>
              <w:t>все</w:t>
            </w:r>
          </w:p>
        </w:tc>
      </w:tr>
      <w:tr w:rsidR="00815A14" w:rsidRPr="008F3E0E" w:rsidTr="00E336B8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815A14" w:rsidP="00815A14">
            <w:pPr>
              <w:jc w:val="center"/>
            </w:pPr>
            <w:r w:rsidRPr="008F3E0E">
              <w:t>1</w:t>
            </w:r>
            <w:r>
              <w:t>6</w:t>
            </w:r>
            <w:r w:rsidRPr="008F3E0E">
              <w:t>:</w:t>
            </w:r>
            <w:r>
              <w:t>3</w:t>
            </w:r>
            <w:r w:rsidRPr="008F3E0E">
              <w:t xml:space="preserve">0 – </w:t>
            </w:r>
            <w:r>
              <w:t>17</w:t>
            </w:r>
            <w:r w:rsidRPr="008F3E0E">
              <w:t>:</w:t>
            </w:r>
            <w:r>
              <w:t>0</w:t>
            </w:r>
            <w:r w:rsidRPr="008F3E0E"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B87D35" w:rsidRDefault="00815A14" w:rsidP="008A0F4B">
            <w:pPr>
              <w:jc w:val="center"/>
              <w:rPr>
                <w:kern w:val="2"/>
              </w:rPr>
            </w:pPr>
            <w:r>
              <w:t>с</w:t>
            </w:r>
            <w:r w:rsidRPr="00C11E65">
              <w:t>вободное время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Default="00815A14" w:rsidP="008A0F4B">
            <w:pPr>
              <w:jc w:val="center"/>
            </w:pPr>
            <w:r>
              <w:t>–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14" w:rsidRDefault="00815A14" w:rsidP="008A0F4B">
            <w:pPr>
              <w:jc w:val="center"/>
            </w:pPr>
            <w:r>
              <w:t>все</w:t>
            </w:r>
          </w:p>
        </w:tc>
      </w:tr>
      <w:tr w:rsidR="00815A14" w:rsidRPr="008F3E0E" w:rsidTr="00E336B8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Default="00815A14" w:rsidP="00910582">
            <w:pPr>
              <w:jc w:val="center"/>
            </w:pPr>
            <w:r>
              <w:t>17</w:t>
            </w:r>
            <w:r w:rsidRPr="008F3E0E">
              <w:t>:</w:t>
            </w:r>
            <w:r>
              <w:t>0</w:t>
            </w:r>
            <w:r w:rsidRPr="008F3E0E">
              <w:t xml:space="preserve">0 – </w:t>
            </w:r>
            <w:r>
              <w:t>17</w:t>
            </w:r>
            <w:r w:rsidRPr="008F3E0E">
              <w:t>:</w:t>
            </w:r>
            <w:r>
              <w:t>3</w:t>
            </w:r>
            <w:r w:rsidRPr="008F3E0E">
              <w:t>0</w:t>
            </w:r>
          </w:p>
          <w:p w:rsidR="00815A14" w:rsidRPr="008F3E0E" w:rsidRDefault="00815A14" w:rsidP="00910582">
            <w:pPr>
              <w:jc w:val="center"/>
            </w:pPr>
            <w:r w:rsidRPr="008F3E0E">
              <w:rPr>
                <w:rFonts w:ascii="Monotype Corsiva" w:hAnsi="Monotype Corsiva" w:cs="Arial CYR"/>
                <w:b/>
                <w:bCs/>
                <w:iCs/>
              </w:rPr>
              <w:t>КОР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815A14" w:rsidP="00910582">
            <w:pPr>
              <w:jc w:val="center"/>
            </w:pPr>
            <w:r>
              <w:rPr>
                <w:kern w:val="2"/>
              </w:rPr>
              <w:t>подведение итогов слета, презентация проектов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815A14" w:rsidP="00910582">
            <w:pPr>
              <w:jc w:val="center"/>
            </w:pPr>
            <w:r>
              <w:t>конференц-зал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4" w:rsidRDefault="00815A14" w:rsidP="00910582">
            <w:pPr>
              <w:jc w:val="center"/>
            </w:pPr>
            <w:r>
              <w:t>все</w:t>
            </w:r>
          </w:p>
        </w:tc>
      </w:tr>
      <w:tr w:rsidR="00815A14" w:rsidRPr="008F3E0E" w:rsidTr="00E336B8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815A14" w:rsidP="00815A14">
            <w:pPr>
              <w:jc w:val="center"/>
            </w:pPr>
            <w:r w:rsidRPr="008F3E0E">
              <w:t>1</w:t>
            </w:r>
            <w:r>
              <w:t>7</w:t>
            </w:r>
            <w:r w:rsidRPr="008F3E0E">
              <w:t>:</w:t>
            </w:r>
            <w:r>
              <w:t>3</w:t>
            </w:r>
            <w:r w:rsidRPr="008F3E0E">
              <w:t>0 – 1</w:t>
            </w:r>
            <w:r>
              <w:t>8</w:t>
            </w:r>
            <w:r w:rsidRPr="008F3E0E">
              <w:t>:</w:t>
            </w:r>
            <w:r>
              <w:t>3</w:t>
            </w:r>
            <w:r w:rsidRPr="008F3E0E"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5E2367" w:rsidRDefault="00815A14" w:rsidP="00910582">
            <w:pPr>
              <w:jc w:val="center"/>
            </w:pPr>
            <w:r w:rsidRPr="005E2367">
              <w:t>официальная церемония закрытия слета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815A14" w:rsidP="00910582">
            <w:pPr>
              <w:jc w:val="center"/>
            </w:pPr>
            <w:r>
              <w:t>конференц-зал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4" w:rsidRDefault="00815A14" w:rsidP="00910582">
            <w:pPr>
              <w:jc w:val="center"/>
            </w:pPr>
            <w:r>
              <w:t>все</w:t>
            </w:r>
          </w:p>
        </w:tc>
      </w:tr>
      <w:tr w:rsidR="00815A14" w:rsidRPr="008F3E0E" w:rsidTr="00E336B8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815A14" w:rsidP="00815A14">
            <w:pPr>
              <w:jc w:val="center"/>
            </w:pPr>
            <w:r w:rsidRPr="008F3E0E">
              <w:t>1</w:t>
            </w:r>
            <w:r>
              <w:t>7</w:t>
            </w:r>
            <w:r w:rsidRPr="008F3E0E">
              <w:t>:</w:t>
            </w:r>
            <w:r>
              <w:t>3</w:t>
            </w:r>
            <w:r w:rsidRPr="008F3E0E">
              <w:t xml:space="preserve">0 – </w:t>
            </w:r>
            <w:r>
              <w:t>19</w:t>
            </w:r>
            <w:r w:rsidRPr="008F3E0E">
              <w:t>:</w:t>
            </w:r>
            <w:r>
              <w:t>0</w:t>
            </w:r>
            <w:r w:rsidRPr="008F3E0E"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B87D35" w:rsidRDefault="00815A14" w:rsidP="00910582">
            <w:pPr>
              <w:jc w:val="center"/>
              <w:rPr>
                <w:kern w:val="2"/>
              </w:rPr>
            </w:pPr>
            <w:r>
              <w:t>с</w:t>
            </w:r>
            <w:r w:rsidRPr="00C11E65">
              <w:t>вободное время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Default="00815A14" w:rsidP="00910582">
            <w:pPr>
              <w:jc w:val="center"/>
            </w:pPr>
            <w:r>
              <w:t>–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4" w:rsidRDefault="00815A14" w:rsidP="00910582">
            <w:pPr>
              <w:jc w:val="center"/>
            </w:pPr>
            <w:r>
              <w:t>все</w:t>
            </w:r>
          </w:p>
        </w:tc>
      </w:tr>
      <w:tr w:rsidR="00815A14" w:rsidRPr="008F3E0E" w:rsidTr="00E336B8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Default="00815A14" w:rsidP="00910582">
            <w:pPr>
              <w:jc w:val="center"/>
            </w:pPr>
            <w:r>
              <w:t>19</w:t>
            </w:r>
            <w:r w:rsidRPr="008F3E0E">
              <w:t>:</w:t>
            </w:r>
            <w:r>
              <w:t>0</w:t>
            </w:r>
            <w:r w:rsidRPr="008F3E0E">
              <w:t xml:space="preserve">0 – </w:t>
            </w:r>
            <w:r>
              <w:t>23</w:t>
            </w:r>
            <w:r w:rsidRPr="008F3E0E">
              <w:t>:</w:t>
            </w:r>
            <w:r>
              <w:t>0</w:t>
            </w:r>
            <w:r w:rsidRPr="008F3E0E">
              <w:t>0</w:t>
            </w:r>
          </w:p>
          <w:p w:rsidR="00815A14" w:rsidRPr="008F3E0E" w:rsidRDefault="00815A14" w:rsidP="00910582">
            <w:pPr>
              <w:jc w:val="center"/>
            </w:pPr>
            <w:r w:rsidRPr="008F3E0E">
              <w:rPr>
                <w:rFonts w:ascii="Monotype Corsiva" w:hAnsi="Monotype Corsiva"/>
                <w:b/>
                <w:bCs/>
              </w:rPr>
              <w:t>СВ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815A14" w:rsidP="00910582">
            <w:pPr>
              <w:jc w:val="center"/>
            </w:pPr>
            <w:r>
              <w:rPr>
                <w:bCs/>
                <w:kern w:val="2"/>
              </w:rPr>
              <w:t>ужин, вечерняя программа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815A14" w:rsidP="00910582">
            <w:pPr>
              <w:jc w:val="center"/>
            </w:pPr>
            <w:r>
              <w:t>столовая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4" w:rsidRDefault="00815A14" w:rsidP="00910582">
            <w:pPr>
              <w:jc w:val="center"/>
            </w:pPr>
            <w:r>
              <w:t>все</w:t>
            </w:r>
          </w:p>
        </w:tc>
      </w:tr>
      <w:tr w:rsidR="00815A14" w:rsidRPr="008F3E0E" w:rsidTr="00511763">
        <w:trPr>
          <w:trHeight w:val="2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C90F3B" w:rsidRDefault="00815A14" w:rsidP="00592E2C">
            <w:pPr>
              <w:jc w:val="center"/>
            </w:pPr>
            <w:r>
              <w:rPr>
                <w:b/>
                <w:bCs/>
              </w:rPr>
              <w:t>20</w:t>
            </w:r>
            <w:r w:rsidRPr="008F3E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июня</w:t>
            </w:r>
            <w:r w:rsidRPr="008F3E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2019 г. </w:t>
            </w:r>
            <w:r w:rsidRPr="008F3E0E">
              <w:rPr>
                <w:b/>
                <w:bCs/>
              </w:rPr>
              <w:t>(</w:t>
            </w:r>
            <w:r>
              <w:rPr>
                <w:b/>
                <w:bCs/>
              </w:rPr>
              <w:t>четверг</w:t>
            </w:r>
            <w:r w:rsidRPr="008F3E0E">
              <w:rPr>
                <w:b/>
                <w:bCs/>
              </w:rPr>
              <w:t>)</w:t>
            </w:r>
          </w:p>
        </w:tc>
      </w:tr>
      <w:tr w:rsidR="00815A14" w:rsidRPr="008F3E0E" w:rsidTr="00820952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815A14" w:rsidP="00E336B8">
            <w:pPr>
              <w:jc w:val="center"/>
            </w:pPr>
            <w:r w:rsidRPr="008F3E0E">
              <w:t>0</w:t>
            </w:r>
            <w:r>
              <w:t>9</w:t>
            </w:r>
            <w:r w:rsidRPr="008F3E0E">
              <w:t xml:space="preserve">:00 – </w:t>
            </w:r>
            <w:r>
              <w:t>10</w:t>
            </w:r>
            <w:r w:rsidRPr="008F3E0E">
              <w:t>:00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815A14" w:rsidP="008A0F4B">
            <w:pPr>
              <w:jc w:val="center"/>
            </w:pPr>
            <w:r>
              <w:t>з</w:t>
            </w:r>
            <w:r w:rsidRPr="008F3E0E">
              <w:t>автрак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815A14" w:rsidP="008A0F4B">
            <w:pPr>
              <w:jc w:val="center"/>
            </w:pPr>
            <w:r>
              <w:t>столовая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4" w:rsidRDefault="00815A14" w:rsidP="008A0F4B">
            <w:pPr>
              <w:jc w:val="center"/>
            </w:pPr>
            <w:r>
              <w:t>все</w:t>
            </w:r>
          </w:p>
        </w:tc>
      </w:tr>
      <w:tr w:rsidR="00815A14" w:rsidRPr="008F3E0E" w:rsidTr="00EA7FF8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Default="00815A14" w:rsidP="008A0F4B">
            <w:pPr>
              <w:jc w:val="center"/>
            </w:pPr>
            <w:r>
              <w:t>09</w:t>
            </w:r>
            <w:r w:rsidRPr="008F3E0E">
              <w:t xml:space="preserve">:00 – </w:t>
            </w:r>
            <w:r>
              <w:t>12</w:t>
            </w:r>
            <w:r w:rsidRPr="008F3E0E">
              <w:t>:</w:t>
            </w:r>
            <w:r>
              <w:t>0</w:t>
            </w:r>
            <w:r w:rsidRPr="008F3E0E">
              <w:t>0</w:t>
            </w:r>
          </w:p>
          <w:p w:rsidR="00815A14" w:rsidRDefault="00815A14" w:rsidP="008A0F4B">
            <w:pPr>
              <w:jc w:val="center"/>
            </w:pPr>
            <w:r w:rsidRPr="008F3E0E">
              <w:rPr>
                <w:rFonts w:ascii="Monotype Corsiva" w:hAnsi="Monotype Corsiva" w:cs="Arial CYR"/>
                <w:b/>
                <w:bCs/>
                <w:iCs/>
              </w:rPr>
              <w:t>СП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Default="00815A14" w:rsidP="00171AA4">
            <w:pPr>
              <w:jc w:val="center"/>
            </w:pPr>
            <w:r>
              <w:t>корпоративный турнир              «Спорт. Молодость.</w:t>
            </w:r>
            <w:r w:rsidR="00171AA4">
              <w:t xml:space="preserve"> </w:t>
            </w:r>
            <w:r>
              <w:t>Здоровье»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Default="00815A14" w:rsidP="008A0F4B">
            <w:pPr>
              <w:jc w:val="center"/>
            </w:pPr>
            <w:r>
              <w:t>спортивная площадка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14" w:rsidRDefault="00815A14" w:rsidP="008A0F4B">
            <w:pPr>
              <w:jc w:val="center"/>
            </w:pPr>
            <w:r w:rsidRPr="00C90F3B">
              <w:t>все</w:t>
            </w:r>
          </w:p>
        </w:tc>
      </w:tr>
      <w:tr w:rsidR="00815A14" w:rsidRPr="008F3E0E" w:rsidTr="00EA7FF8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815A14" w:rsidP="008A0F4B">
            <w:pPr>
              <w:jc w:val="center"/>
            </w:pPr>
            <w:r w:rsidRPr="008F3E0E">
              <w:t>1</w:t>
            </w:r>
            <w:r>
              <w:t>2</w:t>
            </w:r>
            <w:r w:rsidRPr="008F3E0E">
              <w:t>:</w:t>
            </w:r>
            <w:r>
              <w:t>00 – 13</w:t>
            </w:r>
            <w:r w:rsidRPr="008F3E0E">
              <w:t>:</w:t>
            </w:r>
            <w:r>
              <w:t>0</w:t>
            </w:r>
            <w:r w:rsidRPr="008F3E0E"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C11E65" w:rsidRDefault="00815A14" w:rsidP="008A0F4B">
            <w:pPr>
              <w:jc w:val="center"/>
            </w:pPr>
            <w:r>
              <w:t>с</w:t>
            </w:r>
            <w:r w:rsidRPr="00C11E65">
              <w:t>вободное время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Default="00B83776" w:rsidP="008A0F4B">
            <w:pPr>
              <w:jc w:val="center"/>
            </w:pPr>
            <w:r>
              <w:t>–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14" w:rsidRPr="00C90F3B" w:rsidRDefault="00842EA5" w:rsidP="008A0F4B">
            <w:pPr>
              <w:jc w:val="center"/>
            </w:pPr>
            <w:r w:rsidRPr="00C90F3B">
              <w:t>все</w:t>
            </w:r>
          </w:p>
        </w:tc>
      </w:tr>
      <w:tr w:rsidR="00815A14" w:rsidRPr="008F3E0E" w:rsidTr="00082FE0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815A14" w:rsidP="008A0F4B">
            <w:pPr>
              <w:jc w:val="center"/>
            </w:pPr>
            <w:r>
              <w:t>13</w:t>
            </w:r>
            <w:r w:rsidRPr="008F3E0E">
              <w:t>:</w:t>
            </w:r>
            <w:r>
              <w:t>0</w:t>
            </w:r>
            <w:r w:rsidRPr="008F3E0E">
              <w:t>0 – 1</w:t>
            </w:r>
            <w:r>
              <w:t>4</w:t>
            </w:r>
            <w:r w:rsidRPr="008F3E0E">
              <w:t>:</w:t>
            </w:r>
            <w:r>
              <w:t>00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Default="00815A14" w:rsidP="008A0F4B">
            <w:pPr>
              <w:jc w:val="center"/>
            </w:pPr>
            <w:r>
              <w:t>обед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815A14" w:rsidP="008A0F4B">
            <w:pPr>
              <w:jc w:val="center"/>
            </w:pPr>
            <w:r>
              <w:t>столовая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4" w:rsidRDefault="00815A14" w:rsidP="008A0F4B">
            <w:pPr>
              <w:jc w:val="center"/>
            </w:pPr>
            <w:r>
              <w:t>все</w:t>
            </w:r>
          </w:p>
        </w:tc>
      </w:tr>
      <w:tr w:rsidR="00815A14" w:rsidRPr="008F3E0E" w:rsidTr="00EA7FF8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815A14" w:rsidP="008A0F4B">
            <w:pPr>
              <w:jc w:val="center"/>
            </w:pPr>
            <w:r>
              <w:t>14</w:t>
            </w:r>
            <w:r w:rsidRPr="008F3E0E">
              <w:t>:</w:t>
            </w:r>
            <w:r>
              <w:t>0</w:t>
            </w:r>
            <w:r w:rsidRPr="008F3E0E">
              <w:t>0 – 1</w:t>
            </w:r>
            <w:r>
              <w:t>5</w:t>
            </w:r>
            <w:r w:rsidRPr="008F3E0E">
              <w:t>:</w:t>
            </w:r>
            <w:r>
              <w:t>00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815A14" w:rsidP="008A0F4B">
            <w:pPr>
              <w:jc w:val="center"/>
            </w:pPr>
            <w:r>
              <w:t>выезд участников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14" w:rsidRPr="008F3E0E" w:rsidRDefault="00815A14" w:rsidP="008A0F4B">
            <w:pPr>
              <w:jc w:val="center"/>
            </w:pPr>
            <w:r>
              <w:t>–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14" w:rsidRDefault="00815A14" w:rsidP="008A0F4B">
            <w:pPr>
              <w:jc w:val="center"/>
            </w:pPr>
            <w:r w:rsidRPr="00C90F3B">
              <w:t>все</w:t>
            </w:r>
          </w:p>
        </w:tc>
      </w:tr>
    </w:tbl>
    <w:p w:rsidR="00910582" w:rsidRDefault="00910582" w:rsidP="00910582">
      <w:pPr>
        <w:rPr>
          <w:rFonts w:ascii="Monotype Corsiva" w:hAnsi="Monotype Corsiva" w:cs="Arial CYR"/>
          <w:b/>
          <w:bCs/>
          <w:iCs/>
        </w:rPr>
      </w:pPr>
    </w:p>
    <w:p w:rsidR="00910582" w:rsidRPr="00A9392B" w:rsidRDefault="00910582" w:rsidP="00910582">
      <w:pPr>
        <w:rPr>
          <w:bCs/>
          <w:i/>
          <w:iCs/>
        </w:rPr>
      </w:pPr>
      <w:r>
        <w:rPr>
          <w:bCs/>
          <w:iCs/>
        </w:rPr>
        <w:t xml:space="preserve">* </w:t>
      </w:r>
      <w:r>
        <w:rPr>
          <w:bCs/>
          <w:i/>
          <w:iCs/>
        </w:rPr>
        <w:t>ФИО гостя объявляется за день до начала мероприятия.</w:t>
      </w:r>
    </w:p>
    <w:p w:rsidR="00910582" w:rsidRDefault="00910582" w:rsidP="00910582">
      <w:pPr>
        <w:rPr>
          <w:iCs/>
          <w:u w:val="single"/>
        </w:rPr>
      </w:pPr>
    </w:p>
    <w:p w:rsidR="008D23C5" w:rsidRDefault="008D23C5" w:rsidP="00910582">
      <w:pPr>
        <w:rPr>
          <w:iCs/>
          <w:u w:val="single"/>
        </w:rPr>
      </w:pPr>
    </w:p>
    <w:p w:rsidR="00910582" w:rsidRPr="008F3E0E" w:rsidRDefault="00910582" w:rsidP="00910582">
      <w:pPr>
        <w:rPr>
          <w:iCs/>
          <w:u w:val="single"/>
        </w:rPr>
      </w:pPr>
      <w:r w:rsidRPr="008F3E0E">
        <w:rPr>
          <w:iCs/>
          <w:u w:val="single"/>
        </w:rPr>
        <w:lastRenderedPageBreak/>
        <w:t>Стиль одежды при проведении мероприятий (обозначен буквами):</w:t>
      </w:r>
    </w:p>
    <w:p w:rsidR="00910582" w:rsidRPr="008F3E0E" w:rsidRDefault="00910582" w:rsidP="00910582">
      <w:pPr>
        <w:rPr>
          <w:rFonts w:ascii="Monotype Corsiva" w:hAnsi="Monotype Corsiva" w:cs="Arial CYR"/>
          <w:b/>
          <w:bCs/>
          <w:iCs/>
        </w:rPr>
      </w:pPr>
      <w:r w:rsidRPr="008F3E0E">
        <w:rPr>
          <w:rFonts w:ascii="Monotype Corsiva" w:hAnsi="Monotype Corsiva" w:cs="Arial CYR"/>
          <w:b/>
          <w:bCs/>
          <w:iCs/>
        </w:rPr>
        <w:t xml:space="preserve">ОФ </w:t>
      </w:r>
      <w:r w:rsidRPr="008F3E0E">
        <w:rPr>
          <w:iCs/>
        </w:rPr>
        <w:t xml:space="preserve"> – </w:t>
      </w:r>
      <w:r>
        <w:rPr>
          <w:iCs/>
        </w:rPr>
        <w:t>о</w:t>
      </w:r>
      <w:r w:rsidRPr="008F3E0E">
        <w:rPr>
          <w:iCs/>
        </w:rPr>
        <w:t>фициальный стиль</w:t>
      </w:r>
      <w:r>
        <w:rPr>
          <w:iCs/>
        </w:rPr>
        <w:t xml:space="preserve"> (д</w:t>
      </w:r>
      <w:r w:rsidRPr="008F3E0E">
        <w:rPr>
          <w:iCs/>
        </w:rPr>
        <w:t>еловой костюм</w:t>
      </w:r>
      <w:r>
        <w:rPr>
          <w:iCs/>
        </w:rPr>
        <w:t>, з</w:t>
      </w:r>
      <w:r w:rsidRPr="008F3E0E">
        <w:rPr>
          <w:iCs/>
        </w:rPr>
        <w:t>начок</w:t>
      </w:r>
      <w:r>
        <w:rPr>
          <w:iCs/>
        </w:rPr>
        <w:t>);</w:t>
      </w:r>
    </w:p>
    <w:p w:rsidR="00910582" w:rsidRPr="008F3E0E" w:rsidRDefault="00910582" w:rsidP="00910582">
      <w:pPr>
        <w:rPr>
          <w:rFonts w:ascii="Monotype Corsiva" w:hAnsi="Monotype Corsiva" w:cs="Arial CYR"/>
          <w:b/>
          <w:bCs/>
          <w:iCs/>
        </w:rPr>
      </w:pPr>
      <w:r w:rsidRPr="008F3E0E">
        <w:rPr>
          <w:rFonts w:ascii="Monotype Corsiva" w:hAnsi="Monotype Corsiva" w:cs="Arial CYR"/>
          <w:b/>
          <w:bCs/>
          <w:iCs/>
        </w:rPr>
        <w:t xml:space="preserve">КОР </w:t>
      </w:r>
      <w:r w:rsidRPr="008F3E0E">
        <w:rPr>
          <w:iCs/>
        </w:rPr>
        <w:t xml:space="preserve">– </w:t>
      </w:r>
      <w:r>
        <w:rPr>
          <w:iCs/>
        </w:rPr>
        <w:t>к</w:t>
      </w:r>
      <w:r w:rsidRPr="008F3E0E">
        <w:rPr>
          <w:iCs/>
        </w:rPr>
        <w:t>орпоративный стиль</w:t>
      </w:r>
      <w:r>
        <w:rPr>
          <w:iCs/>
        </w:rPr>
        <w:t xml:space="preserve"> (и</w:t>
      </w:r>
      <w:r w:rsidRPr="008F3E0E">
        <w:rPr>
          <w:iCs/>
        </w:rPr>
        <w:t>спользу</w:t>
      </w:r>
      <w:r>
        <w:rPr>
          <w:iCs/>
        </w:rPr>
        <w:t>е</w:t>
      </w:r>
      <w:r w:rsidRPr="008F3E0E">
        <w:rPr>
          <w:iCs/>
        </w:rPr>
        <w:t>тся</w:t>
      </w:r>
      <w:r>
        <w:rPr>
          <w:iCs/>
        </w:rPr>
        <w:t xml:space="preserve"> </w:t>
      </w:r>
      <w:r w:rsidRPr="008F3E0E">
        <w:rPr>
          <w:iCs/>
        </w:rPr>
        <w:t xml:space="preserve"> </w:t>
      </w:r>
      <w:r>
        <w:rPr>
          <w:iCs/>
        </w:rPr>
        <w:t>с</w:t>
      </w:r>
      <w:r w:rsidRPr="008F3E0E">
        <w:rPr>
          <w:iCs/>
        </w:rPr>
        <w:t xml:space="preserve">имволика </w:t>
      </w:r>
      <w:r>
        <w:rPr>
          <w:iCs/>
        </w:rPr>
        <w:t>с</w:t>
      </w:r>
      <w:r w:rsidRPr="008F3E0E">
        <w:rPr>
          <w:iCs/>
        </w:rPr>
        <w:t>лета</w:t>
      </w:r>
      <w:r>
        <w:rPr>
          <w:iCs/>
        </w:rPr>
        <w:t>, в</w:t>
      </w:r>
      <w:r w:rsidRPr="008F3E0E">
        <w:rPr>
          <w:iCs/>
        </w:rPr>
        <w:t>озможны джинсы</w:t>
      </w:r>
      <w:r>
        <w:rPr>
          <w:iCs/>
        </w:rPr>
        <w:t>);</w:t>
      </w:r>
    </w:p>
    <w:p w:rsidR="00910582" w:rsidRPr="008F3E0E" w:rsidRDefault="00910582" w:rsidP="00910582">
      <w:pPr>
        <w:jc w:val="both"/>
        <w:rPr>
          <w:rFonts w:ascii="Monotype Corsiva" w:hAnsi="Monotype Corsiva" w:cs="Arial CYR"/>
          <w:b/>
          <w:bCs/>
          <w:iCs/>
        </w:rPr>
      </w:pPr>
      <w:r w:rsidRPr="008F3E0E">
        <w:rPr>
          <w:rFonts w:ascii="Monotype Corsiva" w:hAnsi="Monotype Corsiva" w:cs="Arial CYR"/>
          <w:b/>
          <w:bCs/>
          <w:iCs/>
        </w:rPr>
        <w:t>СП</w:t>
      </w:r>
      <w:r w:rsidRPr="008F3E0E">
        <w:rPr>
          <w:iCs/>
        </w:rPr>
        <w:t xml:space="preserve"> – </w:t>
      </w:r>
      <w:r>
        <w:rPr>
          <w:iCs/>
        </w:rPr>
        <w:t>с</w:t>
      </w:r>
      <w:r w:rsidRPr="008F3E0E">
        <w:rPr>
          <w:iCs/>
        </w:rPr>
        <w:t>портивная уличная одежда</w:t>
      </w:r>
      <w:r>
        <w:rPr>
          <w:iCs/>
        </w:rPr>
        <w:t xml:space="preserve"> (в</w:t>
      </w:r>
      <w:r w:rsidRPr="008F3E0E">
        <w:rPr>
          <w:iCs/>
        </w:rPr>
        <w:t>озможны джинсы</w:t>
      </w:r>
      <w:r>
        <w:rPr>
          <w:iCs/>
        </w:rPr>
        <w:t xml:space="preserve">, обязательно использование </w:t>
      </w:r>
      <w:r w:rsidRPr="008F3E0E">
        <w:rPr>
          <w:iCs/>
        </w:rPr>
        <w:t xml:space="preserve">символики </w:t>
      </w:r>
      <w:r>
        <w:rPr>
          <w:iCs/>
        </w:rPr>
        <w:t>с</w:t>
      </w:r>
      <w:r w:rsidRPr="008F3E0E">
        <w:rPr>
          <w:iCs/>
        </w:rPr>
        <w:t>лета (например, значок, платок, галстук</w:t>
      </w:r>
      <w:r w:rsidR="002B4AE1">
        <w:rPr>
          <w:iCs/>
        </w:rPr>
        <w:t>)</w:t>
      </w:r>
      <w:r w:rsidRPr="008F3E0E">
        <w:rPr>
          <w:iCs/>
        </w:rPr>
        <w:t>)</w:t>
      </w:r>
      <w:r>
        <w:rPr>
          <w:iCs/>
        </w:rPr>
        <w:t>;</w:t>
      </w:r>
    </w:p>
    <w:p w:rsidR="00910582" w:rsidRDefault="00910582" w:rsidP="00910582">
      <w:pPr>
        <w:jc w:val="both"/>
        <w:rPr>
          <w:iCs/>
        </w:rPr>
      </w:pPr>
      <w:r w:rsidRPr="008F3E0E">
        <w:rPr>
          <w:rFonts w:ascii="Monotype Corsiva" w:hAnsi="Monotype Corsiva" w:cs="Arial CYR"/>
          <w:b/>
          <w:bCs/>
          <w:iCs/>
        </w:rPr>
        <w:t xml:space="preserve">СВ </w:t>
      </w:r>
      <w:r w:rsidRPr="008F3E0E">
        <w:rPr>
          <w:iCs/>
        </w:rPr>
        <w:t xml:space="preserve">– </w:t>
      </w:r>
      <w:r>
        <w:rPr>
          <w:iCs/>
        </w:rPr>
        <w:t>с</w:t>
      </w:r>
      <w:r w:rsidRPr="008F3E0E">
        <w:rPr>
          <w:iCs/>
        </w:rPr>
        <w:t>вободный неофициальный стиль</w:t>
      </w:r>
      <w:r>
        <w:rPr>
          <w:iCs/>
        </w:rPr>
        <w:t xml:space="preserve"> </w:t>
      </w:r>
      <w:r w:rsidRPr="008F3E0E">
        <w:rPr>
          <w:iCs/>
        </w:rPr>
        <w:t xml:space="preserve">либо одежда для праздника, вечеринки. Приветствуется использование символики </w:t>
      </w:r>
      <w:r>
        <w:rPr>
          <w:iCs/>
        </w:rPr>
        <w:t>с</w:t>
      </w:r>
      <w:r w:rsidRPr="008F3E0E">
        <w:rPr>
          <w:iCs/>
        </w:rPr>
        <w:t xml:space="preserve">лета. </w:t>
      </w:r>
    </w:p>
    <w:p w:rsidR="00910582" w:rsidRPr="00627C94" w:rsidRDefault="00910582" w:rsidP="00910582">
      <w:pPr>
        <w:jc w:val="both"/>
        <w:rPr>
          <w:iCs/>
        </w:rPr>
      </w:pPr>
      <w:r>
        <w:rPr>
          <w:iCs/>
        </w:rPr>
        <w:t>Внимание! На всех мероприятиях обязательно наличие бейджа.</w:t>
      </w:r>
    </w:p>
    <w:p w:rsidR="00910582" w:rsidRPr="006E2009" w:rsidRDefault="00910582" w:rsidP="00910582">
      <w:pPr>
        <w:jc w:val="both"/>
        <w:rPr>
          <w:bCs/>
          <w:iCs/>
          <w:u w:val="single"/>
        </w:rPr>
      </w:pPr>
      <w:r w:rsidRPr="006E2009">
        <w:rPr>
          <w:bCs/>
          <w:iCs/>
          <w:u w:val="single"/>
        </w:rPr>
        <w:t>Категория участников:</w:t>
      </w:r>
    </w:p>
    <w:p w:rsidR="00910582" w:rsidRPr="002B4AE1" w:rsidRDefault="00C81D47" w:rsidP="00910582">
      <w:pPr>
        <w:jc w:val="both"/>
        <w:rPr>
          <w:color w:val="000000"/>
        </w:rPr>
      </w:pPr>
      <w:r>
        <w:rPr>
          <w:bCs/>
          <w:iCs/>
        </w:rPr>
        <w:t>высокопотенциальная молодежь</w:t>
      </w:r>
      <w:r w:rsidR="00910582" w:rsidRPr="002B4AE1">
        <w:rPr>
          <w:bCs/>
          <w:iCs/>
        </w:rPr>
        <w:t xml:space="preserve"> –</w:t>
      </w:r>
      <w:r w:rsidR="002B4AE1" w:rsidRPr="002B4AE1">
        <w:rPr>
          <w:bCs/>
          <w:iCs/>
        </w:rPr>
        <w:t xml:space="preserve"> </w:t>
      </w:r>
      <w:r w:rsidR="00910582" w:rsidRPr="002B4AE1">
        <w:t>перспективны</w:t>
      </w:r>
      <w:r w:rsidR="002B4AE1">
        <w:t>е</w:t>
      </w:r>
      <w:r w:rsidR="00910582" w:rsidRPr="002B4AE1">
        <w:t xml:space="preserve"> молоды</w:t>
      </w:r>
      <w:r w:rsidR="002B4AE1">
        <w:t>е</w:t>
      </w:r>
      <w:r w:rsidR="00910582" w:rsidRPr="002B4AE1">
        <w:t xml:space="preserve"> руководител</w:t>
      </w:r>
      <w:r w:rsidR="002B4AE1">
        <w:t>и</w:t>
      </w:r>
      <w:r w:rsidR="00910582" w:rsidRPr="002B4AE1">
        <w:t xml:space="preserve"> и специалист</w:t>
      </w:r>
      <w:r w:rsidR="002B4AE1">
        <w:t>ы</w:t>
      </w:r>
      <w:r w:rsidR="00910582" w:rsidRPr="002B4AE1">
        <w:rPr>
          <w:color w:val="000000"/>
        </w:rPr>
        <w:t>;</w:t>
      </w:r>
    </w:p>
    <w:p w:rsidR="00910582" w:rsidRPr="002B4AE1" w:rsidRDefault="00C81D47" w:rsidP="00910582">
      <w:pPr>
        <w:jc w:val="both"/>
        <w:rPr>
          <w:color w:val="000000"/>
        </w:rPr>
      </w:pPr>
      <w:r>
        <w:rPr>
          <w:bCs/>
          <w:iCs/>
        </w:rPr>
        <w:t>инноваторы</w:t>
      </w:r>
      <w:r w:rsidR="00910582" w:rsidRPr="002B4AE1">
        <w:rPr>
          <w:bCs/>
          <w:iCs/>
        </w:rPr>
        <w:t xml:space="preserve"> </w:t>
      </w:r>
      <w:r w:rsidR="00910582" w:rsidRPr="002B4AE1">
        <w:rPr>
          <w:b/>
          <w:bCs/>
          <w:iCs/>
        </w:rPr>
        <w:t>–</w:t>
      </w:r>
      <w:r w:rsidR="001469E2">
        <w:rPr>
          <w:b/>
          <w:bCs/>
          <w:iCs/>
        </w:rPr>
        <w:t xml:space="preserve"> </w:t>
      </w:r>
      <w:r w:rsidR="00910582" w:rsidRPr="002B4AE1">
        <w:t>молоды</w:t>
      </w:r>
      <w:r w:rsidR="001469E2">
        <w:t>е</w:t>
      </w:r>
      <w:r w:rsidR="00910582" w:rsidRPr="002B4AE1">
        <w:t xml:space="preserve"> работник</w:t>
      </w:r>
      <w:r w:rsidR="001469E2">
        <w:t>и,</w:t>
      </w:r>
      <w:r w:rsidR="00910582" w:rsidRPr="002B4AE1">
        <w:t xml:space="preserve"> принимающи</w:t>
      </w:r>
      <w:r w:rsidR="001469E2">
        <w:t>е</w:t>
      </w:r>
      <w:r w:rsidR="00910582" w:rsidRPr="002B4AE1">
        <w:t xml:space="preserve"> активное участие в рационализаторской деятельности, участники</w:t>
      </w:r>
      <w:r w:rsidR="001469E2">
        <w:rPr>
          <w:bCs/>
          <w:iCs/>
        </w:rPr>
        <w:t xml:space="preserve"> конкурса «Новое звено»</w:t>
      </w:r>
      <w:r w:rsidR="00910582" w:rsidRPr="002B4AE1">
        <w:rPr>
          <w:color w:val="000000"/>
        </w:rPr>
        <w:t>;</w:t>
      </w:r>
    </w:p>
    <w:p w:rsidR="00910582" w:rsidRPr="002B4AE1" w:rsidRDefault="00910582" w:rsidP="00910582">
      <w:pPr>
        <w:jc w:val="both"/>
        <w:rPr>
          <w:color w:val="000000"/>
        </w:rPr>
      </w:pPr>
      <w:r w:rsidRPr="002B4AE1">
        <w:rPr>
          <w:bCs/>
          <w:iCs/>
        </w:rPr>
        <w:t xml:space="preserve">ШМПЛ </w:t>
      </w:r>
      <w:r w:rsidRPr="002B4AE1">
        <w:rPr>
          <w:b/>
          <w:bCs/>
          <w:iCs/>
        </w:rPr>
        <w:t xml:space="preserve">– </w:t>
      </w:r>
      <w:r w:rsidR="002B4AE1">
        <w:rPr>
          <w:bCs/>
          <w:iCs/>
        </w:rPr>
        <w:t>молодые работники, занимающиеся профсоюзной деятельностью</w:t>
      </w:r>
      <w:r w:rsidRPr="002B4AE1">
        <w:rPr>
          <w:color w:val="000000"/>
        </w:rPr>
        <w:t>;</w:t>
      </w:r>
    </w:p>
    <w:p w:rsidR="00910582" w:rsidRPr="002B4AE1" w:rsidRDefault="002B4AE1" w:rsidP="00910582">
      <w:pPr>
        <w:jc w:val="both"/>
        <w:rPr>
          <w:b/>
          <w:bCs/>
          <w:iCs/>
        </w:rPr>
      </w:pPr>
      <w:r>
        <w:rPr>
          <w:bCs/>
          <w:iCs/>
        </w:rPr>
        <w:t>в</w:t>
      </w:r>
      <w:r w:rsidR="00910582" w:rsidRPr="002B4AE1">
        <w:rPr>
          <w:bCs/>
          <w:iCs/>
        </w:rPr>
        <w:t xml:space="preserve">олонтеры </w:t>
      </w:r>
      <w:r w:rsidR="00910582" w:rsidRPr="002B4AE1">
        <w:rPr>
          <w:b/>
          <w:bCs/>
          <w:iCs/>
        </w:rPr>
        <w:t>–</w:t>
      </w:r>
      <w:r>
        <w:rPr>
          <w:b/>
          <w:bCs/>
          <w:iCs/>
        </w:rPr>
        <w:t xml:space="preserve"> </w:t>
      </w:r>
      <w:r w:rsidR="00910582" w:rsidRPr="002B4AE1">
        <w:t>волонтер</w:t>
      </w:r>
      <w:r>
        <w:t>ы</w:t>
      </w:r>
      <w:r w:rsidR="00910582" w:rsidRPr="002B4AE1">
        <w:t xml:space="preserve"> и добровольц</w:t>
      </w:r>
      <w:r>
        <w:t>ы</w:t>
      </w:r>
      <w:r w:rsidR="00910582" w:rsidRPr="002B4AE1">
        <w:t>, участники социальных проектов, направленных на развитие корпоративного волонтерства;</w:t>
      </w:r>
    </w:p>
    <w:p w:rsidR="00910582" w:rsidRDefault="00910582" w:rsidP="00910582">
      <w:pPr>
        <w:jc w:val="both"/>
      </w:pPr>
      <w:r w:rsidRPr="002B4AE1">
        <w:rPr>
          <w:bCs/>
          <w:iCs/>
        </w:rPr>
        <w:t>СМС</w:t>
      </w:r>
      <w:r w:rsidR="002B4AE1" w:rsidRPr="002B4AE1">
        <w:rPr>
          <w:bCs/>
          <w:iCs/>
        </w:rPr>
        <w:t xml:space="preserve"> </w:t>
      </w:r>
      <w:r w:rsidRPr="002B4AE1">
        <w:rPr>
          <w:b/>
          <w:bCs/>
          <w:iCs/>
        </w:rPr>
        <w:t>–</w:t>
      </w:r>
      <w:r w:rsidR="002B4AE1">
        <w:rPr>
          <w:b/>
          <w:bCs/>
          <w:iCs/>
        </w:rPr>
        <w:t xml:space="preserve"> </w:t>
      </w:r>
      <w:r w:rsidRPr="002B4AE1">
        <w:t>председател</w:t>
      </w:r>
      <w:r w:rsidR="002B4AE1">
        <w:t>и</w:t>
      </w:r>
      <w:r w:rsidR="00C81D47">
        <w:t xml:space="preserve">, заместители председателей и </w:t>
      </w:r>
      <w:r w:rsidRPr="002B4AE1">
        <w:t>активист</w:t>
      </w:r>
      <w:r w:rsidR="002B4AE1">
        <w:t>ы</w:t>
      </w:r>
      <w:r w:rsidRPr="002B4AE1">
        <w:t xml:space="preserve"> </w:t>
      </w:r>
      <w:r w:rsidR="00C81D47">
        <w:t xml:space="preserve">предприятий, </w:t>
      </w:r>
      <w:r w:rsidRPr="002B4AE1">
        <w:t xml:space="preserve">региональных </w:t>
      </w:r>
      <w:r w:rsidR="00C81D47">
        <w:t xml:space="preserve">и дорожного </w:t>
      </w:r>
      <w:r w:rsidRPr="002B4AE1">
        <w:t xml:space="preserve">советов молодежи, </w:t>
      </w:r>
      <w:r w:rsidR="002B4AE1">
        <w:t>молодые работники</w:t>
      </w:r>
      <w:r w:rsidR="001469E2">
        <w:t>,</w:t>
      </w:r>
      <w:r w:rsidR="002B4AE1">
        <w:t xml:space="preserve"> активно участвующие в </w:t>
      </w:r>
      <w:r w:rsidRPr="002B4AE1">
        <w:t>молодежно</w:t>
      </w:r>
      <w:r w:rsidR="002B4AE1">
        <w:t>м</w:t>
      </w:r>
      <w:r w:rsidRPr="002B4AE1">
        <w:t xml:space="preserve"> движени</w:t>
      </w:r>
      <w:r w:rsidR="002B4AE1">
        <w:t>и</w:t>
      </w:r>
      <w:r w:rsidR="00C81D47">
        <w:t>.</w:t>
      </w:r>
    </w:p>
    <w:p w:rsidR="00B83776" w:rsidRDefault="00B83776" w:rsidP="00910582">
      <w:pPr>
        <w:jc w:val="both"/>
      </w:pPr>
    </w:p>
    <w:p w:rsidR="00B83776" w:rsidRDefault="00B83776" w:rsidP="00910582">
      <w:pPr>
        <w:jc w:val="both"/>
      </w:pPr>
    </w:p>
    <w:p w:rsidR="00B83776" w:rsidRDefault="00B83776" w:rsidP="00910582">
      <w:pPr>
        <w:jc w:val="both"/>
      </w:pPr>
    </w:p>
    <w:p w:rsidR="00B83776" w:rsidRPr="002B4AE1" w:rsidRDefault="00B83776" w:rsidP="00B83776">
      <w:pPr>
        <w:jc w:val="center"/>
      </w:pPr>
      <w:r>
        <w:t>_____________</w:t>
      </w:r>
    </w:p>
    <w:sectPr w:rsidR="00B83776" w:rsidRPr="002B4AE1" w:rsidSect="00146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97" w:rsidRDefault="00EA1397">
      <w:r>
        <w:separator/>
      </w:r>
    </w:p>
  </w:endnote>
  <w:endnote w:type="continuationSeparator" w:id="0">
    <w:p w:rsidR="00EA1397" w:rsidRDefault="00EA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AA" w:rsidRDefault="001F0B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AA" w:rsidRDefault="007A3F3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10083800</wp:posOffset>
              </wp:positionV>
              <wp:extent cx="2513330" cy="395605"/>
              <wp:effectExtent l="19050" t="15875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330" cy="39560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F0BAA" w:rsidRDefault="001F0BAA" w:rsidP="001F0BA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1F0BAA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Фролов В.Ф.</w:t>
                          </w:r>
                        </w:p>
                        <w:p w:rsidR="001F0BAA" w:rsidRPr="001F0BAA" w:rsidRDefault="001F0BAA" w:rsidP="001F0BAA">
                          <w:pPr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1F0BAA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№ВСЖД-471/р от 29.05.2019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94pt;width:197.9pt;height:31.15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" o:allowincell="f" filled="f" strokecolor="blue" strokeweight="2pt">
              <v:textbox style="mso-fit-shape-to-text:t">
                <w:txbxContent>
                  <w:p w:rsidR="001F0BAA" w:rsidRDefault="001F0BAA" w:rsidP="001F0BAA">
                    <w:pPr>
                      <w:jc w:val="center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1F0BAA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Электронная подпись. Подписал: Фролов В.Ф.</w:t>
                    </w:r>
                  </w:p>
                  <w:p w:rsidR="001F0BAA" w:rsidRPr="001F0BAA" w:rsidRDefault="001F0BAA" w:rsidP="001F0BAA">
                    <w:pPr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1F0BAA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№ВСЖД-471/р от 29.05.2019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AA" w:rsidRDefault="007A3F3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10083800</wp:posOffset>
              </wp:positionV>
              <wp:extent cx="2513330" cy="395605"/>
              <wp:effectExtent l="19050" t="15875" r="19050" b="19050"/>
              <wp:wrapNone/>
              <wp:docPr id="1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330" cy="39560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F0BAA" w:rsidRDefault="001F0BAA" w:rsidP="001F0BA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1F0BAA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Фролов В.Ф.</w:t>
                          </w:r>
                        </w:p>
                        <w:p w:rsidR="001F0BAA" w:rsidRPr="001F0BAA" w:rsidRDefault="001F0BAA" w:rsidP="001F0BAA">
                          <w:pPr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1F0BAA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№ВСЖД-471/р от 29.05.2019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7" type="#_x0000_t202" style="position:absolute;margin-left:0;margin-top:794pt;width:197.9pt;height:31.15pt;z-index:25165824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" o:allowincell="f" filled="f" strokecolor="blue" strokeweight="2pt">
              <v:textbox style="mso-fit-shape-to-text:t">
                <w:txbxContent>
                  <w:p w:rsidR="001F0BAA" w:rsidRDefault="001F0BAA" w:rsidP="001F0BAA">
                    <w:pPr>
                      <w:jc w:val="center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1F0BAA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Электронная подпись. Подписал: Фролов В.Ф.</w:t>
                    </w:r>
                  </w:p>
                  <w:p w:rsidR="001F0BAA" w:rsidRPr="001F0BAA" w:rsidRDefault="001F0BAA" w:rsidP="001F0BAA">
                    <w:pPr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1F0BAA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№ВСЖД-471/р от 29.05.2019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97" w:rsidRDefault="00EA1397">
      <w:r>
        <w:separator/>
      </w:r>
    </w:p>
  </w:footnote>
  <w:footnote w:type="continuationSeparator" w:id="0">
    <w:p w:rsidR="00EA1397" w:rsidRDefault="00EA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82" w:rsidRDefault="00E3152F" w:rsidP="007C1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05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0582" w:rsidRDefault="00910582" w:rsidP="007F6D5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71659"/>
      <w:docPartObj>
        <w:docPartGallery w:val="Page Numbers (Top of Page)"/>
        <w:docPartUnique/>
      </w:docPartObj>
    </w:sdtPr>
    <w:sdtEndPr/>
    <w:sdtContent>
      <w:p w:rsidR="001469E2" w:rsidRDefault="00EA139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F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582" w:rsidRPr="007F6D5B" w:rsidRDefault="00910582" w:rsidP="007F6D5B">
    <w:pPr>
      <w:pStyle w:val="a3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AA" w:rsidRDefault="001F0B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ndV+xMMOWvWosQ7jVxKw/Ev7E8=" w:salt="Dug5dzGpC41m8HODakoGAA==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48"/>
    <w:rsid w:val="00015B6C"/>
    <w:rsid w:val="00024FC2"/>
    <w:rsid w:val="00041410"/>
    <w:rsid w:val="000478A3"/>
    <w:rsid w:val="0005277E"/>
    <w:rsid w:val="000672D0"/>
    <w:rsid w:val="0006781B"/>
    <w:rsid w:val="00077FD1"/>
    <w:rsid w:val="000859CD"/>
    <w:rsid w:val="0009659E"/>
    <w:rsid w:val="000A35A5"/>
    <w:rsid w:val="000B7B66"/>
    <w:rsid w:val="000F1EBF"/>
    <w:rsid w:val="0011585D"/>
    <w:rsid w:val="00130DBA"/>
    <w:rsid w:val="001349E6"/>
    <w:rsid w:val="00141E47"/>
    <w:rsid w:val="001469E2"/>
    <w:rsid w:val="00163AF1"/>
    <w:rsid w:val="00171096"/>
    <w:rsid w:val="00171AA4"/>
    <w:rsid w:val="001834F9"/>
    <w:rsid w:val="00194886"/>
    <w:rsid w:val="001964A2"/>
    <w:rsid w:val="00196A1B"/>
    <w:rsid w:val="001B7395"/>
    <w:rsid w:val="001E4070"/>
    <w:rsid w:val="001F0BAA"/>
    <w:rsid w:val="001F144D"/>
    <w:rsid w:val="0021496F"/>
    <w:rsid w:val="002211C5"/>
    <w:rsid w:val="00230812"/>
    <w:rsid w:val="00252826"/>
    <w:rsid w:val="00256C35"/>
    <w:rsid w:val="00263932"/>
    <w:rsid w:val="002740B8"/>
    <w:rsid w:val="00282AAD"/>
    <w:rsid w:val="0028421D"/>
    <w:rsid w:val="002B27C8"/>
    <w:rsid w:val="002B4AE1"/>
    <w:rsid w:val="002B7B11"/>
    <w:rsid w:val="002C6E7B"/>
    <w:rsid w:val="002D057D"/>
    <w:rsid w:val="002D3620"/>
    <w:rsid w:val="002E1862"/>
    <w:rsid w:val="002F32A8"/>
    <w:rsid w:val="002F7DF3"/>
    <w:rsid w:val="0031191C"/>
    <w:rsid w:val="003457AD"/>
    <w:rsid w:val="00361234"/>
    <w:rsid w:val="0037490D"/>
    <w:rsid w:val="00380BEE"/>
    <w:rsid w:val="00390D07"/>
    <w:rsid w:val="0039444A"/>
    <w:rsid w:val="00395D2E"/>
    <w:rsid w:val="003A097C"/>
    <w:rsid w:val="003A51C7"/>
    <w:rsid w:val="003D4071"/>
    <w:rsid w:val="003E1648"/>
    <w:rsid w:val="003F278F"/>
    <w:rsid w:val="003F2B12"/>
    <w:rsid w:val="00410EC2"/>
    <w:rsid w:val="0041503B"/>
    <w:rsid w:val="00416CD5"/>
    <w:rsid w:val="004322BC"/>
    <w:rsid w:val="00451E3A"/>
    <w:rsid w:val="0046470F"/>
    <w:rsid w:val="0046595F"/>
    <w:rsid w:val="00487A19"/>
    <w:rsid w:val="00491BD2"/>
    <w:rsid w:val="004C0D68"/>
    <w:rsid w:val="004C751E"/>
    <w:rsid w:val="004D0126"/>
    <w:rsid w:val="004D0BEE"/>
    <w:rsid w:val="004D10DF"/>
    <w:rsid w:val="004D27C8"/>
    <w:rsid w:val="004D7423"/>
    <w:rsid w:val="004E7727"/>
    <w:rsid w:val="004F2171"/>
    <w:rsid w:val="00505C88"/>
    <w:rsid w:val="00555BCB"/>
    <w:rsid w:val="005722D0"/>
    <w:rsid w:val="00593A63"/>
    <w:rsid w:val="00594AC3"/>
    <w:rsid w:val="005A5FFA"/>
    <w:rsid w:val="005A6CC3"/>
    <w:rsid w:val="005B6C1F"/>
    <w:rsid w:val="005C0FBD"/>
    <w:rsid w:val="005F2713"/>
    <w:rsid w:val="005F4869"/>
    <w:rsid w:val="005F704D"/>
    <w:rsid w:val="00601F1B"/>
    <w:rsid w:val="00622903"/>
    <w:rsid w:val="00637C90"/>
    <w:rsid w:val="00640175"/>
    <w:rsid w:val="006402BA"/>
    <w:rsid w:val="0064379B"/>
    <w:rsid w:val="00663552"/>
    <w:rsid w:val="006759E4"/>
    <w:rsid w:val="006928D3"/>
    <w:rsid w:val="006B1361"/>
    <w:rsid w:val="006B688A"/>
    <w:rsid w:val="006C20BE"/>
    <w:rsid w:val="006D4A3D"/>
    <w:rsid w:val="006E253D"/>
    <w:rsid w:val="00711CC1"/>
    <w:rsid w:val="00712011"/>
    <w:rsid w:val="007147DD"/>
    <w:rsid w:val="00723504"/>
    <w:rsid w:val="00741B73"/>
    <w:rsid w:val="00744A85"/>
    <w:rsid w:val="00746F6A"/>
    <w:rsid w:val="007561BA"/>
    <w:rsid w:val="007763E2"/>
    <w:rsid w:val="00780196"/>
    <w:rsid w:val="00787061"/>
    <w:rsid w:val="007A3F3B"/>
    <w:rsid w:val="007A76D3"/>
    <w:rsid w:val="007B1A1C"/>
    <w:rsid w:val="007B3D25"/>
    <w:rsid w:val="007C10FC"/>
    <w:rsid w:val="007C245D"/>
    <w:rsid w:val="007D364A"/>
    <w:rsid w:val="007E40FC"/>
    <w:rsid w:val="007E49C0"/>
    <w:rsid w:val="007F11BC"/>
    <w:rsid w:val="007F467E"/>
    <w:rsid w:val="007F5054"/>
    <w:rsid w:val="007F6D5B"/>
    <w:rsid w:val="007F78FC"/>
    <w:rsid w:val="00801975"/>
    <w:rsid w:val="008051B5"/>
    <w:rsid w:val="008146D1"/>
    <w:rsid w:val="00815A14"/>
    <w:rsid w:val="00817430"/>
    <w:rsid w:val="00832698"/>
    <w:rsid w:val="00835A85"/>
    <w:rsid w:val="00837FCD"/>
    <w:rsid w:val="00842EA5"/>
    <w:rsid w:val="00844E33"/>
    <w:rsid w:val="0084587D"/>
    <w:rsid w:val="00867295"/>
    <w:rsid w:val="0087613A"/>
    <w:rsid w:val="0088727E"/>
    <w:rsid w:val="008B0EFE"/>
    <w:rsid w:val="008B7280"/>
    <w:rsid w:val="008D23C5"/>
    <w:rsid w:val="008D7236"/>
    <w:rsid w:val="0090730A"/>
    <w:rsid w:val="00910582"/>
    <w:rsid w:val="00933DCC"/>
    <w:rsid w:val="009601C9"/>
    <w:rsid w:val="0097489A"/>
    <w:rsid w:val="00982294"/>
    <w:rsid w:val="009A0761"/>
    <w:rsid w:val="009A55FD"/>
    <w:rsid w:val="009B4445"/>
    <w:rsid w:val="009B5E72"/>
    <w:rsid w:val="009E4F4F"/>
    <w:rsid w:val="009F0436"/>
    <w:rsid w:val="00A13307"/>
    <w:rsid w:val="00A166C5"/>
    <w:rsid w:val="00A26935"/>
    <w:rsid w:val="00A354EE"/>
    <w:rsid w:val="00A36AC0"/>
    <w:rsid w:val="00A41781"/>
    <w:rsid w:val="00A57677"/>
    <w:rsid w:val="00A615F7"/>
    <w:rsid w:val="00A669BD"/>
    <w:rsid w:val="00A67D34"/>
    <w:rsid w:val="00A70AF8"/>
    <w:rsid w:val="00A81EFE"/>
    <w:rsid w:val="00A82058"/>
    <w:rsid w:val="00A85BFC"/>
    <w:rsid w:val="00A87254"/>
    <w:rsid w:val="00A909FE"/>
    <w:rsid w:val="00A91764"/>
    <w:rsid w:val="00A9427F"/>
    <w:rsid w:val="00AA311E"/>
    <w:rsid w:val="00AC6D82"/>
    <w:rsid w:val="00AE3D45"/>
    <w:rsid w:val="00AE6F43"/>
    <w:rsid w:val="00AE7C30"/>
    <w:rsid w:val="00AF686D"/>
    <w:rsid w:val="00B01DD7"/>
    <w:rsid w:val="00B07AA8"/>
    <w:rsid w:val="00B1329C"/>
    <w:rsid w:val="00B20BA0"/>
    <w:rsid w:val="00B229FE"/>
    <w:rsid w:val="00B267DC"/>
    <w:rsid w:val="00B40F17"/>
    <w:rsid w:val="00B424A1"/>
    <w:rsid w:val="00B46923"/>
    <w:rsid w:val="00B501E8"/>
    <w:rsid w:val="00B61DCA"/>
    <w:rsid w:val="00B6463A"/>
    <w:rsid w:val="00B658E0"/>
    <w:rsid w:val="00B667F2"/>
    <w:rsid w:val="00B66F58"/>
    <w:rsid w:val="00B75D26"/>
    <w:rsid w:val="00B817A4"/>
    <w:rsid w:val="00B83776"/>
    <w:rsid w:val="00BA1245"/>
    <w:rsid w:val="00BB5C45"/>
    <w:rsid w:val="00BD399D"/>
    <w:rsid w:val="00BD4AFD"/>
    <w:rsid w:val="00BF7803"/>
    <w:rsid w:val="00C0727D"/>
    <w:rsid w:val="00C13018"/>
    <w:rsid w:val="00C17F8A"/>
    <w:rsid w:val="00C25808"/>
    <w:rsid w:val="00C35323"/>
    <w:rsid w:val="00C3765F"/>
    <w:rsid w:val="00C754FF"/>
    <w:rsid w:val="00C80D00"/>
    <w:rsid w:val="00C81508"/>
    <w:rsid w:val="00C81D47"/>
    <w:rsid w:val="00C957B3"/>
    <w:rsid w:val="00C96B59"/>
    <w:rsid w:val="00CA66CA"/>
    <w:rsid w:val="00CB5655"/>
    <w:rsid w:val="00CB6AD3"/>
    <w:rsid w:val="00CC0600"/>
    <w:rsid w:val="00CC308D"/>
    <w:rsid w:val="00CD24CE"/>
    <w:rsid w:val="00CF4188"/>
    <w:rsid w:val="00CF792B"/>
    <w:rsid w:val="00D05657"/>
    <w:rsid w:val="00D15C7F"/>
    <w:rsid w:val="00D2306B"/>
    <w:rsid w:val="00D325C6"/>
    <w:rsid w:val="00D339FB"/>
    <w:rsid w:val="00D414D4"/>
    <w:rsid w:val="00D50A48"/>
    <w:rsid w:val="00D50F87"/>
    <w:rsid w:val="00D5393A"/>
    <w:rsid w:val="00D5658D"/>
    <w:rsid w:val="00D73FD5"/>
    <w:rsid w:val="00D91782"/>
    <w:rsid w:val="00DA3AF1"/>
    <w:rsid w:val="00DB04AC"/>
    <w:rsid w:val="00DD7C86"/>
    <w:rsid w:val="00DE6341"/>
    <w:rsid w:val="00DF3FDD"/>
    <w:rsid w:val="00E3094D"/>
    <w:rsid w:val="00E3152F"/>
    <w:rsid w:val="00E315AE"/>
    <w:rsid w:val="00E336B8"/>
    <w:rsid w:val="00E44246"/>
    <w:rsid w:val="00E8164D"/>
    <w:rsid w:val="00E91473"/>
    <w:rsid w:val="00E94F50"/>
    <w:rsid w:val="00E95697"/>
    <w:rsid w:val="00EA1397"/>
    <w:rsid w:val="00EA7715"/>
    <w:rsid w:val="00EC7AE6"/>
    <w:rsid w:val="00ED5D72"/>
    <w:rsid w:val="00EE3487"/>
    <w:rsid w:val="00EF08E1"/>
    <w:rsid w:val="00EF3093"/>
    <w:rsid w:val="00F02B7B"/>
    <w:rsid w:val="00F0639D"/>
    <w:rsid w:val="00F23BFF"/>
    <w:rsid w:val="00F326D8"/>
    <w:rsid w:val="00F37B09"/>
    <w:rsid w:val="00F46989"/>
    <w:rsid w:val="00F51FE4"/>
    <w:rsid w:val="00F547D7"/>
    <w:rsid w:val="00F561F5"/>
    <w:rsid w:val="00F61370"/>
    <w:rsid w:val="00F66C84"/>
    <w:rsid w:val="00F67292"/>
    <w:rsid w:val="00F87D8D"/>
    <w:rsid w:val="00F90D76"/>
    <w:rsid w:val="00F9302F"/>
    <w:rsid w:val="00FA0C20"/>
    <w:rsid w:val="00FA1381"/>
    <w:rsid w:val="00FB4B53"/>
    <w:rsid w:val="00FC0C5D"/>
    <w:rsid w:val="00FC5180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6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D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6D5B"/>
  </w:style>
  <w:style w:type="paragraph" w:styleId="a6">
    <w:name w:val="footer"/>
    <w:basedOn w:val="a"/>
    <w:rsid w:val="007F6D5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B6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B688A"/>
    <w:rPr>
      <w:color w:val="0000FF"/>
      <w:u w:val="single"/>
    </w:rPr>
  </w:style>
  <w:style w:type="paragraph" w:styleId="a9">
    <w:name w:val="Balloon Text"/>
    <w:basedOn w:val="a"/>
    <w:link w:val="aa"/>
    <w:rsid w:val="006E253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E253D"/>
    <w:rPr>
      <w:rFonts w:ascii="Tahoma" w:hAnsi="Tahoma" w:cs="Tahoma"/>
      <w:sz w:val="16"/>
      <w:szCs w:val="16"/>
    </w:rPr>
  </w:style>
  <w:style w:type="paragraph" w:customStyle="1" w:styleId="ab">
    <w:name w:val="[Основной абзац]"/>
    <w:basedOn w:val="a"/>
    <w:uiPriority w:val="99"/>
    <w:rsid w:val="0021496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3">
    <w:name w:val="Body Text Indent 3"/>
    <w:basedOn w:val="a"/>
    <w:link w:val="30"/>
    <w:rsid w:val="007F11BC"/>
    <w:pPr>
      <w:spacing w:line="48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F11BC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469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6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D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6D5B"/>
  </w:style>
  <w:style w:type="paragraph" w:styleId="a6">
    <w:name w:val="footer"/>
    <w:basedOn w:val="a"/>
    <w:rsid w:val="007F6D5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B6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B688A"/>
    <w:rPr>
      <w:color w:val="0000FF"/>
      <w:u w:val="single"/>
    </w:rPr>
  </w:style>
  <w:style w:type="paragraph" w:styleId="a9">
    <w:name w:val="Balloon Text"/>
    <w:basedOn w:val="a"/>
    <w:link w:val="aa"/>
    <w:rsid w:val="006E253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E253D"/>
    <w:rPr>
      <w:rFonts w:ascii="Tahoma" w:hAnsi="Tahoma" w:cs="Tahoma"/>
      <w:sz w:val="16"/>
      <w:szCs w:val="16"/>
    </w:rPr>
  </w:style>
  <w:style w:type="paragraph" w:customStyle="1" w:styleId="ab">
    <w:name w:val="[Основной абзац]"/>
    <w:basedOn w:val="a"/>
    <w:uiPriority w:val="99"/>
    <w:rsid w:val="0021496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3">
    <w:name w:val="Body Text Indent 3"/>
    <w:basedOn w:val="a"/>
    <w:link w:val="30"/>
    <w:rsid w:val="007F11BC"/>
    <w:pPr>
      <w:spacing w:line="48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F11BC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469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eelance\&#1056;&#1072;&#1073;&#1086;&#1095;&#1080;&#1081;%20&#1089;&#1090;&#1086;&#1083;\&#1041;&#1051;&#1040;&#1053;&#1050;&#1048;-&#1073;&#1088;&#1080;&#1092;\&#1042;&#1086;&#1088;&#1076;%203\&#1087;&#1088;&#1072;&#1074;&#1082;&#1072;\&#1055;&#1088;&#1080;&#1082;&#1072;&#1079;%20&#1076;&#1077;&#1087;&#1072;&#1088;&#1090;&#1072;&#1084;&#1077;&#1085;&#1090;&#1072;%20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департамента  нов</Template>
  <TotalTime>0</TotalTime>
  <Pages>3</Pages>
  <Words>605</Words>
  <Characters>3455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mip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freelance</dc:creator>
  <cp:lastModifiedBy>User</cp:lastModifiedBy>
  <cp:revision>2</cp:revision>
  <cp:lastPrinted>2013-06-06T03:04:00Z</cp:lastPrinted>
  <dcterms:created xsi:type="dcterms:W3CDTF">2019-05-29T09:16:00Z</dcterms:created>
  <dcterms:modified xsi:type="dcterms:W3CDTF">2019-05-29T09:16:00Z</dcterms:modified>
</cp:coreProperties>
</file>