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645" w:rsidRDefault="009D71D7" w:rsidP="0094635B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654304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04" w:rsidRDefault="000B3004" w:rsidP="000B3004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E5C8442" wp14:editId="7E4AA6A6">
            <wp:extent cx="1560563" cy="756720"/>
            <wp:effectExtent l="0" t="0" r="1905" b="5715"/>
            <wp:docPr id="1" name="Рисунок 1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рисунок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971" cy="78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645" w:rsidRDefault="00B00645" w:rsidP="00B00645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29641D">
        <w:rPr>
          <w:rFonts w:ascii="Times New Roman" w:hAnsi="Times New Roman"/>
          <w:sz w:val="24"/>
          <w:szCs w:val="24"/>
        </w:rPr>
        <w:t>КООРДИНАЦИОНН</w:t>
      </w:r>
      <w:r>
        <w:rPr>
          <w:rFonts w:ascii="Times New Roman" w:hAnsi="Times New Roman"/>
          <w:sz w:val="24"/>
          <w:szCs w:val="24"/>
        </w:rPr>
        <w:t>ЫЙ СОВЕ</w:t>
      </w:r>
      <w:r w:rsidRPr="0029641D">
        <w:rPr>
          <w:rFonts w:ascii="Times New Roman" w:hAnsi="Times New Roman"/>
          <w:sz w:val="24"/>
          <w:szCs w:val="24"/>
        </w:rPr>
        <w:t xml:space="preserve">А ПРЕДСЕДАТЕЛЕЙ ПЕРВИЧНЫХ ПРОФСОЮЗНЫХ ОРГАНИЗАЦИЙ ИРКУТСКОГО ФИЛИАЛА – ОБОСОБЛЕННОГО ПОДРАЗЕДЕЛНИЯ ОБЩЕСТВЕННОЙ ОРГАНИЗАЦИИ - </w:t>
      </w:r>
      <w:r w:rsidR="001D7915" w:rsidRPr="0029641D">
        <w:rPr>
          <w:rFonts w:ascii="Times New Roman" w:hAnsi="Times New Roman"/>
          <w:sz w:val="24"/>
          <w:szCs w:val="24"/>
        </w:rPr>
        <w:t>ДОРОЖНОЙ ТЕРРИТОРИАЛЬНОЙ</w:t>
      </w:r>
      <w:r w:rsidRPr="0029641D">
        <w:rPr>
          <w:rFonts w:ascii="Times New Roman" w:hAnsi="Times New Roman"/>
          <w:sz w:val="24"/>
          <w:szCs w:val="24"/>
        </w:rPr>
        <w:t xml:space="preserve"> ОРГАНИЗАЦИИ РОССИЙСКОГО ПРОФЕССИОНАЛЬНОГО СОЮЗА ЖЕЛЕЗНОДОРОЖНИКОВ И ТРАНСПОРТНЫХ СТРОИТЕЛЕЙ НА </w:t>
      </w:r>
      <w:r w:rsidR="001D7915" w:rsidRPr="0029641D">
        <w:rPr>
          <w:rFonts w:ascii="Times New Roman" w:hAnsi="Times New Roman"/>
          <w:sz w:val="24"/>
          <w:szCs w:val="24"/>
        </w:rPr>
        <w:t>ВОСТОЧНО-СИБИРСКОЙ-ЖЕЛЕЗНОЙ</w:t>
      </w:r>
      <w:r w:rsidRPr="0029641D">
        <w:rPr>
          <w:rFonts w:ascii="Times New Roman" w:hAnsi="Times New Roman"/>
          <w:sz w:val="24"/>
          <w:szCs w:val="24"/>
        </w:rPr>
        <w:t xml:space="preserve"> </w:t>
      </w:r>
    </w:p>
    <w:p w:rsidR="00B00645" w:rsidRPr="0029641D" w:rsidRDefault="00B00645" w:rsidP="00B00645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29641D">
        <w:rPr>
          <w:rFonts w:ascii="Times New Roman" w:hAnsi="Times New Roman"/>
          <w:sz w:val="24"/>
          <w:szCs w:val="24"/>
        </w:rPr>
        <w:t>ДОРОГЕ</w:t>
      </w:r>
      <w:r w:rsidRPr="0029641D">
        <w:rPr>
          <w:rFonts w:ascii="Times New Roman" w:hAnsi="Times New Roman"/>
          <w:b/>
          <w:sz w:val="24"/>
          <w:szCs w:val="24"/>
        </w:rPr>
        <w:t xml:space="preserve"> </w:t>
      </w:r>
      <w:r w:rsidRPr="0029641D">
        <w:rPr>
          <w:rFonts w:ascii="Times New Roman" w:hAnsi="Times New Roman"/>
          <w:sz w:val="24"/>
          <w:szCs w:val="24"/>
        </w:rPr>
        <w:t xml:space="preserve">– ФИЛИАЛА </w:t>
      </w:r>
      <w:r w:rsidR="001D7915" w:rsidRPr="0029641D">
        <w:rPr>
          <w:rFonts w:ascii="Times New Roman" w:hAnsi="Times New Roman"/>
          <w:sz w:val="24"/>
          <w:szCs w:val="24"/>
        </w:rPr>
        <w:t>ОАО «</w:t>
      </w:r>
      <w:r w:rsidRPr="0029641D">
        <w:rPr>
          <w:rFonts w:ascii="Times New Roman" w:hAnsi="Times New Roman"/>
          <w:sz w:val="24"/>
          <w:szCs w:val="24"/>
        </w:rPr>
        <w:t>РОССИЙСКИЕ ЖЕЛЕЗНЫЕ ДОРОГИ»</w:t>
      </w:r>
    </w:p>
    <w:p w:rsidR="00B00645" w:rsidRDefault="00B00645" w:rsidP="00B00645">
      <w:pPr>
        <w:pStyle w:val="a3"/>
        <w:rPr>
          <w:b/>
        </w:rPr>
      </w:pPr>
      <w:r w:rsidRPr="0029641D">
        <w:rPr>
          <w:sz w:val="24"/>
          <w:szCs w:val="24"/>
        </w:rPr>
        <w:t>(Координационный совет председателей ППО</w:t>
      </w:r>
      <w:r>
        <w:rPr>
          <w:sz w:val="24"/>
          <w:szCs w:val="24"/>
        </w:rPr>
        <w:t xml:space="preserve"> </w:t>
      </w:r>
      <w:r w:rsidRPr="0029641D">
        <w:rPr>
          <w:sz w:val="24"/>
          <w:szCs w:val="24"/>
        </w:rPr>
        <w:t>Иркутского филиала Дорпрофжел на ВСЖД</w:t>
      </w:r>
      <w:r w:rsidRPr="0029641D">
        <w:rPr>
          <w:i/>
          <w:sz w:val="24"/>
          <w:szCs w:val="24"/>
        </w:rPr>
        <w:t>)</w:t>
      </w:r>
    </w:p>
    <w:p w:rsidR="00B00645" w:rsidRDefault="00B00645" w:rsidP="0094635B">
      <w:pPr>
        <w:pStyle w:val="a3"/>
        <w:rPr>
          <w:b/>
        </w:rPr>
      </w:pPr>
    </w:p>
    <w:p w:rsidR="0094635B" w:rsidRPr="008B0DF7" w:rsidRDefault="0094635B" w:rsidP="0094635B">
      <w:pPr>
        <w:pStyle w:val="a3"/>
        <w:rPr>
          <w:b/>
        </w:rPr>
      </w:pPr>
      <w:r w:rsidRPr="008B0DF7">
        <w:rPr>
          <w:b/>
        </w:rPr>
        <w:t>ПОСТАНОВЛЕНИЕ</w:t>
      </w:r>
    </w:p>
    <w:p w:rsidR="0094635B" w:rsidRDefault="000733B3" w:rsidP="0094635B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83023C">
        <w:rPr>
          <w:sz w:val="28"/>
          <w:szCs w:val="28"/>
        </w:rPr>
        <w:t xml:space="preserve"> </w:t>
      </w:r>
      <w:r w:rsidR="00FD0B9A">
        <w:rPr>
          <w:sz w:val="28"/>
          <w:szCs w:val="28"/>
        </w:rPr>
        <w:t>2</w:t>
      </w:r>
      <w:r w:rsidR="000B3004">
        <w:rPr>
          <w:sz w:val="28"/>
          <w:szCs w:val="28"/>
        </w:rPr>
        <w:t>5</w:t>
      </w:r>
    </w:p>
    <w:p w:rsidR="0094635B" w:rsidRPr="00AF18AC" w:rsidRDefault="000B3004" w:rsidP="0094635B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B00645">
        <w:rPr>
          <w:sz w:val="32"/>
          <w:szCs w:val="32"/>
        </w:rPr>
        <w:t xml:space="preserve"> </w:t>
      </w:r>
      <w:r w:rsidR="00E12CA3">
        <w:rPr>
          <w:sz w:val="32"/>
          <w:szCs w:val="32"/>
        </w:rPr>
        <w:t>ноября</w:t>
      </w:r>
      <w:r w:rsidR="00B00645">
        <w:rPr>
          <w:sz w:val="32"/>
          <w:szCs w:val="32"/>
        </w:rPr>
        <w:t xml:space="preserve"> 20</w:t>
      </w:r>
      <w:r>
        <w:rPr>
          <w:sz w:val="32"/>
          <w:szCs w:val="32"/>
        </w:rPr>
        <w:t>20</w:t>
      </w:r>
      <w:r w:rsidR="00B00645">
        <w:rPr>
          <w:sz w:val="32"/>
          <w:szCs w:val="32"/>
        </w:rPr>
        <w:t xml:space="preserve"> года</w:t>
      </w:r>
    </w:p>
    <w:p w:rsidR="00700F1A" w:rsidRDefault="00700F1A" w:rsidP="00CD1055">
      <w:pPr>
        <w:jc w:val="center"/>
        <w:rPr>
          <w:b/>
          <w:sz w:val="28"/>
          <w:szCs w:val="28"/>
        </w:rPr>
      </w:pPr>
    </w:p>
    <w:p w:rsidR="000B3004" w:rsidRPr="000B3004" w:rsidRDefault="00E12CA3" w:rsidP="000B3004">
      <w:pPr>
        <w:ind w:firstLine="709"/>
        <w:jc w:val="center"/>
        <w:rPr>
          <w:b/>
          <w:bCs/>
          <w:sz w:val="24"/>
          <w:szCs w:val="24"/>
          <w:lang w:bidi="ru-RU"/>
        </w:rPr>
      </w:pPr>
      <w:r w:rsidRPr="00E12CA3">
        <w:rPr>
          <w:b/>
          <w:bCs/>
          <w:sz w:val="24"/>
          <w:szCs w:val="24"/>
          <w:lang w:bidi="ru-RU"/>
        </w:rPr>
        <w:t xml:space="preserve">Об итогах проведения </w:t>
      </w:r>
      <w:r w:rsidR="000B3004" w:rsidRPr="000B3004">
        <w:rPr>
          <w:b/>
          <w:bCs/>
          <w:sz w:val="24"/>
          <w:szCs w:val="24"/>
          <w:lang w:bidi="ru-RU"/>
        </w:rPr>
        <w:t xml:space="preserve">творческого конкурса «Профсоюзный корреспондент», </w:t>
      </w:r>
    </w:p>
    <w:p w:rsidR="00413729" w:rsidRDefault="000B3004" w:rsidP="000B3004">
      <w:pPr>
        <w:ind w:firstLine="709"/>
        <w:jc w:val="center"/>
        <w:rPr>
          <w:b/>
          <w:bCs/>
          <w:sz w:val="24"/>
          <w:szCs w:val="24"/>
          <w:lang w:bidi="ru-RU"/>
        </w:rPr>
      </w:pPr>
      <w:r w:rsidRPr="000B3004">
        <w:rPr>
          <w:b/>
          <w:bCs/>
          <w:sz w:val="24"/>
          <w:szCs w:val="24"/>
          <w:lang w:bidi="ru-RU"/>
        </w:rPr>
        <w:t>в 2020 году посвященного ««Году единства, памяти и славы!», 115-летию РОСПРОФЖЕЛ и 75-летию со Дня Победы в ВОВ»</w:t>
      </w:r>
    </w:p>
    <w:p w:rsidR="006737C2" w:rsidRDefault="00C57C80" w:rsidP="0041372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>Постановлением №</w:t>
      </w:r>
      <w:r w:rsidR="00DC0086">
        <w:rPr>
          <w:bCs/>
          <w:iCs/>
          <w:spacing w:val="-7"/>
          <w:sz w:val="24"/>
          <w:szCs w:val="24"/>
        </w:rPr>
        <w:t>21</w:t>
      </w:r>
      <w:r w:rsidRPr="00E12CA3">
        <w:rPr>
          <w:bCs/>
          <w:iCs/>
          <w:spacing w:val="-7"/>
          <w:sz w:val="24"/>
          <w:szCs w:val="24"/>
        </w:rPr>
        <w:t xml:space="preserve"> от </w:t>
      </w:r>
      <w:r w:rsidR="00DC0086">
        <w:rPr>
          <w:bCs/>
          <w:iCs/>
          <w:spacing w:val="-7"/>
          <w:sz w:val="24"/>
          <w:szCs w:val="24"/>
        </w:rPr>
        <w:t>18</w:t>
      </w:r>
      <w:r w:rsidRPr="00E12CA3">
        <w:rPr>
          <w:bCs/>
          <w:iCs/>
          <w:spacing w:val="-7"/>
          <w:sz w:val="24"/>
          <w:szCs w:val="24"/>
        </w:rPr>
        <w:t>.</w:t>
      </w:r>
      <w:r w:rsidR="00DC0086">
        <w:rPr>
          <w:bCs/>
          <w:iCs/>
          <w:spacing w:val="-7"/>
          <w:sz w:val="24"/>
          <w:szCs w:val="24"/>
        </w:rPr>
        <w:t>11</w:t>
      </w:r>
      <w:r w:rsidRPr="00E12CA3">
        <w:rPr>
          <w:bCs/>
          <w:iCs/>
          <w:spacing w:val="-7"/>
          <w:sz w:val="24"/>
          <w:szCs w:val="24"/>
        </w:rPr>
        <w:t>.2019 года Координационного совета председателей ППО Иркутского филиала Дорпрофжел, с 1 апреля 20</w:t>
      </w:r>
      <w:r w:rsidR="00DC0086">
        <w:rPr>
          <w:bCs/>
          <w:iCs/>
          <w:spacing w:val="-7"/>
          <w:sz w:val="24"/>
          <w:szCs w:val="24"/>
        </w:rPr>
        <w:t>20</w:t>
      </w:r>
      <w:r w:rsidRPr="00E12CA3">
        <w:rPr>
          <w:bCs/>
          <w:iCs/>
          <w:spacing w:val="-7"/>
          <w:sz w:val="24"/>
          <w:szCs w:val="24"/>
        </w:rPr>
        <w:t xml:space="preserve"> года по 1 ноября 20</w:t>
      </w:r>
      <w:r w:rsidR="00DC0086">
        <w:rPr>
          <w:bCs/>
          <w:iCs/>
          <w:spacing w:val="-7"/>
          <w:sz w:val="24"/>
          <w:szCs w:val="24"/>
        </w:rPr>
        <w:t>20</w:t>
      </w:r>
      <w:r w:rsidRPr="00E12CA3">
        <w:rPr>
          <w:bCs/>
          <w:iCs/>
          <w:spacing w:val="-7"/>
          <w:sz w:val="24"/>
          <w:szCs w:val="24"/>
        </w:rPr>
        <w:t xml:space="preserve"> года проходил творческого конкурса «Профсоюзный корреспондент», посвященный </w:t>
      </w:r>
      <w:r w:rsidR="00DC0086" w:rsidRPr="00DC0086">
        <w:rPr>
          <w:iCs/>
          <w:spacing w:val="-7"/>
          <w:sz w:val="24"/>
          <w:szCs w:val="24"/>
          <w:lang w:bidi="ru-RU"/>
        </w:rPr>
        <w:t>««Году единства, памяти и славы!», 115-летию РОСПРОФЖЕЛ и 75-летию со Дня Победы в ВОВ»</w:t>
      </w:r>
      <w:r w:rsidRPr="00DC0086">
        <w:rPr>
          <w:iCs/>
          <w:spacing w:val="-7"/>
          <w:sz w:val="24"/>
          <w:szCs w:val="24"/>
        </w:rPr>
        <w:t>,</w:t>
      </w:r>
      <w:r w:rsidRPr="00E12CA3">
        <w:rPr>
          <w:bCs/>
          <w:iCs/>
          <w:spacing w:val="-7"/>
          <w:sz w:val="24"/>
          <w:szCs w:val="24"/>
        </w:rPr>
        <w:t xml:space="preserve"> среди членов Роспрофжел и профсоюзного актива Иркутского филиала Дорпрофжел, по пяти номинациям.</w:t>
      </w:r>
    </w:p>
    <w:p w:rsidR="00E12CA3" w:rsidRPr="00E12CA3" w:rsidRDefault="00DC0086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>
        <w:rPr>
          <w:bCs/>
          <w:iCs/>
          <w:spacing w:val="-7"/>
          <w:sz w:val="24"/>
          <w:szCs w:val="24"/>
        </w:rPr>
        <w:t xml:space="preserve">Всего в конкурсе приняли активное участие 9 членов Профсоюза, которые </w:t>
      </w:r>
      <w:r w:rsidR="00A852CD">
        <w:rPr>
          <w:bCs/>
          <w:iCs/>
          <w:spacing w:val="-7"/>
          <w:sz w:val="24"/>
          <w:szCs w:val="24"/>
        </w:rPr>
        <w:t xml:space="preserve">представили </w:t>
      </w:r>
      <w:r w:rsidR="00A852CD" w:rsidRPr="00E12CA3">
        <w:rPr>
          <w:bCs/>
          <w:iCs/>
          <w:spacing w:val="-7"/>
          <w:sz w:val="24"/>
          <w:szCs w:val="24"/>
        </w:rPr>
        <w:t>на</w:t>
      </w:r>
      <w:r w:rsidR="00E12CA3" w:rsidRPr="00E12CA3">
        <w:rPr>
          <w:bCs/>
          <w:iCs/>
          <w:spacing w:val="-7"/>
          <w:sz w:val="24"/>
          <w:szCs w:val="24"/>
        </w:rPr>
        <w:t xml:space="preserve"> конкурс </w:t>
      </w:r>
      <w:r>
        <w:rPr>
          <w:bCs/>
          <w:iCs/>
          <w:spacing w:val="-7"/>
          <w:sz w:val="24"/>
          <w:szCs w:val="24"/>
        </w:rPr>
        <w:t>27 работ:</w:t>
      </w:r>
    </w:p>
    <w:p w:rsidR="00E12CA3" w:rsidRPr="00E12CA3" w:rsidRDefault="00E12CA3" w:rsidP="00E12CA3">
      <w:pPr>
        <w:numPr>
          <w:ilvl w:val="0"/>
          <w:numId w:val="3"/>
        </w:numPr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 xml:space="preserve">В номинации - Очерк о профсоюзном лидере – </w:t>
      </w:r>
      <w:r w:rsidR="00DC0086">
        <w:rPr>
          <w:bCs/>
          <w:iCs/>
          <w:spacing w:val="-7"/>
          <w:sz w:val="24"/>
          <w:szCs w:val="24"/>
        </w:rPr>
        <w:t>3</w:t>
      </w:r>
      <w:r w:rsidRPr="00E12CA3">
        <w:rPr>
          <w:bCs/>
          <w:iCs/>
          <w:spacing w:val="-7"/>
          <w:sz w:val="24"/>
          <w:szCs w:val="24"/>
        </w:rPr>
        <w:t xml:space="preserve"> работы;</w:t>
      </w:r>
    </w:p>
    <w:p w:rsidR="00E12CA3" w:rsidRPr="00E12CA3" w:rsidRDefault="00E12CA3" w:rsidP="00E12CA3">
      <w:pPr>
        <w:numPr>
          <w:ilvl w:val="0"/>
          <w:numId w:val="3"/>
        </w:numPr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>В номинации - Профсоюзный репортаж с места событий – 1</w:t>
      </w:r>
      <w:r w:rsidR="00DC0086">
        <w:rPr>
          <w:bCs/>
          <w:iCs/>
          <w:spacing w:val="-7"/>
          <w:sz w:val="24"/>
          <w:szCs w:val="24"/>
        </w:rPr>
        <w:t>4</w:t>
      </w:r>
      <w:r w:rsidRPr="00E12CA3">
        <w:rPr>
          <w:bCs/>
          <w:iCs/>
          <w:spacing w:val="-7"/>
          <w:sz w:val="24"/>
          <w:szCs w:val="24"/>
        </w:rPr>
        <w:t xml:space="preserve"> работ;</w:t>
      </w:r>
    </w:p>
    <w:p w:rsidR="00E12CA3" w:rsidRPr="00E12CA3" w:rsidRDefault="00E12CA3" w:rsidP="00E12CA3">
      <w:pPr>
        <w:numPr>
          <w:ilvl w:val="0"/>
          <w:numId w:val="3"/>
        </w:numPr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>В номинации - Профсоюзный репортаж о работе первичной профсоюзной организации – 1 работа;</w:t>
      </w:r>
    </w:p>
    <w:p w:rsidR="00E12CA3" w:rsidRPr="00E12CA3" w:rsidRDefault="00E12CA3" w:rsidP="00E12CA3">
      <w:pPr>
        <w:numPr>
          <w:ilvl w:val="0"/>
          <w:numId w:val="3"/>
        </w:numPr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 xml:space="preserve">В номинации – фоторепортаж – </w:t>
      </w:r>
      <w:r w:rsidR="00DC0086">
        <w:rPr>
          <w:bCs/>
          <w:iCs/>
          <w:spacing w:val="-7"/>
          <w:sz w:val="24"/>
          <w:szCs w:val="24"/>
        </w:rPr>
        <w:t>3</w:t>
      </w:r>
      <w:r w:rsidRPr="00E12CA3">
        <w:rPr>
          <w:bCs/>
          <w:iCs/>
          <w:spacing w:val="-7"/>
          <w:sz w:val="24"/>
          <w:szCs w:val="24"/>
        </w:rPr>
        <w:t xml:space="preserve"> работ</w:t>
      </w:r>
      <w:r w:rsidR="00DC0086">
        <w:rPr>
          <w:bCs/>
          <w:iCs/>
          <w:spacing w:val="-7"/>
          <w:sz w:val="24"/>
          <w:szCs w:val="24"/>
        </w:rPr>
        <w:t>ы</w:t>
      </w:r>
      <w:r w:rsidRPr="00E12CA3">
        <w:rPr>
          <w:bCs/>
          <w:iCs/>
          <w:spacing w:val="-7"/>
          <w:sz w:val="24"/>
          <w:szCs w:val="24"/>
        </w:rPr>
        <w:t>;</w:t>
      </w:r>
    </w:p>
    <w:p w:rsidR="00E12CA3" w:rsidRPr="00E12CA3" w:rsidRDefault="00E12CA3" w:rsidP="00E12CA3">
      <w:pPr>
        <w:numPr>
          <w:ilvl w:val="0"/>
          <w:numId w:val="3"/>
        </w:numPr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 xml:space="preserve">В номинации – видеофильм – </w:t>
      </w:r>
      <w:r w:rsidR="00DC0086">
        <w:rPr>
          <w:bCs/>
          <w:iCs/>
          <w:spacing w:val="-7"/>
          <w:sz w:val="24"/>
          <w:szCs w:val="24"/>
        </w:rPr>
        <w:t>6</w:t>
      </w:r>
      <w:r w:rsidRPr="00E12CA3">
        <w:rPr>
          <w:bCs/>
          <w:iCs/>
          <w:spacing w:val="-7"/>
          <w:sz w:val="24"/>
          <w:szCs w:val="24"/>
        </w:rPr>
        <w:t xml:space="preserve"> работ.</w:t>
      </w:r>
    </w:p>
    <w:p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 xml:space="preserve">Все конкурсные работы, по мере поступления, размещались на сайте Дорпрофжел и </w:t>
      </w:r>
      <w:proofErr w:type="spellStart"/>
      <w:r w:rsidRPr="00E12CA3">
        <w:rPr>
          <w:bCs/>
          <w:iCs/>
          <w:spacing w:val="-7"/>
          <w:sz w:val="24"/>
          <w:szCs w:val="24"/>
        </w:rPr>
        <w:t>ВКонтакте</w:t>
      </w:r>
      <w:proofErr w:type="spellEnd"/>
      <w:r w:rsidRPr="00E12CA3">
        <w:rPr>
          <w:bCs/>
          <w:iCs/>
          <w:spacing w:val="-7"/>
          <w:sz w:val="24"/>
          <w:szCs w:val="24"/>
        </w:rPr>
        <w:t xml:space="preserve"> в группе Дорпрофжел на ВСЖД и на личной странице </w:t>
      </w:r>
      <w:proofErr w:type="spellStart"/>
      <w:r w:rsidRPr="00E12CA3">
        <w:rPr>
          <w:bCs/>
          <w:iCs/>
          <w:spacing w:val="-7"/>
          <w:sz w:val="24"/>
          <w:szCs w:val="24"/>
        </w:rPr>
        <w:t>ВКонтакте</w:t>
      </w:r>
      <w:proofErr w:type="spellEnd"/>
      <w:r w:rsidRPr="00E12CA3">
        <w:rPr>
          <w:bCs/>
          <w:iCs/>
          <w:spacing w:val="-7"/>
          <w:sz w:val="24"/>
          <w:szCs w:val="24"/>
        </w:rPr>
        <w:t xml:space="preserve"> руководителя Иркутского филиала Дорпрофжел. </w:t>
      </w:r>
    </w:p>
    <w:p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>1</w:t>
      </w:r>
      <w:r w:rsidR="00DC0086">
        <w:rPr>
          <w:bCs/>
          <w:iCs/>
          <w:spacing w:val="-7"/>
          <w:sz w:val="24"/>
          <w:szCs w:val="24"/>
        </w:rPr>
        <w:t>6</w:t>
      </w:r>
      <w:r w:rsidRPr="00E12CA3">
        <w:rPr>
          <w:bCs/>
          <w:iCs/>
          <w:spacing w:val="-7"/>
          <w:sz w:val="24"/>
          <w:szCs w:val="24"/>
        </w:rPr>
        <w:t xml:space="preserve"> ноября 20</w:t>
      </w:r>
      <w:r w:rsidR="00DC0086">
        <w:rPr>
          <w:bCs/>
          <w:iCs/>
          <w:spacing w:val="-7"/>
          <w:sz w:val="24"/>
          <w:szCs w:val="24"/>
        </w:rPr>
        <w:t>20</w:t>
      </w:r>
      <w:r w:rsidRPr="00E12CA3">
        <w:rPr>
          <w:bCs/>
          <w:iCs/>
          <w:spacing w:val="-7"/>
          <w:sz w:val="24"/>
          <w:szCs w:val="24"/>
        </w:rPr>
        <w:t xml:space="preserve"> года конкурсная комиссия рассмотрела представленные на конкурс работы, оценила соответствия работ Положению конкурса, творческий уровень работ, оригинальность, стиль, профессионализм, полноту раскрытия темы и </w:t>
      </w:r>
      <w:proofErr w:type="gramStart"/>
      <w:r w:rsidRPr="00E12CA3">
        <w:rPr>
          <w:bCs/>
          <w:iCs/>
          <w:spacing w:val="-7"/>
          <w:sz w:val="24"/>
          <w:szCs w:val="24"/>
        </w:rPr>
        <w:t>т.д.</w:t>
      </w:r>
      <w:proofErr w:type="gramEnd"/>
    </w:p>
    <w:p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>После обсуждения конкурсная комиссия распределила призовые места следующим образом:</w:t>
      </w:r>
    </w:p>
    <w:p w:rsidR="00E12CA3" w:rsidRPr="00E12CA3" w:rsidRDefault="00E12CA3" w:rsidP="00E12CA3">
      <w:pPr>
        <w:ind w:firstLine="360"/>
        <w:jc w:val="both"/>
        <w:rPr>
          <w:b/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>В номинации - Очерк о профсоюзном лидере:</w:t>
      </w:r>
    </w:p>
    <w:p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 xml:space="preserve">1 место – </w:t>
      </w:r>
      <w:proofErr w:type="spellStart"/>
      <w:r w:rsidR="00DC0086">
        <w:rPr>
          <w:bCs/>
          <w:iCs/>
          <w:spacing w:val="-7"/>
          <w:sz w:val="24"/>
          <w:szCs w:val="24"/>
        </w:rPr>
        <w:t>Белик</w:t>
      </w:r>
      <w:proofErr w:type="spellEnd"/>
      <w:r w:rsidR="002F510F">
        <w:rPr>
          <w:bCs/>
          <w:iCs/>
          <w:spacing w:val="-7"/>
          <w:sz w:val="24"/>
          <w:szCs w:val="24"/>
        </w:rPr>
        <w:t xml:space="preserve"> Алексей Валерьевич, помощник машиниста электровоза ТЧЭ-5</w:t>
      </w:r>
      <w:r w:rsidRPr="00E12CA3">
        <w:rPr>
          <w:bCs/>
          <w:iCs/>
          <w:spacing w:val="-7"/>
          <w:sz w:val="24"/>
          <w:szCs w:val="24"/>
        </w:rPr>
        <w:t>, статья «</w:t>
      </w:r>
      <w:r w:rsidR="002F510F">
        <w:rPr>
          <w:bCs/>
          <w:iCs/>
          <w:spacing w:val="-7"/>
          <w:sz w:val="24"/>
          <w:szCs w:val="24"/>
        </w:rPr>
        <w:t>Дело знай и правду помни</w:t>
      </w:r>
      <w:r w:rsidRPr="00E12CA3">
        <w:rPr>
          <w:bCs/>
          <w:iCs/>
          <w:spacing w:val="-7"/>
          <w:sz w:val="24"/>
          <w:szCs w:val="24"/>
        </w:rPr>
        <w:t>»;</w:t>
      </w:r>
    </w:p>
    <w:p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>2 место</w:t>
      </w:r>
      <w:r w:rsidRPr="00E12CA3">
        <w:rPr>
          <w:bCs/>
          <w:iCs/>
          <w:spacing w:val="-7"/>
          <w:sz w:val="24"/>
          <w:szCs w:val="24"/>
        </w:rPr>
        <w:t xml:space="preserve"> – </w:t>
      </w:r>
      <w:r w:rsidR="002F510F">
        <w:rPr>
          <w:bCs/>
          <w:iCs/>
          <w:spacing w:val="-7"/>
          <w:sz w:val="24"/>
          <w:szCs w:val="24"/>
        </w:rPr>
        <w:t>Степанова Татьяна Васильевна, председатель ППО ВЧДЭ-8</w:t>
      </w:r>
      <w:r w:rsidRPr="00E12CA3">
        <w:rPr>
          <w:bCs/>
          <w:iCs/>
          <w:spacing w:val="-7"/>
          <w:sz w:val="24"/>
          <w:szCs w:val="24"/>
        </w:rPr>
        <w:t>, статья «</w:t>
      </w:r>
      <w:r w:rsidR="002F510F">
        <w:rPr>
          <w:bCs/>
          <w:iCs/>
          <w:spacing w:val="-7"/>
          <w:sz w:val="24"/>
          <w:szCs w:val="24"/>
        </w:rPr>
        <w:t>Тридцать лет на благо коллег</w:t>
      </w:r>
      <w:r w:rsidRPr="00E12CA3">
        <w:rPr>
          <w:bCs/>
          <w:iCs/>
          <w:spacing w:val="-7"/>
          <w:sz w:val="24"/>
          <w:szCs w:val="24"/>
        </w:rPr>
        <w:t>»;</w:t>
      </w:r>
    </w:p>
    <w:p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 xml:space="preserve">3 место </w:t>
      </w:r>
      <w:r w:rsidRPr="00E12CA3">
        <w:rPr>
          <w:bCs/>
          <w:iCs/>
          <w:spacing w:val="-7"/>
          <w:sz w:val="24"/>
          <w:szCs w:val="24"/>
        </w:rPr>
        <w:t xml:space="preserve">– </w:t>
      </w:r>
      <w:r w:rsidR="002F510F">
        <w:rPr>
          <w:bCs/>
          <w:iCs/>
          <w:spacing w:val="-7"/>
          <w:sz w:val="24"/>
          <w:szCs w:val="24"/>
        </w:rPr>
        <w:t>Воробьева Галина Николаевна, председатель ППО ДЦС-2</w:t>
      </w:r>
      <w:r w:rsidRPr="00E12CA3">
        <w:rPr>
          <w:bCs/>
          <w:iCs/>
          <w:spacing w:val="-7"/>
          <w:sz w:val="24"/>
          <w:szCs w:val="24"/>
        </w:rPr>
        <w:t>, статья «</w:t>
      </w:r>
      <w:r w:rsidR="002F510F">
        <w:rPr>
          <w:bCs/>
          <w:iCs/>
          <w:spacing w:val="-7"/>
          <w:sz w:val="24"/>
          <w:szCs w:val="24"/>
        </w:rPr>
        <w:t>Кто такой профсоюзный лидер в отдельно взятой группе?</w:t>
      </w:r>
      <w:r w:rsidRPr="00E12CA3">
        <w:rPr>
          <w:bCs/>
          <w:iCs/>
          <w:spacing w:val="-7"/>
          <w:sz w:val="24"/>
          <w:szCs w:val="24"/>
        </w:rPr>
        <w:t>».</w:t>
      </w:r>
    </w:p>
    <w:p w:rsidR="00E12CA3" w:rsidRPr="00E12CA3" w:rsidRDefault="00E12CA3" w:rsidP="00E12CA3">
      <w:pPr>
        <w:ind w:firstLine="360"/>
        <w:jc w:val="both"/>
        <w:rPr>
          <w:b/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lastRenderedPageBreak/>
        <w:t>В номинации - Профсоюзный репортаж с места событий:</w:t>
      </w:r>
    </w:p>
    <w:p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 xml:space="preserve">1 место – </w:t>
      </w:r>
      <w:r w:rsidR="002F510F">
        <w:rPr>
          <w:bCs/>
          <w:iCs/>
          <w:spacing w:val="-7"/>
          <w:sz w:val="24"/>
          <w:szCs w:val="24"/>
        </w:rPr>
        <w:t xml:space="preserve">Леонова Оксана Андреевна, студентка </w:t>
      </w:r>
      <w:proofErr w:type="spellStart"/>
      <w:r w:rsidR="002F510F">
        <w:rPr>
          <w:bCs/>
          <w:iCs/>
          <w:spacing w:val="-7"/>
          <w:sz w:val="24"/>
          <w:szCs w:val="24"/>
        </w:rPr>
        <w:t>ИрГУПС</w:t>
      </w:r>
      <w:proofErr w:type="spellEnd"/>
      <w:r w:rsidRPr="00E12CA3">
        <w:rPr>
          <w:bCs/>
          <w:iCs/>
          <w:spacing w:val="-7"/>
          <w:sz w:val="24"/>
          <w:szCs w:val="24"/>
        </w:rPr>
        <w:t>, статья «</w:t>
      </w:r>
      <w:r w:rsidR="002F510F">
        <w:rPr>
          <w:bCs/>
          <w:iCs/>
          <w:spacing w:val="-7"/>
          <w:sz w:val="24"/>
          <w:szCs w:val="24"/>
        </w:rPr>
        <w:t>Шаг в завтра 2020</w:t>
      </w:r>
      <w:r w:rsidRPr="00E12CA3">
        <w:rPr>
          <w:bCs/>
          <w:iCs/>
          <w:spacing w:val="-7"/>
          <w:sz w:val="24"/>
          <w:szCs w:val="24"/>
        </w:rPr>
        <w:t>»</w:t>
      </w:r>
      <w:r w:rsidRPr="00E12CA3">
        <w:rPr>
          <w:b/>
          <w:bCs/>
          <w:iCs/>
          <w:spacing w:val="-7"/>
          <w:sz w:val="24"/>
          <w:szCs w:val="24"/>
        </w:rPr>
        <w:t>;</w:t>
      </w:r>
    </w:p>
    <w:p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 xml:space="preserve">2 место – </w:t>
      </w:r>
      <w:proofErr w:type="spellStart"/>
      <w:r w:rsidR="00845476">
        <w:rPr>
          <w:bCs/>
          <w:iCs/>
          <w:spacing w:val="-7"/>
          <w:sz w:val="24"/>
          <w:szCs w:val="24"/>
        </w:rPr>
        <w:t>Асмедьянова</w:t>
      </w:r>
      <w:proofErr w:type="spellEnd"/>
      <w:r w:rsidR="00845476">
        <w:rPr>
          <w:bCs/>
          <w:iCs/>
          <w:spacing w:val="-7"/>
          <w:sz w:val="24"/>
          <w:szCs w:val="24"/>
        </w:rPr>
        <w:t xml:space="preserve"> Анна Геннадьевна, председатель ППО ТЧЭ-3</w:t>
      </w:r>
      <w:r w:rsidRPr="00E12CA3">
        <w:rPr>
          <w:bCs/>
          <w:iCs/>
          <w:spacing w:val="-7"/>
          <w:sz w:val="24"/>
          <w:szCs w:val="24"/>
        </w:rPr>
        <w:t>, статья «</w:t>
      </w:r>
      <w:r w:rsidR="00845476">
        <w:rPr>
          <w:bCs/>
          <w:iCs/>
          <w:spacing w:val="-7"/>
          <w:sz w:val="24"/>
          <w:szCs w:val="24"/>
        </w:rPr>
        <w:t>День Победы</w:t>
      </w:r>
      <w:r w:rsidRPr="00E12CA3">
        <w:rPr>
          <w:bCs/>
          <w:iCs/>
          <w:spacing w:val="-7"/>
          <w:sz w:val="24"/>
          <w:szCs w:val="24"/>
        </w:rPr>
        <w:t>».</w:t>
      </w:r>
    </w:p>
    <w:p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 xml:space="preserve">3 место </w:t>
      </w:r>
      <w:r w:rsidRPr="00E12CA3">
        <w:rPr>
          <w:bCs/>
          <w:iCs/>
          <w:spacing w:val="-7"/>
          <w:sz w:val="24"/>
          <w:szCs w:val="24"/>
        </w:rPr>
        <w:t xml:space="preserve">– </w:t>
      </w:r>
      <w:r w:rsidR="00845476">
        <w:rPr>
          <w:bCs/>
          <w:iCs/>
          <w:spacing w:val="-7"/>
          <w:sz w:val="24"/>
          <w:szCs w:val="24"/>
        </w:rPr>
        <w:t>Воробьева Галина Николаевна, председатель ППО ДЦС-2</w:t>
      </w:r>
      <w:r w:rsidRPr="00E12CA3">
        <w:rPr>
          <w:bCs/>
          <w:iCs/>
          <w:spacing w:val="-7"/>
          <w:sz w:val="24"/>
          <w:szCs w:val="24"/>
        </w:rPr>
        <w:t>, статья «</w:t>
      </w:r>
      <w:r w:rsidR="00845476">
        <w:rPr>
          <w:bCs/>
          <w:iCs/>
          <w:spacing w:val="-7"/>
          <w:sz w:val="24"/>
          <w:szCs w:val="24"/>
        </w:rPr>
        <w:t>Мы не отпустим Вас в тень…</w:t>
      </w:r>
      <w:r w:rsidRPr="00E12CA3">
        <w:rPr>
          <w:bCs/>
          <w:iCs/>
          <w:spacing w:val="-7"/>
          <w:sz w:val="24"/>
          <w:szCs w:val="24"/>
        </w:rPr>
        <w:t>».</w:t>
      </w:r>
    </w:p>
    <w:p w:rsidR="00E12CA3" w:rsidRPr="00E12CA3" w:rsidRDefault="00E12CA3" w:rsidP="00E12CA3">
      <w:pPr>
        <w:ind w:firstLine="360"/>
        <w:jc w:val="both"/>
        <w:rPr>
          <w:b/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>В номинации - Профсоюзный репортаж о работе первичной профсоюзной организации:</w:t>
      </w:r>
    </w:p>
    <w:p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 xml:space="preserve">1 место – </w:t>
      </w:r>
      <w:r w:rsidRPr="00E12CA3">
        <w:rPr>
          <w:bCs/>
          <w:iCs/>
          <w:spacing w:val="-7"/>
          <w:sz w:val="24"/>
          <w:szCs w:val="24"/>
        </w:rPr>
        <w:t>Воробьева Галина Николаевна председатель ППО ДЦС-2, статья «</w:t>
      </w:r>
      <w:r w:rsidR="00845476">
        <w:rPr>
          <w:bCs/>
          <w:iCs/>
          <w:spacing w:val="-7"/>
          <w:sz w:val="24"/>
          <w:szCs w:val="24"/>
        </w:rPr>
        <w:t>Двойной контроль за безопасностью движения поездов</w:t>
      </w:r>
      <w:r w:rsidRPr="00E12CA3">
        <w:rPr>
          <w:bCs/>
          <w:iCs/>
          <w:spacing w:val="-7"/>
          <w:sz w:val="24"/>
          <w:szCs w:val="24"/>
        </w:rPr>
        <w:t>»;</w:t>
      </w:r>
    </w:p>
    <w:p w:rsidR="00E12CA3" w:rsidRPr="00E12CA3" w:rsidRDefault="00E12CA3" w:rsidP="00E12CA3">
      <w:pPr>
        <w:ind w:firstLine="360"/>
        <w:jc w:val="both"/>
        <w:rPr>
          <w:b/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>2 и 3 место не присуждать</w:t>
      </w:r>
      <w:r w:rsidRPr="00E12CA3">
        <w:rPr>
          <w:bCs/>
          <w:iCs/>
          <w:spacing w:val="-7"/>
          <w:sz w:val="24"/>
          <w:szCs w:val="24"/>
        </w:rPr>
        <w:t>.</w:t>
      </w:r>
    </w:p>
    <w:p w:rsidR="00E12CA3" w:rsidRPr="00E12CA3" w:rsidRDefault="00E12CA3" w:rsidP="00E12CA3">
      <w:pPr>
        <w:ind w:firstLine="360"/>
        <w:jc w:val="both"/>
        <w:rPr>
          <w:b/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>В номинации – фоторепортаж:</w:t>
      </w:r>
    </w:p>
    <w:p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 xml:space="preserve">1 место - </w:t>
      </w:r>
      <w:r w:rsidR="00845476">
        <w:rPr>
          <w:bCs/>
          <w:iCs/>
          <w:spacing w:val="-7"/>
          <w:sz w:val="24"/>
          <w:szCs w:val="24"/>
        </w:rPr>
        <w:t>Воробьева Галина Николаевна, председатель ППО ДЦС-2</w:t>
      </w:r>
      <w:r w:rsidRPr="00E12CA3">
        <w:rPr>
          <w:bCs/>
          <w:iCs/>
          <w:spacing w:val="-7"/>
          <w:sz w:val="24"/>
          <w:szCs w:val="24"/>
        </w:rPr>
        <w:t>.</w:t>
      </w:r>
    </w:p>
    <w:p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>2 и 3 место не присуждать.</w:t>
      </w:r>
    </w:p>
    <w:p w:rsidR="00E12CA3" w:rsidRPr="00E12CA3" w:rsidRDefault="00E12CA3" w:rsidP="00E12CA3">
      <w:pPr>
        <w:ind w:firstLine="360"/>
        <w:jc w:val="both"/>
        <w:rPr>
          <w:b/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>В номинации – видеофильм:</w:t>
      </w:r>
    </w:p>
    <w:p w:rsidR="00845476" w:rsidRPr="00E12CA3" w:rsidRDefault="00845476" w:rsidP="00845476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 xml:space="preserve">1 место </w:t>
      </w:r>
      <w:r>
        <w:rPr>
          <w:b/>
          <w:bCs/>
          <w:iCs/>
          <w:spacing w:val="-7"/>
          <w:sz w:val="24"/>
          <w:szCs w:val="24"/>
        </w:rPr>
        <w:t>–</w:t>
      </w:r>
      <w:r w:rsidRPr="00E12CA3">
        <w:rPr>
          <w:b/>
          <w:bCs/>
          <w:iCs/>
          <w:spacing w:val="-7"/>
          <w:sz w:val="24"/>
          <w:szCs w:val="24"/>
        </w:rPr>
        <w:t xml:space="preserve"> </w:t>
      </w:r>
      <w:r>
        <w:rPr>
          <w:bCs/>
          <w:iCs/>
          <w:spacing w:val="-7"/>
          <w:sz w:val="24"/>
          <w:szCs w:val="24"/>
        </w:rPr>
        <w:t>Коренев Вячеслав Олегович, машинист электровоза ТЧЭ-5, за серию видео-интервью «Железные люди»</w:t>
      </w:r>
      <w:r w:rsidRPr="00E12CA3">
        <w:rPr>
          <w:bCs/>
          <w:iCs/>
          <w:spacing w:val="-7"/>
          <w:sz w:val="24"/>
          <w:szCs w:val="24"/>
        </w:rPr>
        <w:t>.</w:t>
      </w:r>
    </w:p>
    <w:p w:rsidR="00845476" w:rsidRPr="00E12CA3" w:rsidRDefault="00845476" w:rsidP="00845476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>2 и 3 место не присуждать.</w:t>
      </w:r>
    </w:p>
    <w:p w:rsidR="00F748CE" w:rsidRPr="00413729" w:rsidRDefault="00BF77BA" w:rsidP="00413729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BF77BA">
        <w:rPr>
          <w:iCs/>
          <w:sz w:val="24"/>
          <w:szCs w:val="24"/>
        </w:rPr>
        <w:t>В соответствии с Решени</w:t>
      </w:r>
      <w:r>
        <w:rPr>
          <w:iCs/>
          <w:sz w:val="24"/>
          <w:szCs w:val="24"/>
        </w:rPr>
        <w:t>ем</w:t>
      </w:r>
      <w:r w:rsidRPr="00BF77BA">
        <w:rPr>
          <w:iCs/>
          <w:sz w:val="24"/>
          <w:szCs w:val="24"/>
        </w:rPr>
        <w:t xml:space="preserve"> Конкурсной комиссии Иркутского филиала Дорпрофжел на ВСЖД – филиале ОАО «РЖД» по проведению </w:t>
      </w:r>
      <w:r w:rsidRPr="00BF77BA">
        <w:rPr>
          <w:iCs/>
          <w:sz w:val="24"/>
          <w:szCs w:val="24"/>
          <w:lang w:bidi="ru-RU"/>
        </w:rPr>
        <w:t>творческого конкурса «Профсоюзный корреспондент», в 2020 году посвященного ««Году единства, памяти и славы!», 115-летию РОСПРОФЖЕЛ и 75-летию со Дня Победы в ВОВ»</w:t>
      </w:r>
      <w:r>
        <w:rPr>
          <w:iCs/>
          <w:sz w:val="24"/>
          <w:szCs w:val="24"/>
          <w:lang w:bidi="ru-RU"/>
        </w:rPr>
        <w:t xml:space="preserve">. </w:t>
      </w:r>
      <w:r w:rsidR="00413729" w:rsidRPr="00413729">
        <w:rPr>
          <w:sz w:val="24"/>
          <w:szCs w:val="24"/>
        </w:rPr>
        <w:t>После обсуждения,</w:t>
      </w:r>
    </w:p>
    <w:p w:rsidR="00413729" w:rsidRDefault="00413729" w:rsidP="00B00645">
      <w:pPr>
        <w:jc w:val="center"/>
        <w:rPr>
          <w:b/>
          <w:sz w:val="24"/>
          <w:szCs w:val="24"/>
        </w:rPr>
      </w:pPr>
    </w:p>
    <w:p w:rsidR="00B00645" w:rsidRPr="005A1EDC" w:rsidRDefault="00B00645" w:rsidP="00B00645">
      <w:pPr>
        <w:jc w:val="center"/>
        <w:rPr>
          <w:b/>
          <w:sz w:val="24"/>
          <w:szCs w:val="24"/>
        </w:rPr>
      </w:pPr>
      <w:r w:rsidRPr="005A1EDC">
        <w:rPr>
          <w:b/>
          <w:sz w:val="24"/>
          <w:szCs w:val="24"/>
        </w:rPr>
        <w:t>Координационный совет председателей первичных профсоюзных организаций</w:t>
      </w:r>
    </w:p>
    <w:p w:rsidR="00B00645" w:rsidRPr="00EB375A" w:rsidRDefault="00B00645" w:rsidP="00B00645">
      <w:pPr>
        <w:jc w:val="center"/>
        <w:rPr>
          <w:b/>
          <w:sz w:val="24"/>
          <w:szCs w:val="24"/>
        </w:rPr>
      </w:pPr>
      <w:r w:rsidRPr="005A1EDC">
        <w:rPr>
          <w:b/>
          <w:sz w:val="24"/>
          <w:szCs w:val="24"/>
        </w:rPr>
        <w:t xml:space="preserve">Иркутского филиала Дорпрофжел на ВСЖД </w:t>
      </w:r>
      <w:r w:rsidR="00D515BD">
        <w:rPr>
          <w:b/>
          <w:sz w:val="24"/>
          <w:szCs w:val="24"/>
        </w:rPr>
        <w:t>рекомендует</w:t>
      </w:r>
      <w:r w:rsidRPr="005A1EDC">
        <w:rPr>
          <w:b/>
          <w:sz w:val="24"/>
          <w:szCs w:val="24"/>
        </w:rPr>
        <w:t>:</w:t>
      </w:r>
    </w:p>
    <w:p w:rsidR="00B00645" w:rsidRDefault="00B00645" w:rsidP="00B00645">
      <w:pPr>
        <w:jc w:val="both"/>
        <w:rPr>
          <w:i/>
          <w:sz w:val="24"/>
          <w:szCs w:val="24"/>
        </w:rPr>
      </w:pPr>
    </w:p>
    <w:p w:rsidR="00845476" w:rsidRDefault="00E12CA3" w:rsidP="00845476">
      <w:pPr>
        <w:pStyle w:val="ad"/>
        <w:numPr>
          <w:ilvl w:val="0"/>
          <w:numId w:val="4"/>
        </w:numPr>
        <w:tabs>
          <w:tab w:val="clear" w:pos="720"/>
          <w:tab w:val="left" w:pos="0"/>
        </w:tabs>
        <w:spacing w:after="0"/>
        <w:ind w:left="426"/>
        <w:jc w:val="both"/>
        <w:rPr>
          <w:sz w:val="24"/>
          <w:szCs w:val="24"/>
          <w:lang w:bidi="ru-RU"/>
        </w:rPr>
      </w:pPr>
      <w:r w:rsidRPr="00845476">
        <w:rPr>
          <w:sz w:val="24"/>
          <w:szCs w:val="24"/>
        </w:rPr>
        <w:t xml:space="preserve">Утвердить итоги </w:t>
      </w:r>
      <w:r w:rsidR="00845476" w:rsidRPr="00845476">
        <w:rPr>
          <w:sz w:val="24"/>
          <w:szCs w:val="24"/>
          <w:lang w:bidi="ru-RU"/>
        </w:rPr>
        <w:t>творческого конкурса «Профсоюзный корреспондент», в 2020 году посвященного ««Году единства, памяти и славы!», 115-летию РОСПРОФЖЕЛ и 75-летию со Дня Победы в ВОВ»</w:t>
      </w:r>
      <w:r w:rsidRPr="00845476">
        <w:rPr>
          <w:sz w:val="24"/>
          <w:szCs w:val="24"/>
        </w:rPr>
        <w:t>.</w:t>
      </w:r>
    </w:p>
    <w:p w:rsidR="00E12CA3" w:rsidRPr="00845476" w:rsidRDefault="00E12CA3" w:rsidP="00845476">
      <w:pPr>
        <w:pStyle w:val="ad"/>
        <w:numPr>
          <w:ilvl w:val="0"/>
          <w:numId w:val="4"/>
        </w:numPr>
        <w:tabs>
          <w:tab w:val="clear" w:pos="720"/>
          <w:tab w:val="left" w:pos="0"/>
        </w:tabs>
        <w:spacing w:after="0"/>
        <w:ind w:left="426"/>
        <w:jc w:val="both"/>
        <w:rPr>
          <w:sz w:val="24"/>
          <w:szCs w:val="24"/>
          <w:lang w:bidi="ru-RU"/>
        </w:rPr>
      </w:pPr>
      <w:r w:rsidRPr="00845476">
        <w:rPr>
          <w:sz w:val="24"/>
          <w:szCs w:val="24"/>
        </w:rPr>
        <w:t xml:space="preserve">Вручить Диплом и денежные премии победителям </w:t>
      </w:r>
      <w:r w:rsidR="00845476" w:rsidRPr="00845476">
        <w:rPr>
          <w:sz w:val="24"/>
          <w:szCs w:val="24"/>
          <w:lang w:bidi="ru-RU"/>
        </w:rPr>
        <w:t>творческого конкурса «Профсоюзный корреспондент», в 2020 году посвященного ««Году единства, памяти и славы!», 115-летию РОСПРОФЖЕЛ и 75-летию со Дня Победы в ВОВ»</w:t>
      </w:r>
      <w:r w:rsidRPr="00845476">
        <w:rPr>
          <w:sz w:val="24"/>
          <w:szCs w:val="24"/>
        </w:rPr>
        <w:t>, согласно Положения:</w:t>
      </w:r>
    </w:p>
    <w:p w:rsidR="00E12CA3" w:rsidRPr="00E12CA3" w:rsidRDefault="00E12CA3" w:rsidP="00845476">
      <w:pPr>
        <w:tabs>
          <w:tab w:val="left" w:pos="0"/>
        </w:tabs>
        <w:ind w:left="426"/>
        <w:jc w:val="both"/>
        <w:rPr>
          <w:b/>
          <w:sz w:val="24"/>
          <w:szCs w:val="24"/>
        </w:rPr>
      </w:pPr>
      <w:r w:rsidRPr="00E12CA3">
        <w:rPr>
          <w:b/>
          <w:sz w:val="24"/>
          <w:szCs w:val="24"/>
        </w:rPr>
        <w:t>В номинации - Очерк о профсоюзном лидере:</w:t>
      </w:r>
    </w:p>
    <w:p w:rsidR="00E12CA3" w:rsidRPr="00E12CA3" w:rsidRDefault="00E12CA3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12CA3">
        <w:rPr>
          <w:b/>
          <w:sz w:val="24"/>
          <w:szCs w:val="24"/>
        </w:rPr>
        <w:t xml:space="preserve">1 место – </w:t>
      </w:r>
      <w:proofErr w:type="spellStart"/>
      <w:r w:rsidR="00845476">
        <w:rPr>
          <w:bCs/>
          <w:iCs/>
          <w:spacing w:val="-7"/>
          <w:sz w:val="24"/>
          <w:szCs w:val="24"/>
        </w:rPr>
        <w:t>Белик</w:t>
      </w:r>
      <w:proofErr w:type="spellEnd"/>
      <w:r w:rsidR="00845476">
        <w:rPr>
          <w:bCs/>
          <w:iCs/>
          <w:spacing w:val="-7"/>
          <w:sz w:val="24"/>
          <w:szCs w:val="24"/>
        </w:rPr>
        <w:t xml:space="preserve"> Алексе</w:t>
      </w:r>
      <w:r w:rsidR="00167DBE">
        <w:rPr>
          <w:bCs/>
          <w:iCs/>
          <w:spacing w:val="-7"/>
          <w:sz w:val="24"/>
          <w:szCs w:val="24"/>
        </w:rPr>
        <w:t>ю</w:t>
      </w:r>
      <w:r w:rsidR="00845476">
        <w:rPr>
          <w:bCs/>
          <w:iCs/>
          <w:spacing w:val="-7"/>
          <w:sz w:val="24"/>
          <w:szCs w:val="24"/>
        </w:rPr>
        <w:t xml:space="preserve"> Валерьевич</w:t>
      </w:r>
      <w:r w:rsidR="00167DBE">
        <w:rPr>
          <w:bCs/>
          <w:iCs/>
          <w:spacing w:val="-7"/>
          <w:sz w:val="24"/>
          <w:szCs w:val="24"/>
        </w:rPr>
        <w:t>у</w:t>
      </w:r>
      <w:r w:rsidR="00845476">
        <w:rPr>
          <w:bCs/>
          <w:iCs/>
          <w:spacing w:val="-7"/>
          <w:sz w:val="24"/>
          <w:szCs w:val="24"/>
        </w:rPr>
        <w:t xml:space="preserve">, </w:t>
      </w:r>
      <w:r w:rsidR="00845476">
        <w:rPr>
          <w:bCs/>
          <w:iCs/>
          <w:spacing w:val="-7"/>
          <w:sz w:val="24"/>
          <w:szCs w:val="24"/>
        </w:rPr>
        <w:t>член</w:t>
      </w:r>
      <w:r w:rsidR="00167DBE">
        <w:rPr>
          <w:bCs/>
          <w:iCs/>
          <w:spacing w:val="-7"/>
          <w:sz w:val="24"/>
          <w:szCs w:val="24"/>
        </w:rPr>
        <w:t>у</w:t>
      </w:r>
      <w:r w:rsidR="00845476">
        <w:rPr>
          <w:bCs/>
          <w:iCs/>
          <w:spacing w:val="-7"/>
          <w:sz w:val="24"/>
          <w:szCs w:val="24"/>
        </w:rPr>
        <w:t xml:space="preserve"> Профсоюза, </w:t>
      </w:r>
      <w:r w:rsidR="00845476">
        <w:rPr>
          <w:bCs/>
          <w:iCs/>
          <w:spacing w:val="-7"/>
          <w:sz w:val="24"/>
          <w:szCs w:val="24"/>
        </w:rPr>
        <w:t>помощник</w:t>
      </w:r>
      <w:r w:rsidR="00167DBE">
        <w:rPr>
          <w:bCs/>
          <w:iCs/>
          <w:spacing w:val="-7"/>
          <w:sz w:val="24"/>
          <w:szCs w:val="24"/>
        </w:rPr>
        <w:t>у</w:t>
      </w:r>
      <w:r w:rsidR="00845476">
        <w:rPr>
          <w:bCs/>
          <w:iCs/>
          <w:spacing w:val="-7"/>
          <w:sz w:val="24"/>
          <w:szCs w:val="24"/>
        </w:rPr>
        <w:t xml:space="preserve"> машиниста электровоза ТЧЭ-5</w:t>
      </w:r>
      <w:r w:rsidRPr="00E12CA3">
        <w:rPr>
          <w:sz w:val="24"/>
          <w:szCs w:val="24"/>
        </w:rPr>
        <w:t>, Диплом и денежную премию в размере 30 000,00 рублей;</w:t>
      </w:r>
    </w:p>
    <w:p w:rsidR="00E12CA3" w:rsidRPr="00E12CA3" w:rsidRDefault="00E12CA3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12CA3">
        <w:rPr>
          <w:b/>
          <w:sz w:val="24"/>
          <w:szCs w:val="24"/>
        </w:rPr>
        <w:t>2 место</w:t>
      </w:r>
      <w:r w:rsidRPr="00E12CA3">
        <w:rPr>
          <w:sz w:val="24"/>
          <w:szCs w:val="24"/>
        </w:rPr>
        <w:t xml:space="preserve"> – </w:t>
      </w:r>
      <w:r w:rsidR="00845476">
        <w:rPr>
          <w:bCs/>
          <w:iCs/>
          <w:spacing w:val="-7"/>
          <w:sz w:val="24"/>
          <w:szCs w:val="24"/>
        </w:rPr>
        <w:t>Степанов</w:t>
      </w:r>
      <w:r w:rsidR="00167DBE">
        <w:rPr>
          <w:bCs/>
          <w:iCs/>
          <w:spacing w:val="-7"/>
          <w:sz w:val="24"/>
          <w:szCs w:val="24"/>
        </w:rPr>
        <w:t>ой</w:t>
      </w:r>
      <w:r w:rsidR="00845476">
        <w:rPr>
          <w:bCs/>
          <w:iCs/>
          <w:spacing w:val="-7"/>
          <w:sz w:val="24"/>
          <w:szCs w:val="24"/>
        </w:rPr>
        <w:t xml:space="preserve"> Татьян</w:t>
      </w:r>
      <w:r w:rsidR="00167DBE">
        <w:rPr>
          <w:bCs/>
          <w:iCs/>
          <w:spacing w:val="-7"/>
          <w:sz w:val="24"/>
          <w:szCs w:val="24"/>
        </w:rPr>
        <w:t>е</w:t>
      </w:r>
      <w:r w:rsidR="00845476">
        <w:rPr>
          <w:bCs/>
          <w:iCs/>
          <w:spacing w:val="-7"/>
          <w:sz w:val="24"/>
          <w:szCs w:val="24"/>
        </w:rPr>
        <w:t xml:space="preserve"> </w:t>
      </w:r>
      <w:r w:rsidR="00167DBE">
        <w:rPr>
          <w:bCs/>
          <w:iCs/>
          <w:spacing w:val="-7"/>
          <w:sz w:val="24"/>
          <w:szCs w:val="24"/>
        </w:rPr>
        <w:t>Васильевне</w:t>
      </w:r>
      <w:r w:rsidR="00845476">
        <w:rPr>
          <w:bCs/>
          <w:iCs/>
          <w:spacing w:val="-7"/>
          <w:sz w:val="24"/>
          <w:szCs w:val="24"/>
        </w:rPr>
        <w:t xml:space="preserve"> председател</w:t>
      </w:r>
      <w:r w:rsidR="00167DBE">
        <w:rPr>
          <w:bCs/>
          <w:iCs/>
          <w:spacing w:val="-7"/>
          <w:sz w:val="24"/>
          <w:szCs w:val="24"/>
        </w:rPr>
        <w:t>ю</w:t>
      </w:r>
      <w:r w:rsidR="00845476">
        <w:rPr>
          <w:bCs/>
          <w:iCs/>
          <w:spacing w:val="-7"/>
          <w:sz w:val="24"/>
          <w:szCs w:val="24"/>
        </w:rPr>
        <w:t xml:space="preserve"> ППО </w:t>
      </w:r>
      <w:r w:rsidR="00845476">
        <w:rPr>
          <w:bCs/>
          <w:iCs/>
          <w:spacing w:val="-7"/>
          <w:sz w:val="24"/>
          <w:szCs w:val="24"/>
        </w:rPr>
        <w:t xml:space="preserve">РОСПРОФЖЕЛ </w:t>
      </w:r>
      <w:r w:rsidR="00845476">
        <w:rPr>
          <w:bCs/>
          <w:iCs/>
          <w:spacing w:val="-7"/>
          <w:sz w:val="24"/>
          <w:szCs w:val="24"/>
        </w:rPr>
        <w:t>ВЧДЭ-8</w:t>
      </w:r>
      <w:r w:rsidRPr="00E12CA3">
        <w:rPr>
          <w:sz w:val="24"/>
          <w:szCs w:val="24"/>
        </w:rPr>
        <w:t>, Диплом и денежную премию в размере 20 000,00 рублей;</w:t>
      </w:r>
    </w:p>
    <w:p w:rsidR="00E12CA3" w:rsidRPr="00E12CA3" w:rsidRDefault="00E12CA3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12CA3">
        <w:rPr>
          <w:b/>
          <w:sz w:val="24"/>
          <w:szCs w:val="24"/>
        </w:rPr>
        <w:t xml:space="preserve">3 место </w:t>
      </w:r>
      <w:r w:rsidRPr="00E12CA3">
        <w:rPr>
          <w:sz w:val="24"/>
          <w:szCs w:val="24"/>
        </w:rPr>
        <w:t xml:space="preserve">– </w:t>
      </w:r>
      <w:r w:rsidR="00845476">
        <w:rPr>
          <w:bCs/>
          <w:iCs/>
          <w:spacing w:val="-7"/>
          <w:sz w:val="24"/>
          <w:szCs w:val="24"/>
        </w:rPr>
        <w:t>Воробьев</w:t>
      </w:r>
      <w:r w:rsidR="00167DBE">
        <w:rPr>
          <w:bCs/>
          <w:iCs/>
          <w:spacing w:val="-7"/>
          <w:sz w:val="24"/>
          <w:szCs w:val="24"/>
        </w:rPr>
        <w:t>ой</w:t>
      </w:r>
      <w:r w:rsidR="00845476">
        <w:rPr>
          <w:bCs/>
          <w:iCs/>
          <w:spacing w:val="-7"/>
          <w:sz w:val="24"/>
          <w:szCs w:val="24"/>
        </w:rPr>
        <w:t xml:space="preserve"> </w:t>
      </w:r>
      <w:r w:rsidR="00167DBE">
        <w:rPr>
          <w:bCs/>
          <w:iCs/>
          <w:spacing w:val="-7"/>
          <w:sz w:val="24"/>
          <w:szCs w:val="24"/>
        </w:rPr>
        <w:t xml:space="preserve">Галине </w:t>
      </w:r>
      <w:r w:rsidR="00845476">
        <w:rPr>
          <w:bCs/>
          <w:iCs/>
          <w:spacing w:val="-7"/>
          <w:sz w:val="24"/>
          <w:szCs w:val="24"/>
        </w:rPr>
        <w:t>Николаевн</w:t>
      </w:r>
      <w:r w:rsidR="00167DBE">
        <w:rPr>
          <w:bCs/>
          <w:iCs/>
          <w:spacing w:val="-7"/>
          <w:sz w:val="24"/>
          <w:szCs w:val="24"/>
        </w:rPr>
        <w:t>е</w:t>
      </w:r>
      <w:r w:rsidR="00845476">
        <w:rPr>
          <w:bCs/>
          <w:iCs/>
          <w:spacing w:val="-7"/>
          <w:sz w:val="24"/>
          <w:szCs w:val="24"/>
        </w:rPr>
        <w:t>, председател</w:t>
      </w:r>
      <w:r w:rsidR="00167DBE">
        <w:rPr>
          <w:bCs/>
          <w:iCs/>
          <w:spacing w:val="-7"/>
          <w:sz w:val="24"/>
          <w:szCs w:val="24"/>
        </w:rPr>
        <w:t>ю</w:t>
      </w:r>
      <w:r w:rsidR="00845476">
        <w:rPr>
          <w:bCs/>
          <w:iCs/>
          <w:spacing w:val="-7"/>
          <w:sz w:val="24"/>
          <w:szCs w:val="24"/>
        </w:rPr>
        <w:t xml:space="preserve"> ППО </w:t>
      </w:r>
      <w:r w:rsidR="00845476">
        <w:rPr>
          <w:bCs/>
          <w:iCs/>
          <w:spacing w:val="-7"/>
          <w:sz w:val="24"/>
          <w:szCs w:val="24"/>
        </w:rPr>
        <w:t xml:space="preserve">РОСПРОФЖЕЛ </w:t>
      </w:r>
      <w:r w:rsidR="00845476">
        <w:rPr>
          <w:bCs/>
          <w:iCs/>
          <w:spacing w:val="-7"/>
          <w:sz w:val="24"/>
          <w:szCs w:val="24"/>
        </w:rPr>
        <w:t>ДЦС-2</w:t>
      </w:r>
      <w:r w:rsidRPr="00E12CA3">
        <w:rPr>
          <w:sz w:val="24"/>
          <w:szCs w:val="24"/>
        </w:rPr>
        <w:t>, Диплом и денежную премию в размере 10 000,00 рублей.</w:t>
      </w:r>
    </w:p>
    <w:p w:rsidR="00E12CA3" w:rsidRPr="00E12CA3" w:rsidRDefault="00E12CA3" w:rsidP="00845476">
      <w:pPr>
        <w:tabs>
          <w:tab w:val="left" w:pos="0"/>
        </w:tabs>
        <w:ind w:left="426"/>
        <w:jc w:val="both"/>
        <w:rPr>
          <w:b/>
          <w:sz w:val="24"/>
          <w:szCs w:val="24"/>
        </w:rPr>
      </w:pPr>
      <w:r w:rsidRPr="00E12CA3">
        <w:rPr>
          <w:b/>
          <w:sz w:val="24"/>
          <w:szCs w:val="24"/>
        </w:rPr>
        <w:t>В номинации - Профсоюзный репортаж с места событий:</w:t>
      </w:r>
    </w:p>
    <w:p w:rsidR="00E12CA3" w:rsidRPr="00E12CA3" w:rsidRDefault="00E12CA3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12CA3">
        <w:rPr>
          <w:b/>
          <w:sz w:val="24"/>
          <w:szCs w:val="24"/>
        </w:rPr>
        <w:t xml:space="preserve">1 место - </w:t>
      </w:r>
      <w:r w:rsidR="00167DBE">
        <w:rPr>
          <w:bCs/>
          <w:iCs/>
          <w:spacing w:val="-7"/>
          <w:sz w:val="24"/>
          <w:szCs w:val="24"/>
        </w:rPr>
        <w:t>Леонов</w:t>
      </w:r>
      <w:r w:rsidR="00167DBE">
        <w:rPr>
          <w:bCs/>
          <w:iCs/>
          <w:spacing w:val="-7"/>
          <w:sz w:val="24"/>
          <w:szCs w:val="24"/>
        </w:rPr>
        <w:t>ой</w:t>
      </w:r>
      <w:r w:rsidR="00167DBE">
        <w:rPr>
          <w:bCs/>
          <w:iCs/>
          <w:spacing w:val="-7"/>
          <w:sz w:val="24"/>
          <w:szCs w:val="24"/>
        </w:rPr>
        <w:t xml:space="preserve"> Оксан</w:t>
      </w:r>
      <w:r w:rsidR="00167DBE">
        <w:rPr>
          <w:bCs/>
          <w:iCs/>
          <w:spacing w:val="-7"/>
          <w:sz w:val="24"/>
          <w:szCs w:val="24"/>
        </w:rPr>
        <w:t>е</w:t>
      </w:r>
      <w:r w:rsidR="00167DBE">
        <w:rPr>
          <w:bCs/>
          <w:iCs/>
          <w:spacing w:val="-7"/>
          <w:sz w:val="24"/>
          <w:szCs w:val="24"/>
        </w:rPr>
        <w:t xml:space="preserve"> Андреевн</w:t>
      </w:r>
      <w:r w:rsidR="00167DBE">
        <w:rPr>
          <w:bCs/>
          <w:iCs/>
          <w:spacing w:val="-7"/>
          <w:sz w:val="24"/>
          <w:szCs w:val="24"/>
        </w:rPr>
        <w:t>е</w:t>
      </w:r>
      <w:r w:rsidR="00167DBE">
        <w:rPr>
          <w:bCs/>
          <w:iCs/>
          <w:spacing w:val="-7"/>
          <w:sz w:val="24"/>
          <w:szCs w:val="24"/>
        </w:rPr>
        <w:t xml:space="preserve">, </w:t>
      </w:r>
      <w:r w:rsidR="00167DBE">
        <w:rPr>
          <w:bCs/>
          <w:iCs/>
          <w:spacing w:val="-7"/>
          <w:sz w:val="24"/>
          <w:szCs w:val="24"/>
        </w:rPr>
        <w:t xml:space="preserve">члену Профсоюза </w:t>
      </w:r>
      <w:r w:rsidR="00167DBE">
        <w:rPr>
          <w:bCs/>
          <w:iCs/>
          <w:spacing w:val="-7"/>
          <w:sz w:val="24"/>
          <w:szCs w:val="24"/>
        </w:rPr>
        <w:t>студентк</w:t>
      </w:r>
      <w:r w:rsidR="00167DBE">
        <w:rPr>
          <w:bCs/>
          <w:iCs/>
          <w:spacing w:val="-7"/>
          <w:sz w:val="24"/>
          <w:szCs w:val="24"/>
        </w:rPr>
        <w:t>е</w:t>
      </w:r>
      <w:r w:rsidR="00167DBE">
        <w:rPr>
          <w:bCs/>
          <w:iCs/>
          <w:spacing w:val="-7"/>
          <w:sz w:val="24"/>
          <w:szCs w:val="24"/>
        </w:rPr>
        <w:t xml:space="preserve"> </w:t>
      </w:r>
      <w:proofErr w:type="spellStart"/>
      <w:r w:rsidR="00167DBE">
        <w:rPr>
          <w:bCs/>
          <w:iCs/>
          <w:spacing w:val="-7"/>
          <w:sz w:val="24"/>
          <w:szCs w:val="24"/>
        </w:rPr>
        <w:t>ИрГУПС</w:t>
      </w:r>
      <w:proofErr w:type="spellEnd"/>
      <w:r w:rsidRPr="00E12CA3">
        <w:rPr>
          <w:sz w:val="24"/>
          <w:szCs w:val="24"/>
        </w:rPr>
        <w:t>, Диплом и денежную премию в размере 30 000,00 рублей;</w:t>
      </w:r>
    </w:p>
    <w:p w:rsidR="00E12CA3" w:rsidRPr="00E12CA3" w:rsidRDefault="00E12CA3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12CA3">
        <w:rPr>
          <w:b/>
          <w:sz w:val="24"/>
          <w:szCs w:val="24"/>
        </w:rPr>
        <w:t xml:space="preserve">2 место – </w:t>
      </w:r>
      <w:proofErr w:type="spellStart"/>
      <w:r w:rsidR="00167DBE">
        <w:rPr>
          <w:bCs/>
          <w:iCs/>
          <w:spacing w:val="-7"/>
          <w:sz w:val="24"/>
          <w:szCs w:val="24"/>
        </w:rPr>
        <w:t>Асмедьянов</w:t>
      </w:r>
      <w:r w:rsidR="00167DBE">
        <w:rPr>
          <w:bCs/>
          <w:iCs/>
          <w:spacing w:val="-7"/>
          <w:sz w:val="24"/>
          <w:szCs w:val="24"/>
        </w:rPr>
        <w:t>ой</w:t>
      </w:r>
      <w:proofErr w:type="spellEnd"/>
      <w:r w:rsidR="00167DBE">
        <w:rPr>
          <w:bCs/>
          <w:iCs/>
          <w:spacing w:val="-7"/>
          <w:sz w:val="24"/>
          <w:szCs w:val="24"/>
        </w:rPr>
        <w:t xml:space="preserve"> Анн</w:t>
      </w:r>
      <w:r w:rsidR="00167DBE">
        <w:rPr>
          <w:bCs/>
          <w:iCs/>
          <w:spacing w:val="-7"/>
          <w:sz w:val="24"/>
          <w:szCs w:val="24"/>
        </w:rPr>
        <w:t>е</w:t>
      </w:r>
      <w:r w:rsidR="00167DBE">
        <w:rPr>
          <w:bCs/>
          <w:iCs/>
          <w:spacing w:val="-7"/>
          <w:sz w:val="24"/>
          <w:szCs w:val="24"/>
        </w:rPr>
        <w:t xml:space="preserve"> Геннадьевн</w:t>
      </w:r>
      <w:r w:rsidR="00167DBE">
        <w:rPr>
          <w:bCs/>
          <w:iCs/>
          <w:spacing w:val="-7"/>
          <w:sz w:val="24"/>
          <w:szCs w:val="24"/>
        </w:rPr>
        <w:t>е</w:t>
      </w:r>
      <w:r w:rsidR="00167DBE">
        <w:rPr>
          <w:bCs/>
          <w:iCs/>
          <w:spacing w:val="-7"/>
          <w:sz w:val="24"/>
          <w:szCs w:val="24"/>
        </w:rPr>
        <w:t>, председател</w:t>
      </w:r>
      <w:r w:rsidR="00167DBE">
        <w:rPr>
          <w:bCs/>
          <w:iCs/>
          <w:spacing w:val="-7"/>
          <w:sz w:val="24"/>
          <w:szCs w:val="24"/>
        </w:rPr>
        <w:t>ю</w:t>
      </w:r>
      <w:r w:rsidR="00167DBE">
        <w:rPr>
          <w:bCs/>
          <w:iCs/>
          <w:spacing w:val="-7"/>
          <w:sz w:val="24"/>
          <w:szCs w:val="24"/>
        </w:rPr>
        <w:t xml:space="preserve"> ППО ТЧЭ-3</w:t>
      </w:r>
      <w:r w:rsidRPr="00E12CA3">
        <w:rPr>
          <w:sz w:val="24"/>
          <w:szCs w:val="24"/>
        </w:rPr>
        <w:t>, Диплом и денежную премию в размере 20 000,00 рублей;</w:t>
      </w:r>
    </w:p>
    <w:p w:rsidR="00E12CA3" w:rsidRPr="00E12CA3" w:rsidRDefault="00E12CA3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12CA3">
        <w:rPr>
          <w:b/>
          <w:sz w:val="24"/>
          <w:szCs w:val="24"/>
        </w:rPr>
        <w:t xml:space="preserve">3 место </w:t>
      </w:r>
      <w:r w:rsidRPr="00E12CA3">
        <w:rPr>
          <w:sz w:val="24"/>
          <w:szCs w:val="24"/>
        </w:rPr>
        <w:t xml:space="preserve">– </w:t>
      </w:r>
      <w:r w:rsidR="00167DBE">
        <w:rPr>
          <w:bCs/>
          <w:iCs/>
          <w:spacing w:val="-7"/>
          <w:sz w:val="24"/>
          <w:szCs w:val="24"/>
        </w:rPr>
        <w:t>Воробьевой Галине Николаевне, председателю ППО РОСПРОФЖЕЛ ДЦС-2</w:t>
      </w:r>
      <w:r w:rsidRPr="00E12CA3">
        <w:rPr>
          <w:sz w:val="24"/>
          <w:szCs w:val="24"/>
        </w:rPr>
        <w:t>, Диплом и денежную премию в размере 10 000,00 рублей.</w:t>
      </w:r>
    </w:p>
    <w:p w:rsidR="00E12CA3" w:rsidRPr="00E12CA3" w:rsidRDefault="00E12CA3" w:rsidP="00845476">
      <w:pPr>
        <w:tabs>
          <w:tab w:val="left" w:pos="0"/>
        </w:tabs>
        <w:ind w:left="426"/>
        <w:jc w:val="both"/>
        <w:rPr>
          <w:b/>
          <w:sz w:val="24"/>
          <w:szCs w:val="24"/>
        </w:rPr>
      </w:pPr>
      <w:r w:rsidRPr="00E12CA3">
        <w:rPr>
          <w:b/>
          <w:sz w:val="24"/>
          <w:szCs w:val="24"/>
        </w:rPr>
        <w:t>В номинации - Профсоюзный репортаж о работе первичной профсоюзной организации:</w:t>
      </w:r>
    </w:p>
    <w:p w:rsidR="00E12CA3" w:rsidRPr="00E12CA3" w:rsidRDefault="00E12CA3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12CA3">
        <w:rPr>
          <w:b/>
          <w:sz w:val="24"/>
          <w:szCs w:val="24"/>
        </w:rPr>
        <w:t xml:space="preserve">1 место – </w:t>
      </w:r>
      <w:r w:rsidR="00167DBE">
        <w:rPr>
          <w:bCs/>
          <w:iCs/>
          <w:spacing w:val="-7"/>
          <w:sz w:val="24"/>
          <w:szCs w:val="24"/>
        </w:rPr>
        <w:t>Воробьевой Галине Николаевне, председателю ППО РОСПРОФЖЕЛ ДЦС-2</w:t>
      </w:r>
      <w:r w:rsidRPr="00E12CA3">
        <w:rPr>
          <w:sz w:val="24"/>
          <w:szCs w:val="24"/>
        </w:rPr>
        <w:t>, Диплом и денежную премию в размере 35 000,00 рублей;</w:t>
      </w:r>
    </w:p>
    <w:p w:rsidR="00E12CA3" w:rsidRPr="00E12CA3" w:rsidRDefault="00E12CA3" w:rsidP="00845476">
      <w:pPr>
        <w:tabs>
          <w:tab w:val="left" w:pos="0"/>
        </w:tabs>
        <w:ind w:left="426"/>
        <w:jc w:val="both"/>
        <w:rPr>
          <w:b/>
          <w:sz w:val="24"/>
          <w:szCs w:val="24"/>
        </w:rPr>
      </w:pPr>
      <w:r w:rsidRPr="00E12CA3">
        <w:rPr>
          <w:b/>
          <w:sz w:val="24"/>
          <w:szCs w:val="24"/>
        </w:rPr>
        <w:t>В номинации – фоторепортаж:</w:t>
      </w:r>
    </w:p>
    <w:p w:rsidR="00E12CA3" w:rsidRPr="00E12CA3" w:rsidRDefault="00E12CA3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12CA3">
        <w:rPr>
          <w:b/>
          <w:sz w:val="24"/>
          <w:szCs w:val="24"/>
        </w:rPr>
        <w:t xml:space="preserve">1 место - </w:t>
      </w:r>
      <w:r w:rsidR="00167DBE">
        <w:rPr>
          <w:bCs/>
          <w:iCs/>
          <w:spacing w:val="-7"/>
          <w:sz w:val="24"/>
          <w:szCs w:val="24"/>
        </w:rPr>
        <w:t>Воробьевой Галине Николаевне, председателю ППО РОСПРОФЖЕЛ ДЦС-2</w:t>
      </w:r>
      <w:r w:rsidRPr="00E12CA3">
        <w:rPr>
          <w:sz w:val="24"/>
          <w:szCs w:val="24"/>
        </w:rPr>
        <w:t>, Диплом и денежную премию в размере 30 000,00 рублей;</w:t>
      </w:r>
    </w:p>
    <w:p w:rsidR="00E12CA3" w:rsidRPr="00E12CA3" w:rsidRDefault="00E12CA3" w:rsidP="00845476">
      <w:pPr>
        <w:tabs>
          <w:tab w:val="left" w:pos="0"/>
        </w:tabs>
        <w:ind w:left="426"/>
        <w:jc w:val="both"/>
        <w:rPr>
          <w:b/>
          <w:sz w:val="24"/>
          <w:szCs w:val="24"/>
        </w:rPr>
      </w:pPr>
      <w:r w:rsidRPr="00E12CA3">
        <w:rPr>
          <w:b/>
          <w:sz w:val="24"/>
          <w:szCs w:val="24"/>
        </w:rPr>
        <w:t>В номинации – видеофильм:</w:t>
      </w:r>
    </w:p>
    <w:p w:rsidR="00E12CA3" w:rsidRPr="00E12CA3" w:rsidRDefault="00167DBE" w:rsidP="00845476">
      <w:pPr>
        <w:tabs>
          <w:tab w:val="left" w:pos="0"/>
        </w:tabs>
        <w:ind w:left="426"/>
        <w:jc w:val="both"/>
        <w:rPr>
          <w:b/>
          <w:sz w:val="24"/>
          <w:szCs w:val="24"/>
        </w:rPr>
      </w:pPr>
      <w:r w:rsidRPr="00E12CA3">
        <w:rPr>
          <w:b/>
          <w:sz w:val="24"/>
          <w:szCs w:val="24"/>
        </w:rPr>
        <w:t xml:space="preserve">1 место - </w:t>
      </w:r>
      <w:r>
        <w:rPr>
          <w:bCs/>
          <w:iCs/>
          <w:spacing w:val="-7"/>
          <w:sz w:val="24"/>
          <w:szCs w:val="24"/>
        </w:rPr>
        <w:t>Коренев</w:t>
      </w:r>
      <w:r>
        <w:rPr>
          <w:bCs/>
          <w:iCs/>
          <w:spacing w:val="-7"/>
          <w:sz w:val="24"/>
          <w:szCs w:val="24"/>
        </w:rPr>
        <w:t>у</w:t>
      </w:r>
      <w:r>
        <w:rPr>
          <w:bCs/>
          <w:iCs/>
          <w:spacing w:val="-7"/>
          <w:sz w:val="24"/>
          <w:szCs w:val="24"/>
        </w:rPr>
        <w:t xml:space="preserve"> Вячеслав</w:t>
      </w:r>
      <w:r>
        <w:rPr>
          <w:bCs/>
          <w:iCs/>
          <w:spacing w:val="-7"/>
          <w:sz w:val="24"/>
          <w:szCs w:val="24"/>
        </w:rPr>
        <w:t>у</w:t>
      </w:r>
      <w:r>
        <w:rPr>
          <w:bCs/>
          <w:iCs/>
          <w:spacing w:val="-7"/>
          <w:sz w:val="24"/>
          <w:szCs w:val="24"/>
        </w:rPr>
        <w:t xml:space="preserve"> Олегович</w:t>
      </w:r>
      <w:r>
        <w:rPr>
          <w:bCs/>
          <w:iCs/>
          <w:spacing w:val="-7"/>
          <w:sz w:val="24"/>
          <w:szCs w:val="24"/>
        </w:rPr>
        <w:t>у</w:t>
      </w:r>
      <w:r>
        <w:rPr>
          <w:bCs/>
          <w:iCs/>
          <w:spacing w:val="-7"/>
          <w:sz w:val="24"/>
          <w:szCs w:val="24"/>
        </w:rPr>
        <w:t>, машинист</w:t>
      </w:r>
      <w:r>
        <w:rPr>
          <w:bCs/>
          <w:iCs/>
          <w:spacing w:val="-7"/>
          <w:sz w:val="24"/>
          <w:szCs w:val="24"/>
        </w:rPr>
        <w:t>у</w:t>
      </w:r>
      <w:r>
        <w:rPr>
          <w:bCs/>
          <w:iCs/>
          <w:spacing w:val="-7"/>
          <w:sz w:val="24"/>
          <w:szCs w:val="24"/>
        </w:rPr>
        <w:t xml:space="preserve"> электровоза ТЧЭ-5</w:t>
      </w:r>
      <w:r w:rsidRPr="00E12CA3">
        <w:rPr>
          <w:sz w:val="24"/>
          <w:szCs w:val="24"/>
        </w:rPr>
        <w:t xml:space="preserve">, Диплом и денежную премию в размере </w:t>
      </w:r>
      <w:r>
        <w:rPr>
          <w:sz w:val="24"/>
          <w:szCs w:val="24"/>
        </w:rPr>
        <w:t>4</w:t>
      </w:r>
      <w:r w:rsidRPr="00E12CA3">
        <w:rPr>
          <w:sz w:val="24"/>
          <w:szCs w:val="24"/>
        </w:rPr>
        <w:t>0 000,00 рублей</w:t>
      </w:r>
      <w:r w:rsidR="00BD3019">
        <w:rPr>
          <w:sz w:val="24"/>
          <w:szCs w:val="24"/>
        </w:rPr>
        <w:t>.</w:t>
      </w:r>
    </w:p>
    <w:p w:rsidR="00E12CA3" w:rsidRPr="00E12CA3" w:rsidRDefault="00E12CA3" w:rsidP="00845476">
      <w:pPr>
        <w:pStyle w:val="ad"/>
        <w:numPr>
          <w:ilvl w:val="0"/>
          <w:numId w:val="4"/>
        </w:numPr>
        <w:tabs>
          <w:tab w:val="clear" w:pos="720"/>
          <w:tab w:val="left" w:pos="0"/>
        </w:tabs>
        <w:spacing w:after="0"/>
        <w:ind w:left="426"/>
        <w:jc w:val="both"/>
        <w:rPr>
          <w:sz w:val="24"/>
          <w:szCs w:val="24"/>
        </w:rPr>
      </w:pPr>
      <w:r w:rsidRPr="00E12CA3">
        <w:rPr>
          <w:sz w:val="24"/>
          <w:szCs w:val="24"/>
        </w:rPr>
        <w:lastRenderedPageBreak/>
        <w:t xml:space="preserve">За активное участие в </w:t>
      </w:r>
      <w:r w:rsidR="00167DBE" w:rsidRPr="00845476">
        <w:rPr>
          <w:sz w:val="24"/>
          <w:szCs w:val="24"/>
          <w:lang w:bidi="ru-RU"/>
        </w:rPr>
        <w:t>творческо</w:t>
      </w:r>
      <w:r w:rsidR="00167DBE">
        <w:rPr>
          <w:sz w:val="24"/>
          <w:szCs w:val="24"/>
          <w:lang w:bidi="ru-RU"/>
        </w:rPr>
        <w:t>м</w:t>
      </w:r>
      <w:r w:rsidR="00167DBE" w:rsidRPr="00845476">
        <w:rPr>
          <w:sz w:val="24"/>
          <w:szCs w:val="24"/>
          <w:lang w:bidi="ru-RU"/>
        </w:rPr>
        <w:t xml:space="preserve"> конкурс</w:t>
      </w:r>
      <w:r w:rsidR="00167DBE">
        <w:rPr>
          <w:sz w:val="24"/>
          <w:szCs w:val="24"/>
          <w:lang w:bidi="ru-RU"/>
        </w:rPr>
        <w:t>е</w:t>
      </w:r>
      <w:r w:rsidR="00167DBE" w:rsidRPr="00845476">
        <w:rPr>
          <w:sz w:val="24"/>
          <w:szCs w:val="24"/>
          <w:lang w:bidi="ru-RU"/>
        </w:rPr>
        <w:t xml:space="preserve"> «Профсоюзный корреспондент», в 2020 году посвященного ««Году единства, памяти и славы!», 115-летию РОСПРОФЖЕЛ и 75-летию со Дня Победы в ВОВ»</w:t>
      </w:r>
      <w:r w:rsidRPr="00E12CA3">
        <w:rPr>
          <w:sz w:val="24"/>
          <w:szCs w:val="24"/>
        </w:rPr>
        <w:t xml:space="preserve"> поощрить денежной премией 5 000,00 рублей:</w:t>
      </w:r>
    </w:p>
    <w:p w:rsidR="00E12CA3" w:rsidRPr="00E12CA3" w:rsidRDefault="00167DBE" w:rsidP="00845476">
      <w:pPr>
        <w:pStyle w:val="ad"/>
        <w:numPr>
          <w:ilvl w:val="1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Седлову Наталью Сергеевну, члена Профсоюза, ведущего специалиста отдела управления персоналом ДЦС-2</w:t>
      </w:r>
      <w:r w:rsidR="00E12CA3" w:rsidRPr="00E12CA3">
        <w:rPr>
          <w:sz w:val="24"/>
          <w:szCs w:val="24"/>
        </w:rPr>
        <w:t>;</w:t>
      </w:r>
    </w:p>
    <w:p w:rsidR="00E12CA3" w:rsidRPr="00E12CA3" w:rsidRDefault="00167DBE" w:rsidP="00845476">
      <w:pPr>
        <w:pStyle w:val="ad"/>
        <w:numPr>
          <w:ilvl w:val="1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Корчагину Татьяну Михайловну – </w:t>
      </w:r>
      <w:r w:rsidR="00BD3019">
        <w:rPr>
          <w:sz w:val="24"/>
          <w:szCs w:val="24"/>
        </w:rPr>
        <w:t xml:space="preserve">не освобожденного </w:t>
      </w:r>
      <w:r>
        <w:rPr>
          <w:sz w:val="24"/>
          <w:szCs w:val="24"/>
        </w:rPr>
        <w:t>председателя ППО</w:t>
      </w:r>
      <w:r w:rsidR="00BD3019">
        <w:rPr>
          <w:sz w:val="24"/>
          <w:szCs w:val="24"/>
        </w:rPr>
        <w:t xml:space="preserve"> ДМТО, ведущего экономиста финансового сектора ДМТО</w:t>
      </w:r>
      <w:r w:rsidR="00E12CA3" w:rsidRPr="00E12CA3">
        <w:rPr>
          <w:sz w:val="24"/>
          <w:szCs w:val="24"/>
        </w:rPr>
        <w:t>;</w:t>
      </w:r>
    </w:p>
    <w:p w:rsidR="00E12CA3" w:rsidRPr="00E12CA3" w:rsidRDefault="00BD3019" w:rsidP="00845476">
      <w:pPr>
        <w:pStyle w:val="ad"/>
        <w:numPr>
          <w:ilvl w:val="1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Воинову</w:t>
      </w:r>
      <w:proofErr w:type="spellEnd"/>
      <w:r>
        <w:rPr>
          <w:sz w:val="24"/>
          <w:szCs w:val="24"/>
        </w:rPr>
        <w:t xml:space="preserve"> Анастасию Евгеньевну, члена Профсоюза, дежурную по выдаче справок вокзала Иркутск-Пассажирский РДЖВ</w:t>
      </w:r>
      <w:r w:rsidR="00E12CA3" w:rsidRPr="00E12CA3">
        <w:rPr>
          <w:sz w:val="24"/>
          <w:szCs w:val="24"/>
        </w:rPr>
        <w:t>.</w:t>
      </w:r>
    </w:p>
    <w:p w:rsidR="00E12CA3" w:rsidRPr="00E12CA3" w:rsidRDefault="00E12CA3" w:rsidP="00845476">
      <w:pPr>
        <w:pStyle w:val="ad"/>
        <w:numPr>
          <w:ilvl w:val="0"/>
          <w:numId w:val="5"/>
        </w:numPr>
        <w:tabs>
          <w:tab w:val="left" w:pos="0"/>
        </w:tabs>
        <w:spacing w:after="0"/>
        <w:ind w:left="426"/>
        <w:jc w:val="both"/>
        <w:rPr>
          <w:sz w:val="24"/>
          <w:szCs w:val="24"/>
        </w:rPr>
      </w:pPr>
      <w:r w:rsidRPr="00E12CA3">
        <w:rPr>
          <w:sz w:val="24"/>
          <w:szCs w:val="24"/>
        </w:rPr>
        <w:t>Ведущему бухгалтеру Иркутского филиала Дорпрофжел на ВСЖД – филиала ОАО «РЖД» Степановой О.Б. денежную премию победителям конкурса выплатить, за счет средств ФСП Иркутского филиала Дорпрофжел на ВСЖД – филиала ОАО «РЖД», установленным порядком.</w:t>
      </w:r>
    </w:p>
    <w:p w:rsidR="00E12CA3" w:rsidRPr="00E12CA3" w:rsidRDefault="00E12CA3" w:rsidP="00845476">
      <w:pPr>
        <w:pStyle w:val="ad"/>
        <w:numPr>
          <w:ilvl w:val="0"/>
          <w:numId w:val="5"/>
        </w:numPr>
        <w:tabs>
          <w:tab w:val="left" w:pos="0"/>
        </w:tabs>
        <w:spacing w:after="0"/>
        <w:ind w:left="426"/>
        <w:jc w:val="both"/>
        <w:rPr>
          <w:sz w:val="24"/>
          <w:szCs w:val="24"/>
        </w:rPr>
      </w:pPr>
      <w:r w:rsidRPr="00E12CA3">
        <w:rPr>
          <w:sz w:val="24"/>
          <w:szCs w:val="24"/>
        </w:rPr>
        <w:t>Отметить положительный эффект от творческого конкурса «Профсоюзный корреспондент» и продолжить проведение конкурса в 2020 году, с 1 апреля по 1 ноября 202</w:t>
      </w:r>
      <w:r w:rsidR="00BD3019">
        <w:rPr>
          <w:sz w:val="24"/>
          <w:szCs w:val="24"/>
        </w:rPr>
        <w:t>1</w:t>
      </w:r>
      <w:r w:rsidRPr="00E12CA3">
        <w:rPr>
          <w:sz w:val="24"/>
          <w:szCs w:val="24"/>
        </w:rPr>
        <w:t xml:space="preserve"> года.</w:t>
      </w:r>
    </w:p>
    <w:p w:rsidR="00E12CA3" w:rsidRPr="00E12CA3" w:rsidRDefault="00E12CA3" w:rsidP="00845476">
      <w:pPr>
        <w:numPr>
          <w:ilvl w:val="0"/>
          <w:numId w:val="5"/>
        </w:numPr>
        <w:tabs>
          <w:tab w:val="left" w:pos="0"/>
        </w:tabs>
        <w:ind w:left="426"/>
        <w:jc w:val="both"/>
        <w:rPr>
          <w:b/>
          <w:sz w:val="24"/>
          <w:szCs w:val="24"/>
        </w:rPr>
      </w:pPr>
      <w:r w:rsidRPr="00E12CA3">
        <w:rPr>
          <w:sz w:val="24"/>
          <w:szCs w:val="24"/>
        </w:rPr>
        <w:t xml:space="preserve">Ведущему специалисту Иркутского филиала Дорпрофжел Медведевой </w:t>
      </w:r>
      <w:proofErr w:type="gramStart"/>
      <w:r w:rsidRPr="00E12CA3">
        <w:rPr>
          <w:sz w:val="24"/>
          <w:szCs w:val="24"/>
        </w:rPr>
        <w:t>О.Е.</w:t>
      </w:r>
      <w:proofErr w:type="gramEnd"/>
      <w:r w:rsidRPr="00E12CA3">
        <w:rPr>
          <w:sz w:val="24"/>
          <w:szCs w:val="24"/>
        </w:rPr>
        <w:t xml:space="preserve"> и специалисту Дорпрофжел </w:t>
      </w:r>
      <w:proofErr w:type="spellStart"/>
      <w:r w:rsidRPr="00E12CA3">
        <w:rPr>
          <w:sz w:val="24"/>
          <w:szCs w:val="24"/>
        </w:rPr>
        <w:t>Грековой</w:t>
      </w:r>
      <w:proofErr w:type="spellEnd"/>
      <w:r w:rsidRPr="00E12CA3">
        <w:rPr>
          <w:sz w:val="24"/>
          <w:szCs w:val="24"/>
        </w:rPr>
        <w:t xml:space="preserve"> О.А. разместить информацию об итогах творческого конкурса </w:t>
      </w:r>
      <w:r w:rsidR="00BD3019" w:rsidRPr="00845476">
        <w:rPr>
          <w:sz w:val="24"/>
          <w:szCs w:val="24"/>
          <w:lang w:bidi="ru-RU"/>
        </w:rPr>
        <w:t>«Профсоюзный корреспондент», в 2020 году посвященного ««Году единства, памяти и славы!», 115-летию РОСПРОФЖЕЛ и 75-летию со Дня Победы в ВОВ»</w:t>
      </w:r>
      <w:r w:rsidRPr="00E12CA3">
        <w:rPr>
          <w:sz w:val="24"/>
          <w:szCs w:val="24"/>
        </w:rPr>
        <w:t xml:space="preserve"> в информационных ресурсах Дорпрофжел. Присланные работы на конкурс использовать при проведении информационной работы.</w:t>
      </w:r>
    </w:p>
    <w:p w:rsidR="00F748CE" w:rsidRPr="0037795E" w:rsidRDefault="00F748CE" w:rsidP="00C26A17">
      <w:pPr>
        <w:rPr>
          <w:b/>
          <w:sz w:val="24"/>
          <w:szCs w:val="24"/>
        </w:rPr>
      </w:pPr>
    </w:p>
    <w:p w:rsidR="00B00645" w:rsidRPr="00B00645" w:rsidRDefault="00B00645" w:rsidP="00C26A17">
      <w:pPr>
        <w:rPr>
          <w:b/>
          <w:sz w:val="24"/>
          <w:szCs w:val="24"/>
        </w:rPr>
      </w:pPr>
      <w:r w:rsidRPr="00B00645">
        <w:rPr>
          <w:b/>
          <w:sz w:val="24"/>
          <w:szCs w:val="24"/>
        </w:rPr>
        <w:t>Председатель Координационного совета</w:t>
      </w:r>
    </w:p>
    <w:p w:rsidR="00B00645" w:rsidRDefault="00B00645" w:rsidP="00C26A1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Председателей п</w:t>
      </w:r>
      <w:r w:rsidRPr="00B00645">
        <w:rPr>
          <w:b/>
          <w:sz w:val="24"/>
          <w:szCs w:val="24"/>
        </w:rPr>
        <w:t xml:space="preserve">ервичных профсоюзных </w:t>
      </w:r>
    </w:p>
    <w:p w:rsidR="00B00645" w:rsidRDefault="00B00645" w:rsidP="00C26A17">
      <w:pPr>
        <w:rPr>
          <w:b/>
          <w:sz w:val="24"/>
          <w:szCs w:val="24"/>
        </w:rPr>
      </w:pPr>
      <w:r w:rsidRPr="00B00645">
        <w:rPr>
          <w:b/>
          <w:sz w:val="24"/>
          <w:szCs w:val="24"/>
        </w:rPr>
        <w:t>Организаций</w:t>
      </w:r>
      <w:r>
        <w:rPr>
          <w:b/>
          <w:sz w:val="24"/>
          <w:szCs w:val="24"/>
        </w:rPr>
        <w:t xml:space="preserve"> </w:t>
      </w:r>
      <w:r w:rsidRPr="00B00645">
        <w:rPr>
          <w:b/>
          <w:sz w:val="24"/>
          <w:szCs w:val="24"/>
        </w:rPr>
        <w:t>Иркутского филиала</w:t>
      </w:r>
    </w:p>
    <w:p w:rsidR="00C26A17" w:rsidRPr="00B00645" w:rsidRDefault="00B00645" w:rsidP="00C26A17">
      <w:pPr>
        <w:rPr>
          <w:b/>
          <w:sz w:val="24"/>
          <w:szCs w:val="24"/>
        </w:rPr>
      </w:pPr>
      <w:r w:rsidRPr="00B00645">
        <w:rPr>
          <w:b/>
          <w:sz w:val="24"/>
          <w:szCs w:val="24"/>
        </w:rPr>
        <w:t>Дорпрофжел на</w:t>
      </w:r>
      <w:r>
        <w:rPr>
          <w:b/>
          <w:sz w:val="24"/>
          <w:szCs w:val="24"/>
        </w:rPr>
        <w:t xml:space="preserve"> </w:t>
      </w:r>
      <w:r w:rsidRPr="00B00645">
        <w:rPr>
          <w:b/>
          <w:sz w:val="24"/>
          <w:szCs w:val="24"/>
        </w:rPr>
        <w:t>ВСЖД – филиала ОАО «</w:t>
      </w:r>
      <w:proofErr w:type="gramStart"/>
      <w:r w:rsidRPr="00B00645">
        <w:rPr>
          <w:b/>
          <w:sz w:val="24"/>
          <w:szCs w:val="24"/>
        </w:rPr>
        <w:t>РЖД»</w:t>
      </w:r>
      <w:r w:rsidR="007A54A4" w:rsidRPr="00B00645">
        <w:rPr>
          <w:sz w:val="24"/>
          <w:szCs w:val="24"/>
        </w:rPr>
        <w:t xml:space="preserve">   </w:t>
      </w:r>
      <w:proofErr w:type="gramEnd"/>
      <w:r w:rsidR="007A54A4" w:rsidRPr="00B00645">
        <w:rPr>
          <w:sz w:val="24"/>
          <w:szCs w:val="24"/>
        </w:rPr>
        <w:t xml:space="preserve"> </w:t>
      </w:r>
      <w:r w:rsidR="00C26A17" w:rsidRPr="00B00645">
        <w:rPr>
          <w:b/>
          <w:sz w:val="24"/>
          <w:szCs w:val="24"/>
        </w:rPr>
        <w:t xml:space="preserve">       </w:t>
      </w:r>
      <w:r w:rsidR="007A54A4" w:rsidRPr="00B0064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</w:t>
      </w:r>
      <w:r w:rsidR="007A54A4" w:rsidRPr="00B00645">
        <w:rPr>
          <w:b/>
          <w:sz w:val="24"/>
          <w:szCs w:val="24"/>
        </w:rPr>
        <w:t xml:space="preserve">      </w:t>
      </w:r>
      <w:r w:rsidR="00C26A17" w:rsidRPr="00B00645">
        <w:rPr>
          <w:b/>
          <w:sz w:val="24"/>
          <w:szCs w:val="24"/>
        </w:rPr>
        <w:t xml:space="preserve">         </w:t>
      </w:r>
      <w:r w:rsidR="00700F1A" w:rsidRPr="00B00645">
        <w:rPr>
          <w:b/>
          <w:sz w:val="24"/>
          <w:szCs w:val="24"/>
        </w:rPr>
        <w:t>С</w:t>
      </w:r>
      <w:r w:rsidR="00C26A17" w:rsidRPr="00B00645">
        <w:rPr>
          <w:b/>
          <w:sz w:val="24"/>
          <w:szCs w:val="24"/>
        </w:rPr>
        <w:t xml:space="preserve">.В. </w:t>
      </w:r>
      <w:r w:rsidR="00700F1A" w:rsidRPr="00B00645">
        <w:rPr>
          <w:b/>
          <w:sz w:val="24"/>
          <w:szCs w:val="24"/>
        </w:rPr>
        <w:t>Жуйков</w:t>
      </w:r>
    </w:p>
    <w:p w:rsidR="00C26A17" w:rsidRDefault="00C26A17" w:rsidP="00C26A17">
      <w:pPr>
        <w:rPr>
          <w:sz w:val="32"/>
        </w:rPr>
      </w:pPr>
    </w:p>
    <w:p w:rsidR="00C26A17" w:rsidRPr="00B00645" w:rsidRDefault="00C26A17" w:rsidP="00C26A17">
      <w:pPr>
        <w:rPr>
          <w:sz w:val="16"/>
          <w:szCs w:val="16"/>
        </w:rPr>
      </w:pPr>
      <w:r w:rsidRPr="00B00645">
        <w:rPr>
          <w:sz w:val="16"/>
          <w:szCs w:val="16"/>
        </w:rPr>
        <w:t xml:space="preserve">Исп. </w:t>
      </w:r>
    </w:p>
    <w:p w:rsidR="00C26A17" w:rsidRPr="00B00645" w:rsidRDefault="007C6A7A" w:rsidP="00C26A17">
      <w:pPr>
        <w:rPr>
          <w:sz w:val="16"/>
          <w:szCs w:val="16"/>
        </w:rPr>
      </w:pPr>
      <w:r w:rsidRPr="00B00645">
        <w:rPr>
          <w:sz w:val="16"/>
          <w:szCs w:val="16"/>
        </w:rPr>
        <w:t>Жуйков С.В.</w:t>
      </w:r>
    </w:p>
    <w:p w:rsidR="00D24853" w:rsidRPr="00265145" w:rsidRDefault="00C26A17" w:rsidP="00F909FD">
      <w:r w:rsidRPr="00B00645">
        <w:rPr>
          <w:sz w:val="16"/>
          <w:szCs w:val="16"/>
        </w:rPr>
        <w:t>Тел. 3-</w:t>
      </w:r>
      <w:r w:rsidR="007A54A4" w:rsidRPr="00B00645">
        <w:rPr>
          <w:sz w:val="16"/>
          <w:szCs w:val="16"/>
        </w:rPr>
        <w:t>3</w:t>
      </w:r>
      <w:r w:rsidR="0094635B" w:rsidRPr="00B00645">
        <w:rPr>
          <w:sz w:val="16"/>
          <w:szCs w:val="16"/>
        </w:rPr>
        <w:t>3</w:t>
      </w:r>
      <w:r w:rsidRPr="00B00645">
        <w:rPr>
          <w:sz w:val="16"/>
          <w:szCs w:val="16"/>
        </w:rPr>
        <w:t>-</w:t>
      </w:r>
      <w:r w:rsidR="0094635B" w:rsidRPr="00B00645">
        <w:rPr>
          <w:sz w:val="16"/>
          <w:szCs w:val="16"/>
        </w:rPr>
        <w:t>14</w:t>
      </w:r>
    </w:p>
    <w:sectPr w:rsidR="00D24853" w:rsidRPr="00265145" w:rsidSect="00BF77BA">
      <w:pgSz w:w="11906" w:h="16838"/>
      <w:pgMar w:top="961" w:right="566" w:bottom="9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5BAB"/>
    <w:multiLevelType w:val="hybridMultilevel"/>
    <w:tmpl w:val="092E68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06144D"/>
    <w:multiLevelType w:val="multilevel"/>
    <w:tmpl w:val="0EA06E5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63783AE7"/>
    <w:multiLevelType w:val="hybridMultilevel"/>
    <w:tmpl w:val="05249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0C73CB"/>
    <w:multiLevelType w:val="hybridMultilevel"/>
    <w:tmpl w:val="F2D6A0F8"/>
    <w:lvl w:ilvl="0" w:tplc="C706B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F92E5C"/>
    <w:multiLevelType w:val="multilevel"/>
    <w:tmpl w:val="84F4045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57"/>
    <w:rsid w:val="00033DCC"/>
    <w:rsid w:val="00050C13"/>
    <w:rsid w:val="000733B3"/>
    <w:rsid w:val="000A6EA3"/>
    <w:rsid w:val="000B3004"/>
    <w:rsid w:val="000C4745"/>
    <w:rsid w:val="001136C2"/>
    <w:rsid w:val="00123AE9"/>
    <w:rsid w:val="001329DD"/>
    <w:rsid w:val="00133623"/>
    <w:rsid w:val="00150CA8"/>
    <w:rsid w:val="001649DE"/>
    <w:rsid w:val="00167DBE"/>
    <w:rsid w:val="00173961"/>
    <w:rsid w:val="0017422F"/>
    <w:rsid w:val="00175237"/>
    <w:rsid w:val="001D61B5"/>
    <w:rsid w:val="001D7915"/>
    <w:rsid w:val="001E0FF3"/>
    <w:rsid w:val="00217EED"/>
    <w:rsid w:val="00242366"/>
    <w:rsid w:val="0024503B"/>
    <w:rsid w:val="00261300"/>
    <w:rsid w:val="0026297D"/>
    <w:rsid w:val="00263478"/>
    <w:rsid w:val="00265145"/>
    <w:rsid w:val="0027521F"/>
    <w:rsid w:val="00277B30"/>
    <w:rsid w:val="002B1E57"/>
    <w:rsid w:val="002B5EB0"/>
    <w:rsid w:val="002C5DA8"/>
    <w:rsid w:val="002F510F"/>
    <w:rsid w:val="002F75C2"/>
    <w:rsid w:val="00333139"/>
    <w:rsid w:val="0037795E"/>
    <w:rsid w:val="003910EA"/>
    <w:rsid w:val="003C6994"/>
    <w:rsid w:val="003F35D7"/>
    <w:rsid w:val="00400633"/>
    <w:rsid w:val="00413729"/>
    <w:rsid w:val="00421466"/>
    <w:rsid w:val="004524B9"/>
    <w:rsid w:val="00491977"/>
    <w:rsid w:val="004B25ED"/>
    <w:rsid w:val="004E42C5"/>
    <w:rsid w:val="00557CDC"/>
    <w:rsid w:val="005838EF"/>
    <w:rsid w:val="005F6990"/>
    <w:rsid w:val="006737C2"/>
    <w:rsid w:val="00693CAC"/>
    <w:rsid w:val="006C0264"/>
    <w:rsid w:val="00700F1A"/>
    <w:rsid w:val="007329B1"/>
    <w:rsid w:val="007A54A4"/>
    <w:rsid w:val="007B7C7F"/>
    <w:rsid w:val="007C5F15"/>
    <w:rsid w:val="007C6A7A"/>
    <w:rsid w:val="007E41FA"/>
    <w:rsid w:val="0083023C"/>
    <w:rsid w:val="00845476"/>
    <w:rsid w:val="00850856"/>
    <w:rsid w:val="0089564E"/>
    <w:rsid w:val="008D6CE2"/>
    <w:rsid w:val="008E0607"/>
    <w:rsid w:val="00902FAE"/>
    <w:rsid w:val="009030E3"/>
    <w:rsid w:val="009106F0"/>
    <w:rsid w:val="00927E71"/>
    <w:rsid w:val="0094635B"/>
    <w:rsid w:val="009D195A"/>
    <w:rsid w:val="009D71D7"/>
    <w:rsid w:val="009E5CB9"/>
    <w:rsid w:val="00A14193"/>
    <w:rsid w:val="00A20C28"/>
    <w:rsid w:val="00A50E1D"/>
    <w:rsid w:val="00A54394"/>
    <w:rsid w:val="00A71062"/>
    <w:rsid w:val="00A852CD"/>
    <w:rsid w:val="00AB3253"/>
    <w:rsid w:val="00AF350E"/>
    <w:rsid w:val="00B00645"/>
    <w:rsid w:val="00B442E0"/>
    <w:rsid w:val="00B4737F"/>
    <w:rsid w:val="00B47D95"/>
    <w:rsid w:val="00B56BB0"/>
    <w:rsid w:val="00BA0AD9"/>
    <w:rsid w:val="00BA1F6E"/>
    <w:rsid w:val="00BD3019"/>
    <w:rsid w:val="00BE75A3"/>
    <w:rsid w:val="00BF77BA"/>
    <w:rsid w:val="00C123B2"/>
    <w:rsid w:val="00C1494C"/>
    <w:rsid w:val="00C26A17"/>
    <w:rsid w:val="00C36870"/>
    <w:rsid w:val="00C4491C"/>
    <w:rsid w:val="00C57C80"/>
    <w:rsid w:val="00C84734"/>
    <w:rsid w:val="00CD1055"/>
    <w:rsid w:val="00CE5DA2"/>
    <w:rsid w:val="00CF557D"/>
    <w:rsid w:val="00D15C90"/>
    <w:rsid w:val="00D24853"/>
    <w:rsid w:val="00D30A13"/>
    <w:rsid w:val="00D423EA"/>
    <w:rsid w:val="00D42626"/>
    <w:rsid w:val="00D515BD"/>
    <w:rsid w:val="00D8509E"/>
    <w:rsid w:val="00D90C31"/>
    <w:rsid w:val="00D96275"/>
    <w:rsid w:val="00DA19CD"/>
    <w:rsid w:val="00DC0086"/>
    <w:rsid w:val="00DD5582"/>
    <w:rsid w:val="00E105CA"/>
    <w:rsid w:val="00E129DF"/>
    <w:rsid w:val="00E12CA3"/>
    <w:rsid w:val="00E16D0E"/>
    <w:rsid w:val="00E22CA5"/>
    <w:rsid w:val="00E66B86"/>
    <w:rsid w:val="00EB15F7"/>
    <w:rsid w:val="00EC368B"/>
    <w:rsid w:val="00ED213F"/>
    <w:rsid w:val="00ED5B4E"/>
    <w:rsid w:val="00F04F65"/>
    <w:rsid w:val="00F32456"/>
    <w:rsid w:val="00F42B1A"/>
    <w:rsid w:val="00F748CE"/>
    <w:rsid w:val="00F909FD"/>
    <w:rsid w:val="00FA6856"/>
    <w:rsid w:val="00FB0477"/>
    <w:rsid w:val="00FD0B9A"/>
    <w:rsid w:val="00FE18C2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014CB"/>
  <w15:chartTrackingRefBased/>
  <w15:docId w15:val="{65A5AFFA-CFDD-3546-9BCE-6B5BAD0D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1E57"/>
  </w:style>
  <w:style w:type="paragraph" w:styleId="3">
    <w:name w:val="heading 3"/>
    <w:basedOn w:val="a"/>
    <w:next w:val="a"/>
    <w:link w:val="30"/>
    <w:uiPriority w:val="9"/>
    <w:qFormat/>
    <w:rsid w:val="0094635B"/>
    <w:pPr>
      <w:keepNext/>
      <w:outlineLvl w:val="2"/>
    </w:pPr>
    <w:rPr>
      <w:rFonts w:ascii="Arial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2B1E57"/>
    <w:pPr>
      <w:jc w:val="center"/>
    </w:pPr>
    <w:rPr>
      <w:sz w:val="32"/>
    </w:rPr>
  </w:style>
  <w:style w:type="paragraph" w:styleId="a5">
    <w:name w:val="Balloon Text"/>
    <w:basedOn w:val="a"/>
    <w:semiHidden/>
    <w:rsid w:val="00BA0A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94635B"/>
    <w:rPr>
      <w:rFonts w:ascii="Arial" w:hAnsi="Arial"/>
    </w:rPr>
  </w:style>
  <w:style w:type="character" w:customStyle="1" w:styleId="a4">
    <w:name w:val="Название Знак"/>
    <w:link w:val="a3"/>
    <w:rsid w:val="0094635B"/>
    <w:rPr>
      <w:sz w:val="32"/>
    </w:rPr>
  </w:style>
  <w:style w:type="paragraph" w:styleId="a6">
    <w:name w:val="Body Text"/>
    <w:aliases w:val="body text,body text Char Char"/>
    <w:basedOn w:val="a"/>
    <w:link w:val="a7"/>
    <w:rsid w:val="00B00645"/>
    <w:pPr>
      <w:jc w:val="both"/>
    </w:pPr>
    <w:rPr>
      <w:sz w:val="24"/>
    </w:rPr>
  </w:style>
  <w:style w:type="character" w:customStyle="1" w:styleId="a7">
    <w:name w:val="Основной текст Знак"/>
    <w:aliases w:val="body text Знак,body text Char Char Знак"/>
    <w:link w:val="a6"/>
    <w:rsid w:val="00B00645"/>
    <w:rPr>
      <w:sz w:val="24"/>
    </w:rPr>
  </w:style>
  <w:style w:type="paragraph" w:styleId="a8">
    <w:name w:val="List Paragraph"/>
    <w:aliases w:val="ПАРАГРАФ,Тема,Основной,Список - нумерованный абзац,Маркер,List Paragraph1,Абзац списка2,List Paragraph"/>
    <w:basedOn w:val="a"/>
    <w:link w:val="a9"/>
    <w:uiPriority w:val="34"/>
    <w:qFormat/>
    <w:rsid w:val="00B00645"/>
    <w:pPr>
      <w:spacing w:line="276" w:lineRule="auto"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character" w:styleId="aa">
    <w:name w:val="Hyperlink"/>
    <w:uiPriority w:val="99"/>
    <w:rsid w:val="009D195A"/>
    <w:rPr>
      <w:strike w:val="0"/>
      <w:dstrike w:val="0"/>
      <w:color w:val="0000FF"/>
      <w:u w:val="none"/>
      <w:effect w:val="none"/>
    </w:rPr>
  </w:style>
  <w:style w:type="paragraph" w:styleId="ab">
    <w:name w:val="footer"/>
    <w:basedOn w:val="a"/>
    <w:link w:val="ac"/>
    <w:rsid w:val="009D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D195A"/>
  </w:style>
  <w:style w:type="paragraph" w:styleId="ad">
    <w:name w:val="Body Text Indent"/>
    <w:basedOn w:val="a"/>
    <w:link w:val="ae"/>
    <w:rsid w:val="009D19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D195A"/>
  </w:style>
  <w:style w:type="character" w:customStyle="1" w:styleId="a9">
    <w:name w:val="Абзац списка Знак"/>
    <w:aliases w:val="ПАРАГРАФ Знак,Тема Знак,Основной Знак,Список - нумерованный абзац Знак,Маркер Знак,List Paragraph1 Знак,Абзац списка2 Знак,List Paragraph Знак"/>
    <w:link w:val="a8"/>
    <w:uiPriority w:val="34"/>
    <w:locked/>
    <w:rsid w:val="00FD0B9A"/>
    <w:rPr>
      <w:rFonts w:eastAsia="Calibri"/>
      <w:sz w:val="28"/>
      <w:szCs w:val="28"/>
      <w:lang w:eastAsia="en-US"/>
    </w:rPr>
  </w:style>
  <w:style w:type="character" w:styleId="af">
    <w:name w:val="Unresolved Mention"/>
    <w:basedOn w:val="a0"/>
    <w:uiPriority w:val="99"/>
    <w:semiHidden/>
    <w:unhideWhenUsed/>
    <w:rsid w:val="00AF3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abanov\Application%20Data\Microsoft\&#1064;&#1072;&#1073;&#1083;&#1086;&#1085;&#1099;\&#1088;&#1072;&#1089;&#1087;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Settings\karabanov\Application Data\Microsoft\Шаблоны\расп04.dot</Template>
  <TotalTime>58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payprofsog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karabanov</dc:creator>
  <cp:keywords/>
  <cp:lastModifiedBy>Сергей Жуйков</cp:lastModifiedBy>
  <cp:revision>4</cp:revision>
  <cp:lastPrinted>2020-11-20T03:24:00Z</cp:lastPrinted>
  <dcterms:created xsi:type="dcterms:W3CDTF">2020-11-20T02:31:00Z</dcterms:created>
  <dcterms:modified xsi:type="dcterms:W3CDTF">2020-11-20T03:50:00Z</dcterms:modified>
</cp:coreProperties>
</file>