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486"/>
      </w:tblGrid>
      <w:tr w:rsidR="000F5CF1" w:rsidRPr="000F5CF1" w14:paraId="21018328" w14:textId="77777777" w:rsidTr="000F5CF1">
        <w:trPr>
          <w:trHeight w:val="5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73A9" w14:textId="77777777" w:rsidR="000F5CF1" w:rsidRPr="000F5CF1" w:rsidRDefault="000F5CF1" w:rsidP="000F5CF1">
            <w:pPr>
              <w:tabs>
                <w:tab w:val="center" w:pos="4677"/>
              </w:tabs>
              <w:ind w:left="-113"/>
              <w:rPr>
                <w:color w:val="000000"/>
              </w:rPr>
            </w:pPr>
          </w:p>
          <w:p w14:paraId="1998D178" w14:textId="77777777" w:rsidR="000F5CF1" w:rsidRPr="000F5CF1" w:rsidRDefault="00A8215E" w:rsidP="000F5CF1">
            <w:pPr>
              <w:tabs>
                <w:tab w:val="center" w:pos="4677"/>
              </w:tabs>
              <w:ind w:left="-113"/>
              <w:rPr>
                <w:color w:val="000000"/>
              </w:rPr>
            </w:pPr>
            <w:r w:rsidRPr="000F5CF1">
              <w:rPr>
                <w:noProof/>
                <w:color w:val="000000"/>
              </w:rPr>
              <w:drawing>
                <wp:inline distT="0" distB="0" distL="0" distR="0" wp14:anchorId="64505F53" wp14:editId="7A65E650">
                  <wp:extent cx="1800225" cy="361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A8AF7B" w14:textId="77777777" w:rsidR="000F5CF1" w:rsidRPr="000F5CF1" w:rsidRDefault="000F5CF1" w:rsidP="000F5CF1">
            <w:pPr>
              <w:jc w:val="right"/>
              <w:rPr>
                <w:color w:val="000000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0BA37" w14:textId="77777777" w:rsidR="000F5CF1" w:rsidRPr="000F5CF1" w:rsidRDefault="000F5CF1" w:rsidP="000F5CF1">
            <w:pPr>
              <w:rPr>
                <w:caps/>
                <w:color w:val="000000"/>
                <w:sz w:val="22"/>
              </w:rPr>
            </w:pPr>
            <w:r w:rsidRPr="000F5CF1">
              <w:rPr>
                <w:caps/>
                <w:color w:val="000000"/>
                <w:sz w:val="22"/>
              </w:rPr>
              <w:t>ОБЩЕСТВЕННАЯ ОРГАНИЗАЦИЯ - Дорожная территориальная ОРГАНИЗАЦИЯ РОССИЙСКОГО профессионального союза железнодорожников и транспортных строителей на Восточно-Сибирской железной дороге – филиалЕ ОАО «Российские железные дороги»</w:t>
            </w:r>
          </w:p>
          <w:p w14:paraId="79D4BED5" w14:textId="77777777" w:rsidR="000F5CF1" w:rsidRPr="000F5CF1" w:rsidRDefault="000F5CF1" w:rsidP="000F5CF1">
            <w:pPr>
              <w:jc w:val="center"/>
              <w:rPr>
                <w:caps/>
                <w:color w:val="000000"/>
              </w:rPr>
            </w:pPr>
          </w:p>
          <w:p w14:paraId="71A9FAA5" w14:textId="77777777" w:rsidR="000F5CF1" w:rsidRPr="000F5CF1" w:rsidRDefault="000F5CF1" w:rsidP="000F5CF1">
            <w:pPr>
              <w:rPr>
                <w:rFonts w:ascii="Arial" w:hAnsi="Arial"/>
                <w:color w:val="000000"/>
              </w:rPr>
            </w:pPr>
            <w:r w:rsidRPr="000F5CF1">
              <w:rPr>
                <w:rFonts w:ascii="Arial" w:hAnsi="Arial"/>
                <w:color w:val="000000"/>
              </w:rPr>
              <w:t>ИРКУТСКИЙ ФИЛИАЛ – ОБОСОБЛЕННОЕ ПОДРАЗДЕЛЕНИЕ</w:t>
            </w:r>
          </w:p>
        </w:tc>
      </w:tr>
    </w:tbl>
    <w:p w14:paraId="521148B5" w14:textId="77777777" w:rsidR="000F5CF1" w:rsidRPr="000F5CF1" w:rsidRDefault="000F5CF1" w:rsidP="000F5CF1">
      <w:pPr>
        <w:jc w:val="center"/>
        <w:rPr>
          <w:b/>
          <w:color w:val="000000"/>
          <w:sz w:val="32"/>
        </w:rPr>
      </w:pPr>
    </w:p>
    <w:p w14:paraId="7C1F23EA" w14:textId="77777777" w:rsidR="000F5CF1" w:rsidRPr="000F5CF1" w:rsidRDefault="000F5CF1" w:rsidP="000F5CF1">
      <w:pPr>
        <w:keepNext/>
        <w:jc w:val="center"/>
        <w:outlineLvl w:val="2"/>
        <w:rPr>
          <w:color w:val="000000"/>
          <w:sz w:val="24"/>
        </w:rPr>
      </w:pPr>
      <w:r w:rsidRPr="000F5CF1">
        <w:rPr>
          <w:color w:val="000000"/>
          <w:sz w:val="24"/>
        </w:rPr>
        <w:t xml:space="preserve">КООРДИНАЦИОННЫЙ СОВЕТ ПРЕДСЕДАТЕЛЕЙ ПЕРВИЧНЫХ ПРОФСОЮЗНЫХ ОРГАНИЗАЦИЙ ИРКУТСКОГО ФИЛИАЛА – ОБОСОБЛЕННОГО ПОДРАЗЕДЕЛНИЯ ОБЩЕСТВЕННОЙ ОРГАНИЗАЦИИ - ДОРОЖНОЙ ТЕРРИТОРИАЛЬНОЙ ОРГАНИЗАЦИИ РОССИЙСКОГО ПРОФЕССИОНАЛЬНОГО СОЮЗА ЖЕЛЕЗНОДОРОЖНИКОВ И ТРАНСПОРТНЫХ СТРОИТЕЛЕЙ НА ВОСТОЧНО-СИБИРСКОЙ ЖЕЛЕЗНОЙ </w:t>
      </w:r>
    </w:p>
    <w:p w14:paraId="51B1B1E1" w14:textId="77777777" w:rsidR="000F5CF1" w:rsidRPr="000F5CF1" w:rsidRDefault="000F5CF1" w:rsidP="000F5CF1">
      <w:pPr>
        <w:keepNext/>
        <w:jc w:val="center"/>
        <w:outlineLvl w:val="2"/>
        <w:rPr>
          <w:color w:val="000000"/>
          <w:sz w:val="24"/>
        </w:rPr>
      </w:pPr>
      <w:r w:rsidRPr="000F5CF1">
        <w:rPr>
          <w:color w:val="000000"/>
          <w:sz w:val="24"/>
        </w:rPr>
        <w:t>ДОРОГЕ</w:t>
      </w:r>
      <w:r w:rsidRPr="000F5CF1">
        <w:rPr>
          <w:b/>
          <w:color w:val="000000"/>
          <w:sz w:val="24"/>
        </w:rPr>
        <w:t xml:space="preserve"> </w:t>
      </w:r>
      <w:r w:rsidRPr="000F5CF1">
        <w:rPr>
          <w:color w:val="000000"/>
          <w:sz w:val="24"/>
        </w:rPr>
        <w:t>– ФИЛИАЛЕ ОАО «РОССИЙСКИЕ ЖЕЛЕЗНЫЕ ДОРОГИ»</w:t>
      </w:r>
    </w:p>
    <w:p w14:paraId="2901F7E8" w14:textId="77777777" w:rsidR="000F5CF1" w:rsidRPr="000F5CF1" w:rsidRDefault="000F5CF1" w:rsidP="000F5CF1">
      <w:pPr>
        <w:jc w:val="center"/>
        <w:rPr>
          <w:b/>
          <w:color w:val="000000"/>
          <w:sz w:val="32"/>
        </w:rPr>
      </w:pPr>
      <w:r w:rsidRPr="000F5CF1">
        <w:rPr>
          <w:color w:val="000000"/>
          <w:sz w:val="24"/>
        </w:rPr>
        <w:t>(Координационный совет председателей ППО Иркутского филиала Дорпрофжел на ВСЖД</w:t>
      </w:r>
      <w:r w:rsidRPr="000F5CF1">
        <w:rPr>
          <w:i/>
          <w:color w:val="000000"/>
          <w:sz w:val="24"/>
        </w:rPr>
        <w:t>)</w:t>
      </w:r>
    </w:p>
    <w:p w14:paraId="4B9039BA" w14:textId="77777777" w:rsidR="000F5CF1" w:rsidRPr="000F5CF1" w:rsidRDefault="000F5CF1" w:rsidP="000F5CF1">
      <w:pPr>
        <w:jc w:val="center"/>
        <w:rPr>
          <w:b/>
          <w:color w:val="000000"/>
          <w:sz w:val="32"/>
        </w:rPr>
      </w:pPr>
    </w:p>
    <w:p w14:paraId="7703621E" w14:textId="77777777" w:rsidR="000F5CF1" w:rsidRPr="000F5CF1" w:rsidRDefault="000F5CF1" w:rsidP="000F5CF1">
      <w:pPr>
        <w:jc w:val="center"/>
        <w:rPr>
          <w:b/>
          <w:color w:val="000000"/>
          <w:sz w:val="32"/>
        </w:rPr>
      </w:pPr>
      <w:r w:rsidRPr="000F5CF1">
        <w:rPr>
          <w:b/>
          <w:color w:val="000000"/>
          <w:sz w:val="28"/>
          <w:szCs w:val="28"/>
        </w:rPr>
        <w:t>ПОСТАНОВЛЕНИЕ</w:t>
      </w:r>
    </w:p>
    <w:p w14:paraId="57D81906" w14:textId="77777777" w:rsidR="000F5CF1" w:rsidRPr="000F5CF1" w:rsidRDefault="000F5CF1" w:rsidP="000F5CF1">
      <w:pPr>
        <w:jc w:val="center"/>
        <w:rPr>
          <w:color w:val="000000"/>
          <w:sz w:val="28"/>
          <w:szCs w:val="28"/>
        </w:rPr>
      </w:pPr>
      <w:r w:rsidRPr="000F5CF1">
        <w:rPr>
          <w:color w:val="000000"/>
          <w:sz w:val="28"/>
          <w:szCs w:val="28"/>
        </w:rPr>
        <w:t>№ 1</w:t>
      </w:r>
      <w:r w:rsidR="001A4EB6">
        <w:rPr>
          <w:color w:val="000000"/>
          <w:sz w:val="28"/>
          <w:szCs w:val="28"/>
        </w:rPr>
        <w:t>2</w:t>
      </w:r>
    </w:p>
    <w:p w14:paraId="1844EC66" w14:textId="77777777" w:rsidR="000F5CF1" w:rsidRPr="000F5CF1" w:rsidRDefault="004C0524" w:rsidP="000F5CF1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28.1</w:t>
      </w:r>
      <w:r w:rsidR="001A4EB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542895">
        <w:rPr>
          <w:color w:val="000000"/>
          <w:sz w:val="28"/>
          <w:szCs w:val="28"/>
        </w:rPr>
        <w:t>2023</w:t>
      </w:r>
      <w:r w:rsidR="000F5CF1" w:rsidRPr="000F5CF1">
        <w:rPr>
          <w:color w:val="000000"/>
          <w:sz w:val="28"/>
          <w:szCs w:val="28"/>
        </w:rPr>
        <w:t xml:space="preserve"> года</w:t>
      </w:r>
    </w:p>
    <w:p w14:paraId="272DCA24" w14:textId="77777777" w:rsidR="000F5CF1" w:rsidRPr="000F5CF1" w:rsidRDefault="000F5CF1" w:rsidP="000F5CF1">
      <w:pPr>
        <w:jc w:val="center"/>
        <w:rPr>
          <w:b/>
          <w:color w:val="000000"/>
          <w:sz w:val="28"/>
        </w:rPr>
      </w:pPr>
    </w:p>
    <w:p w14:paraId="07B504FD" w14:textId="2024C7FE" w:rsidR="00351E96" w:rsidRPr="00351E96" w:rsidRDefault="00351E96" w:rsidP="00351E96">
      <w:pPr>
        <w:ind w:right="-568"/>
        <w:rPr>
          <w:b/>
          <w:sz w:val="24"/>
          <w:szCs w:val="24"/>
        </w:rPr>
      </w:pPr>
      <w:r w:rsidRPr="00351E9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 итогах</w:t>
      </w:r>
      <w:r w:rsidRPr="00351E96">
        <w:rPr>
          <w:b/>
          <w:sz w:val="24"/>
          <w:szCs w:val="24"/>
        </w:rPr>
        <w:t xml:space="preserve"> творческого конкурса</w:t>
      </w:r>
    </w:p>
    <w:p w14:paraId="5479C22D" w14:textId="77777777" w:rsidR="00351E96" w:rsidRDefault="00351E96" w:rsidP="00351E96">
      <w:pPr>
        <w:ind w:right="-568"/>
        <w:rPr>
          <w:b/>
          <w:sz w:val="24"/>
          <w:szCs w:val="24"/>
        </w:rPr>
      </w:pPr>
      <w:r w:rsidRPr="00351E96">
        <w:rPr>
          <w:b/>
          <w:sz w:val="24"/>
          <w:szCs w:val="24"/>
        </w:rPr>
        <w:t xml:space="preserve">«Профсоюзный корреспондент», </w:t>
      </w:r>
    </w:p>
    <w:p w14:paraId="468D1A4D" w14:textId="63B93D83" w:rsidR="00351E96" w:rsidRPr="00351E96" w:rsidRDefault="00351E96" w:rsidP="00351E96">
      <w:pPr>
        <w:ind w:right="-568"/>
        <w:rPr>
          <w:b/>
          <w:sz w:val="24"/>
          <w:szCs w:val="24"/>
        </w:rPr>
      </w:pPr>
      <w:r w:rsidRPr="00351E96">
        <w:rPr>
          <w:b/>
          <w:sz w:val="24"/>
          <w:szCs w:val="24"/>
        </w:rPr>
        <w:t>в 2023 году посвященного</w:t>
      </w:r>
    </w:p>
    <w:p w14:paraId="5105C23F" w14:textId="77777777" w:rsidR="00351E96" w:rsidRDefault="00351E96" w:rsidP="00351E96">
      <w:pPr>
        <w:ind w:right="-568"/>
        <w:rPr>
          <w:b/>
          <w:sz w:val="24"/>
          <w:szCs w:val="24"/>
        </w:rPr>
      </w:pPr>
      <w:r w:rsidRPr="00351E96">
        <w:rPr>
          <w:b/>
          <w:sz w:val="24"/>
          <w:szCs w:val="24"/>
        </w:rPr>
        <w:t xml:space="preserve">«Году консолидации и равных </w:t>
      </w:r>
    </w:p>
    <w:p w14:paraId="22B08CB0" w14:textId="4F0013D5" w:rsidR="001005C1" w:rsidRPr="00DA5629" w:rsidRDefault="00351E96" w:rsidP="00351E96">
      <w:pPr>
        <w:ind w:right="-568"/>
        <w:rPr>
          <w:b/>
          <w:sz w:val="24"/>
          <w:szCs w:val="24"/>
        </w:rPr>
      </w:pPr>
      <w:r w:rsidRPr="00351E96">
        <w:rPr>
          <w:b/>
          <w:sz w:val="24"/>
          <w:szCs w:val="24"/>
        </w:rPr>
        <w:t>возможностей»</w:t>
      </w:r>
    </w:p>
    <w:p w14:paraId="6A120BF5" w14:textId="77777777" w:rsidR="00232C60" w:rsidRPr="00BA7B7E" w:rsidRDefault="00232C60" w:rsidP="00CA041C">
      <w:pPr>
        <w:ind w:right="-568" w:firstLine="709"/>
        <w:rPr>
          <w:sz w:val="24"/>
          <w:szCs w:val="24"/>
        </w:rPr>
      </w:pPr>
    </w:p>
    <w:p w14:paraId="5AD325C7" w14:textId="28AEC62D" w:rsidR="00351E96" w:rsidRPr="00351E96" w:rsidRDefault="00351E96" w:rsidP="00351E96">
      <w:pPr>
        <w:ind w:firstLine="567"/>
        <w:jc w:val="both"/>
        <w:rPr>
          <w:sz w:val="24"/>
          <w:szCs w:val="24"/>
        </w:rPr>
      </w:pPr>
      <w:r w:rsidRPr="00351E96">
        <w:rPr>
          <w:sz w:val="24"/>
          <w:szCs w:val="24"/>
        </w:rPr>
        <w:t>Постановлением №</w:t>
      </w:r>
      <w:r>
        <w:rPr>
          <w:sz w:val="24"/>
          <w:szCs w:val="24"/>
        </w:rPr>
        <w:t>9</w:t>
      </w:r>
      <w:r w:rsidRPr="00351E96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351E96">
        <w:rPr>
          <w:sz w:val="24"/>
          <w:szCs w:val="24"/>
        </w:rPr>
        <w:t>.01.202</w:t>
      </w:r>
      <w:r>
        <w:rPr>
          <w:sz w:val="24"/>
          <w:szCs w:val="24"/>
        </w:rPr>
        <w:t>3</w:t>
      </w:r>
      <w:r w:rsidRPr="00351E96">
        <w:rPr>
          <w:sz w:val="24"/>
          <w:szCs w:val="24"/>
        </w:rPr>
        <w:t xml:space="preserve"> года Координационного совета председателей ППО Иркутского филиала Дорпрофжел на ВСЖД, с 20 января 202</w:t>
      </w:r>
      <w:r>
        <w:rPr>
          <w:sz w:val="24"/>
          <w:szCs w:val="24"/>
        </w:rPr>
        <w:t>3</w:t>
      </w:r>
      <w:r w:rsidRPr="00351E96">
        <w:rPr>
          <w:sz w:val="24"/>
          <w:szCs w:val="24"/>
        </w:rPr>
        <w:t xml:space="preserve"> года по 1 ноября 202</w:t>
      </w:r>
      <w:r>
        <w:rPr>
          <w:sz w:val="24"/>
          <w:szCs w:val="24"/>
        </w:rPr>
        <w:t>3</w:t>
      </w:r>
      <w:r w:rsidRPr="00351E96">
        <w:rPr>
          <w:sz w:val="24"/>
          <w:szCs w:val="24"/>
        </w:rPr>
        <w:t xml:space="preserve"> года проходил творческий конкурса «Профсоюзный корреспондент», посвященный «Году консолидации и равных возможностей», среди членов РОСПРОФЖЕЛ и профсоюзного актива Иркутского филиала Дорпрофжел, по пяти номинациям.</w:t>
      </w:r>
    </w:p>
    <w:p w14:paraId="715D1D6E" w14:textId="5B1170AF" w:rsidR="00351E96" w:rsidRPr="00351E96" w:rsidRDefault="00351E96" w:rsidP="00351E96">
      <w:pPr>
        <w:ind w:firstLine="567"/>
        <w:jc w:val="both"/>
        <w:rPr>
          <w:sz w:val="24"/>
          <w:szCs w:val="24"/>
        </w:rPr>
      </w:pPr>
      <w:r w:rsidRPr="00351E96">
        <w:rPr>
          <w:sz w:val="24"/>
          <w:szCs w:val="24"/>
        </w:rPr>
        <w:t>Всего в конкурсе приняли активное участие 1</w:t>
      </w:r>
      <w:r>
        <w:rPr>
          <w:sz w:val="24"/>
          <w:szCs w:val="24"/>
        </w:rPr>
        <w:t>6</w:t>
      </w:r>
      <w:r w:rsidRPr="00351E96">
        <w:rPr>
          <w:sz w:val="24"/>
          <w:szCs w:val="24"/>
        </w:rPr>
        <w:t xml:space="preserve"> членов Профсоюза, которые представили на конкурс </w:t>
      </w:r>
      <w:r>
        <w:rPr>
          <w:sz w:val="24"/>
          <w:szCs w:val="24"/>
        </w:rPr>
        <w:t>24</w:t>
      </w:r>
      <w:r w:rsidRPr="00351E96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351E96">
        <w:rPr>
          <w:sz w:val="24"/>
          <w:szCs w:val="24"/>
        </w:rPr>
        <w:t>:</w:t>
      </w:r>
    </w:p>
    <w:p w14:paraId="1C3EF282" w14:textId="74E31080" w:rsidR="00351E96" w:rsidRPr="00351E96" w:rsidRDefault="00351E96" w:rsidP="00351E96">
      <w:pPr>
        <w:ind w:firstLine="567"/>
        <w:jc w:val="both"/>
        <w:rPr>
          <w:sz w:val="24"/>
          <w:szCs w:val="24"/>
        </w:rPr>
      </w:pPr>
      <w:r w:rsidRPr="00351E96">
        <w:rPr>
          <w:sz w:val="24"/>
          <w:szCs w:val="24"/>
        </w:rPr>
        <w:t>•</w:t>
      </w:r>
      <w:r w:rsidRPr="00351E96">
        <w:rPr>
          <w:sz w:val="24"/>
          <w:szCs w:val="24"/>
        </w:rPr>
        <w:tab/>
        <w:t xml:space="preserve">В номинации - Очерк о профсоюзном лидере – </w:t>
      </w:r>
      <w:r>
        <w:rPr>
          <w:sz w:val="24"/>
          <w:szCs w:val="24"/>
        </w:rPr>
        <w:t>4</w:t>
      </w:r>
      <w:r w:rsidRPr="00351E96">
        <w:rPr>
          <w:sz w:val="24"/>
          <w:szCs w:val="24"/>
        </w:rPr>
        <w:t xml:space="preserve"> участника </w:t>
      </w:r>
      <w:r>
        <w:rPr>
          <w:sz w:val="24"/>
          <w:szCs w:val="24"/>
        </w:rPr>
        <w:t>4</w:t>
      </w:r>
      <w:r w:rsidRPr="00351E96">
        <w:rPr>
          <w:sz w:val="24"/>
          <w:szCs w:val="24"/>
        </w:rPr>
        <w:t xml:space="preserve"> работы;</w:t>
      </w:r>
    </w:p>
    <w:p w14:paraId="35EA2E48" w14:textId="30E55F76" w:rsidR="00351E96" w:rsidRPr="00351E96" w:rsidRDefault="00351E96" w:rsidP="00351E96">
      <w:pPr>
        <w:ind w:firstLine="567"/>
        <w:jc w:val="both"/>
        <w:rPr>
          <w:sz w:val="24"/>
          <w:szCs w:val="24"/>
        </w:rPr>
      </w:pPr>
      <w:r w:rsidRPr="00351E96">
        <w:rPr>
          <w:sz w:val="24"/>
          <w:szCs w:val="24"/>
        </w:rPr>
        <w:t>•</w:t>
      </w:r>
      <w:r w:rsidRPr="00351E96">
        <w:rPr>
          <w:sz w:val="24"/>
          <w:szCs w:val="24"/>
        </w:rPr>
        <w:tab/>
        <w:t xml:space="preserve">В номинации - Профсоюзный репортаж с места событий – </w:t>
      </w:r>
      <w:r w:rsidR="00AA04C2">
        <w:rPr>
          <w:sz w:val="24"/>
          <w:szCs w:val="24"/>
        </w:rPr>
        <w:t>9</w:t>
      </w:r>
      <w:r w:rsidRPr="00351E96">
        <w:rPr>
          <w:sz w:val="24"/>
          <w:szCs w:val="24"/>
        </w:rPr>
        <w:t xml:space="preserve"> участников </w:t>
      </w:r>
      <w:r w:rsidR="00AA04C2">
        <w:rPr>
          <w:sz w:val="24"/>
          <w:szCs w:val="24"/>
        </w:rPr>
        <w:t>10</w:t>
      </w:r>
      <w:r w:rsidRPr="00351E96">
        <w:rPr>
          <w:sz w:val="24"/>
          <w:szCs w:val="24"/>
        </w:rPr>
        <w:t xml:space="preserve"> работ;</w:t>
      </w:r>
    </w:p>
    <w:p w14:paraId="73FE5DD0" w14:textId="55198BE2" w:rsidR="00351E96" w:rsidRPr="00351E96" w:rsidRDefault="00351E96" w:rsidP="00351E96">
      <w:pPr>
        <w:ind w:firstLine="567"/>
        <w:jc w:val="both"/>
        <w:rPr>
          <w:sz w:val="24"/>
          <w:szCs w:val="24"/>
        </w:rPr>
      </w:pPr>
      <w:r w:rsidRPr="00351E96">
        <w:rPr>
          <w:sz w:val="24"/>
          <w:szCs w:val="24"/>
        </w:rPr>
        <w:t>•</w:t>
      </w:r>
      <w:r w:rsidRPr="00351E96">
        <w:rPr>
          <w:sz w:val="24"/>
          <w:szCs w:val="24"/>
        </w:rPr>
        <w:tab/>
        <w:t xml:space="preserve">В номинации - Профсоюзный репортаж о работе первичной профсоюзной организации – </w:t>
      </w:r>
      <w:r>
        <w:rPr>
          <w:sz w:val="24"/>
          <w:szCs w:val="24"/>
        </w:rPr>
        <w:t>4</w:t>
      </w:r>
      <w:r w:rsidRPr="00351E96">
        <w:rPr>
          <w:sz w:val="24"/>
          <w:szCs w:val="24"/>
        </w:rPr>
        <w:t xml:space="preserve"> участника </w:t>
      </w:r>
      <w:r>
        <w:rPr>
          <w:sz w:val="24"/>
          <w:szCs w:val="24"/>
        </w:rPr>
        <w:t>5</w:t>
      </w:r>
      <w:r w:rsidRPr="00351E96">
        <w:rPr>
          <w:sz w:val="24"/>
          <w:szCs w:val="24"/>
        </w:rPr>
        <w:t xml:space="preserve"> работ;</w:t>
      </w:r>
    </w:p>
    <w:p w14:paraId="0061F6B8" w14:textId="24FE7CA9" w:rsidR="00351E96" w:rsidRPr="00351E96" w:rsidRDefault="00351E96" w:rsidP="00351E96">
      <w:pPr>
        <w:ind w:firstLine="567"/>
        <w:jc w:val="both"/>
        <w:rPr>
          <w:sz w:val="24"/>
          <w:szCs w:val="24"/>
        </w:rPr>
      </w:pPr>
      <w:r w:rsidRPr="00351E96">
        <w:rPr>
          <w:sz w:val="24"/>
          <w:szCs w:val="24"/>
        </w:rPr>
        <w:t>•</w:t>
      </w:r>
      <w:r w:rsidRPr="00351E96">
        <w:rPr>
          <w:sz w:val="24"/>
          <w:szCs w:val="24"/>
        </w:rPr>
        <w:tab/>
        <w:t xml:space="preserve">В номинации – фоторепортаж – </w:t>
      </w:r>
      <w:r>
        <w:rPr>
          <w:sz w:val="24"/>
          <w:szCs w:val="24"/>
        </w:rPr>
        <w:t>работы не представлены</w:t>
      </w:r>
      <w:r w:rsidRPr="00351E96">
        <w:rPr>
          <w:sz w:val="24"/>
          <w:szCs w:val="24"/>
        </w:rPr>
        <w:t>;</w:t>
      </w:r>
    </w:p>
    <w:p w14:paraId="49429196" w14:textId="00896F3D" w:rsidR="00351E96" w:rsidRPr="00351E96" w:rsidRDefault="00351E96" w:rsidP="00351E96">
      <w:pPr>
        <w:ind w:firstLine="567"/>
        <w:jc w:val="both"/>
        <w:rPr>
          <w:sz w:val="24"/>
          <w:szCs w:val="24"/>
        </w:rPr>
      </w:pPr>
      <w:r w:rsidRPr="00351E96">
        <w:rPr>
          <w:sz w:val="24"/>
          <w:szCs w:val="24"/>
        </w:rPr>
        <w:t>•</w:t>
      </w:r>
      <w:r w:rsidRPr="00351E96">
        <w:rPr>
          <w:sz w:val="24"/>
          <w:szCs w:val="24"/>
        </w:rPr>
        <w:tab/>
        <w:t xml:space="preserve">В номинации – видеофильм – </w:t>
      </w:r>
      <w:r>
        <w:rPr>
          <w:sz w:val="24"/>
          <w:szCs w:val="24"/>
        </w:rPr>
        <w:t>4</w:t>
      </w:r>
      <w:r w:rsidRPr="00351E96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Pr="00351E96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351E96">
        <w:rPr>
          <w:sz w:val="24"/>
          <w:szCs w:val="24"/>
        </w:rPr>
        <w:t xml:space="preserve"> работ.</w:t>
      </w:r>
    </w:p>
    <w:p w14:paraId="19D80FCC" w14:textId="77777777" w:rsidR="00351E96" w:rsidRPr="00351E96" w:rsidRDefault="00351E96" w:rsidP="00351E96">
      <w:pPr>
        <w:ind w:firstLine="567"/>
        <w:jc w:val="both"/>
        <w:rPr>
          <w:sz w:val="24"/>
          <w:szCs w:val="24"/>
        </w:rPr>
      </w:pPr>
      <w:r w:rsidRPr="00351E96">
        <w:rPr>
          <w:sz w:val="24"/>
          <w:szCs w:val="24"/>
        </w:rPr>
        <w:t xml:space="preserve">Все конкурсные работы, по мере поступления, размещались на сайте Дорпрофжел и ВКонтакте в группе Дорпрофжел на ВСЖД и на личной странице ВКонтакте руководителя Иркутского филиала Дорпрофжел. </w:t>
      </w:r>
    </w:p>
    <w:p w14:paraId="10E2C0FB" w14:textId="17318CE1" w:rsidR="00351E96" w:rsidRPr="00351E96" w:rsidRDefault="00351E96" w:rsidP="00351E96">
      <w:pPr>
        <w:ind w:firstLine="567"/>
        <w:jc w:val="both"/>
        <w:rPr>
          <w:sz w:val="24"/>
          <w:szCs w:val="24"/>
        </w:rPr>
      </w:pPr>
      <w:r w:rsidRPr="00351E96">
        <w:rPr>
          <w:sz w:val="24"/>
          <w:szCs w:val="24"/>
        </w:rPr>
        <w:t>21 ноября 202</w:t>
      </w:r>
      <w:r w:rsidR="00AA04C2">
        <w:rPr>
          <w:sz w:val="24"/>
          <w:szCs w:val="24"/>
        </w:rPr>
        <w:t>3</w:t>
      </w:r>
      <w:r w:rsidRPr="00351E96">
        <w:rPr>
          <w:sz w:val="24"/>
          <w:szCs w:val="24"/>
        </w:rPr>
        <w:t xml:space="preserve"> года конкурсная комиссия рассмотрела представленные на конкурс работы, оценила соответствия работ Положению конкурса, творческий уровень работ, оригинальность, стиль, профессионализм, полноту раскрытия темы и т.д.</w:t>
      </w:r>
    </w:p>
    <w:p w14:paraId="661215AD" w14:textId="77777777" w:rsidR="00351E96" w:rsidRPr="00351E96" w:rsidRDefault="00351E96" w:rsidP="00351E96">
      <w:pPr>
        <w:ind w:firstLine="567"/>
        <w:jc w:val="both"/>
        <w:rPr>
          <w:sz w:val="24"/>
          <w:szCs w:val="24"/>
        </w:rPr>
      </w:pPr>
      <w:r w:rsidRPr="00351E96">
        <w:rPr>
          <w:sz w:val="24"/>
          <w:szCs w:val="24"/>
        </w:rPr>
        <w:t>После обсуждения конкурсная комиссия распределила призовые места следующим образом:</w:t>
      </w:r>
    </w:p>
    <w:p w14:paraId="5ED68C66" w14:textId="77777777" w:rsidR="00351E96" w:rsidRPr="001B5AFB" w:rsidRDefault="00351E96" w:rsidP="00351E96">
      <w:pPr>
        <w:ind w:firstLine="567"/>
        <w:jc w:val="both"/>
        <w:rPr>
          <w:b/>
          <w:bCs/>
          <w:sz w:val="24"/>
          <w:szCs w:val="24"/>
        </w:rPr>
      </w:pPr>
      <w:r w:rsidRPr="001B5AFB">
        <w:rPr>
          <w:b/>
          <w:bCs/>
          <w:sz w:val="24"/>
          <w:szCs w:val="24"/>
        </w:rPr>
        <w:t>В номинации - Очерк о профсоюзном лидере:</w:t>
      </w:r>
    </w:p>
    <w:p w14:paraId="67D51D3D" w14:textId="3B853D4D" w:rsidR="00351E96" w:rsidRPr="00351E96" w:rsidRDefault="00351E96" w:rsidP="00351E96">
      <w:pPr>
        <w:ind w:firstLine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t>1 место</w:t>
      </w:r>
      <w:r w:rsidRPr="00351E96">
        <w:rPr>
          <w:sz w:val="24"/>
          <w:szCs w:val="24"/>
        </w:rPr>
        <w:t xml:space="preserve"> – </w:t>
      </w:r>
      <w:proofErr w:type="spellStart"/>
      <w:r w:rsidR="00AA04C2">
        <w:rPr>
          <w:sz w:val="24"/>
          <w:szCs w:val="24"/>
        </w:rPr>
        <w:t>Ерлыкова</w:t>
      </w:r>
      <w:proofErr w:type="spellEnd"/>
      <w:r w:rsidR="00AA04C2">
        <w:rPr>
          <w:sz w:val="24"/>
          <w:szCs w:val="24"/>
        </w:rPr>
        <w:t xml:space="preserve"> Кристина Валерьевна</w:t>
      </w:r>
      <w:r w:rsidRPr="00351E96">
        <w:rPr>
          <w:sz w:val="24"/>
          <w:szCs w:val="24"/>
        </w:rPr>
        <w:t xml:space="preserve">, </w:t>
      </w:r>
      <w:r w:rsidR="00AA04C2">
        <w:rPr>
          <w:sz w:val="24"/>
          <w:szCs w:val="24"/>
        </w:rPr>
        <w:t>член</w:t>
      </w:r>
      <w:r w:rsidRPr="00351E96">
        <w:rPr>
          <w:sz w:val="24"/>
          <w:szCs w:val="24"/>
        </w:rPr>
        <w:t xml:space="preserve"> РОСПРОФЖЕЛ</w:t>
      </w:r>
      <w:r w:rsidR="00AA04C2">
        <w:rPr>
          <w:sz w:val="24"/>
          <w:szCs w:val="24"/>
        </w:rPr>
        <w:t>, техник</w:t>
      </w:r>
      <w:r w:rsidRPr="00351E96">
        <w:rPr>
          <w:sz w:val="24"/>
          <w:szCs w:val="24"/>
        </w:rPr>
        <w:t xml:space="preserve"> ДЦС-2, статья «</w:t>
      </w:r>
      <w:r w:rsidR="00AA04C2">
        <w:rPr>
          <w:sz w:val="24"/>
          <w:szCs w:val="24"/>
        </w:rPr>
        <w:t>Добрые перемены будут непременно</w:t>
      </w:r>
      <w:r w:rsidRPr="00351E96">
        <w:rPr>
          <w:sz w:val="24"/>
          <w:szCs w:val="24"/>
        </w:rPr>
        <w:t>»;</w:t>
      </w:r>
    </w:p>
    <w:p w14:paraId="75CF947C" w14:textId="0A380078" w:rsidR="00351E96" w:rsidRPr="00351E96" w:rsidRDefault="00351E96" w:rsidP="00351E96">
      <w:pPr>
        <w:ind w:firstLine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t>2 место</w:t>
      </w:r>
      <w:r w:rsidRPr="00351E96">
        <w:rPr>
          <w:sz w:val="24"/>
          <w:szCs w:val="24"/>
        </w:rPr>
        <w:t xml:space="preserve"> – </w:t>
      </w:r>
      <w:bookmarkStart w:id="0" w:name="_Hlk152577858"/>
      <w:proofErr w:type="spellStart"/>
      <w:r w:rsidR="00AA04C2">
        <w:rPr>
          <w:sz w:val="24"/>
          <w:szCs w:val="24"/>
        </w:rPr>
        <w:t>Будякова</w:t>
      </w:r>
      <w:proofErr w:type="spellEnd"/>
      <w:r w:rsidR="00AA04C2">
        <w:rPr>
          <w:sz w:val="24"/>
          <w:szCs w:val="24"/>
        </w:rPr>
        <w:t xml:space="preserve"> Елизавета Александровна</w:t>
      </w:r>
      <w:r w:rsidRPr="00351E96">
        <w:rPr>
          <w:sz w:val="24"/>
          <w:szCs w:val="24"/>
        </w:rPr>
        <w:t xml:space="preserve">, </w:t>
      </w:r>
      <w:r w:rsidR="00AA04C2">
        <w:rPr>
          <w:sz w:val="24"/>
          <w:szCs w:val="24"/>
        </w:rPr>
        <w:t>член</w:t>
      </w:r>
      <w:r w:rsidRPr="00351E96">
        <w:rPr>
          <w:sz w:val="24"/>
          <w:szCs w:val="24"/>
        </w:rPr>
        <w:t xml:space="preserve"> РОСПРОФЖЕЛ</w:t>
      </w:r>
      <w:r w:rsidR="00AA04C2">
        <w:rPr>
          <w:sz w:val="24"/>
          <w:szCs w:val="24"/>
        </w:rPr>
        <w:t xml:space="preserve">, студентка </w:t>
      </w:r>
      <w:proofErr w:type="spellStart"/>
      <w:r w:rsidR="00AA04C2">
        <w:rPr>
          <w:sz w:val="24"/>
          <w:szCs w:val="24"/>
        </w:rPr>
        <w:t>ИрГУПС</w:t>
      </w:r>
      <w:proofErr w:type="spellEnd"/>
      <w:r w:rsidRPr="00351E96">
        <w:rPr>
          <w:sz w:val="24"/>
          <w:szCs w:val="24"/>
        </w:rPr>
        <w:t>, статья «</w:t>
      </w:r>
      <w:r w:rsidR="00AA04C2">
        <w:rPr>
          <w:sz w:val="24"/>
          <w:szCs w:val="24"/>
        </w:rPr>
        <w:t>Очерк о профсоюзном лидере</w:t>
      </w:r>
      <w:r w:rsidRPr="00351E96">
        <w:rPr>
          <w:sz w:val="24"/>
          <w:szCs w:val="24"/>
        </w:rPr>
        <w:t>»;</w:t>
      </w:r>
      <w:bookmarkEnd w:id="0"/>
    </w:p>
    <w:p w14:paraId="37804565" w14:textId="62718E6D" w:rsidR="00351E96" w:rsidRPr="00351E96" w:rsidRDefault="00351E96" w:rsidP="00351E96">
      <w:pPr>
        <w:ind w:firstLine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lastRenderedPageBreak/>
        <w:t>3 место</w:t>
      </w:r>
      <w:r w:rsidRPr="00351E96">
        <w:rPr>
          <w:sz w:val="24"/>
          <w:szCs w:val="24"/>
        </w:rPr>
        <w:t xml:space="preserve"> – </w:t>
      </w:r>
      <w:r w:rsidR="00AA04C2">
        <w:rPr>
          <w:sz w:val="24"/>
          <w:szCs w:val="24"/>
        </w:rPr>
        <w:t>Морозова Анастасия Евгеньевна</w:t>
      </w:r>
      <w:r w:rsidR="00AA04C2" w:rsidRPr="00AA04C2">
        <w:rPr>
          <w:sz w:val="24"/>
          <w:szCs w:val="24"/>
        </w:rPr>
        <w:t xml:space="preserve">, член РОСПРОФЖЕЛ, студентка </w:t>
      </w:r>
      <w:proofErr w:type="spellStart"/>
      <w:r w:rsidR="00AA04C2" w:rsidRPr="00AA04C2">
        <w:rPr>
          <w:sz w:val="24"/>
          <w:szCs w:val="24"/>
        </w:rPr>
        <w:t>ИрГУПС</w:t>
      </w:r>
      <w:proofErr w:type="spellEnd"/>
      <w:r w:rsidR="00AA04C2" w:rsidRPr="00AA04C2">
        <w:rPr>
          <w:sz w:val="24"/>
          <w:szCs w:val="24"/>
        </w:rPr>
        <w:t>, статья «Очерк о профсоюзном лидере»</w:t>
      </w:r>
      <w:r w:rsidRPr="00351E96">
        <w:rPr>
          <w:sz w:val="24"/>
          <w:szCs w:val="24"/>
        </w:rPr>
        <w:t>.</w:t>
      </w:r>
    </w:p>
    <w:p w14:paraId="4EF30058" w14:textId="77777777" w:rsidR="00351E96" w:rsidRPr="001B5AFB" w:rsidRDefault="00351E96" w:rsidP="00351E96">
      <w:pPr>
        <w:ind w:firstLine="567"/>
        <w:jc w:val="both"/>
        <w:rPr>
          <w:b/>
          <w:bCs/>
          <w:sz w:val="24"/>
          <w:szCs w:val="24"/>
        </w:rPr>
      </w:pPr>
      <w:r w:rsidRPr="001B5AFB">
        <w:rPr>
          <w:b/>
          <w:bCs/>
          <w:sz w:val="24"/>
          <w:szCs w:val="24"/>
        </w:rPr>
        <w:t>В номинации - Профсоюзный репортаж с места событий:</w:t>
      </w:r>
    </w:p>
    <w:p w14:paraId="5B6102D7" w14:textId="59752272" w:rsidR="00351E96" w:rsidRPr="00351E96" w:rsidRDefault="00351E96" w:rsidP="00351E96">
      <w:pPr>
        <w:ind w:firstLine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t>1 место</w:t>
      </w:r>
      <w:r w:rsidRPr="00351E96">
        <w:rPr>
          <w:sz w:val="24"/>
          <w:szCs w:val="24"/>
        </w:rPr>
        <w:t xml:space="preserve"> – </w:t>
      </w:r>
      <w:r w:rsidR="00AA04C2">
        <w:rPr>
          <w:sz w:val="24"/>
          <w:szCs w:val="24"/>
        </w:rPr>
        <w:t>Колупаева Елена Викторовна, член РОСПРОФЖЕЛ, технолог ДЦС-2</w:t>
      </w:r>
      <w:r w:rsidRPr="00351E96">
        <w:rPr>
          <w:sz w:val="24"/>
          <w:szCs w:val="24"/>
        </w:rPr>
        <w:t>, статья «</w:t>
      </w:r>
      <w:r w:rsidR="00AA04C2">
        <w:rPr>
          <w:sz w:val="24"/>
          <w:szCs w:val="24"/>
        </w:rPr>
        <w:t xml:space="preserve">Победа будет за </w:t>
      </w:r>
      <w:proofErr w:type="gramStart"/>
      <w:r w:rsidR="00AA04C2">
        <w:rPr>
          <w:sz w:val="24"/>
          <w:szCs w:val="24"/>
        </w:rPr>
        <w:t>нами!...</w:t>
      </w:r>
      <w:proofErr w:type="gramEnd"/>
      <w:r w:rsidRPr="00351E96">
        <w:rPr>
          <w:sz w:val="24"/>
          <w:szCs w:val="24"/>
        </w:rPr>
        <w:t>»;</w:t>
      </w:r>
    </w:p>
    <w:p w14:paraId="33B6C7E6" w14:textId="6D55B6E8" w:rsidR="00351E96" w:rsidRPr="00351E96" w:rsidRDefault="00351E96" w:rsidP="00351E96">
      <w:pPr>
        <w:ind w:firstLine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t>2 место</w:t>
      </w:r>
      <w:r w:rsidRPr="00351E96">
        <w:rPr>
          <w:sz w:val="24"/>
          <w:szCs w:val="24"/>
        </w:rPr>
        <w:t xml:space="preserve"> – </w:t>
      </w:r>
      <w:proofErr w:type="spellStart"/>
      <w:r w:rsidR="00AA04C2">
        <w:rPr>
          <w:sz w:val="24"/>
          <w:szCs w:val="24"/>
        </w:rPr>
        <w:t>Терлецкая</w:t>
      </w:r>
      <w:proofErr w:type="spellEnd"/>
      <w:r w:rsidR="00AA04C2">
        <w:rPr>
          <w:sz w:val="24"/>
          <w:szCs w:val="24"/>
        </w:rPr>
        <w:t xml:space="preserve"> Екатерина Андреевна</w:t>
      </w:r>
      <w:r w:rsidRPr="00351E96">
        <w:rPr>
          <w:sz w:val="24"/>
          <w:szCs w:val="24"/>
        </w:rPr>
        <w:t xml:space="preserve">, </w:t>
      </w:r>
      <w:r w:rsidR="00AA04C2">
        <w:rPr>
          <w:sz w:val="24"/>
          <w:szCs w:val="24"/>
        </w:rPr>
        <w:t>профгруппорг АУР</w:t>
      </w:r>
      <w:r w:rsidRPr="00351E96">
        <w:rPr>
          <w:sz w:val="24"/>
          <w:szCs w:val="24"/>
        </w:rPr>
        <w:t xml:space="preserve"> ППО РОСПРОФЖЕЛ </w:t>
      </w:r>
      <w:r w:rsidR="00AA04C2">
        <w:rPr>
          <w:sz w:val="24"/>
          <w:szCs w:val="24"/>
        </w:rPr>
        <w:t>ДЦС-2</w:t>
      </w:r>
      <w:r w:rsidRPr="00351E96">
        <w:rPr>
          <w:sz w:val="24"/>
          <w:szCs w:val="24"/>
        </w:rPr>
        <w:t>, статья «</w:t>
      </w:r>
      <w:r w:rsidR="00AA04C2">
        <w:rPr>
          <w:sz w:val="24"/>
          <w:szCs w:val="24"/>
        </w:rPr>
        <w:t>Сделайте каждый день своим шедевром!</w:t>
      </w:r>
      <w:r w:rsidRPr="00351E96">
        <w:rPr>
          <w:sz w:val="24"/>
          <w:szCs w:val="24"/>
        </w:rPr>
        <w:t>»;</w:t>
      </w:r>
    </w:p>
    <w:p w14:paraId="061F9B93" w14:textId="74D01E04" w:rsidR="00351E96" w:rsidRDefault="00351E96" w:rsidP="00351E96">
      <w:pPr>
        <w:ind w:firstLine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t>3 место</w:t>
      </w:r>
      <w:r w:rsidRPr="00351E96">
        <w:rPr>
          <w:sz w:val="24"/>
          <w:szCs w:val="24"/>
        </w:rPr>
        <w:t xml:space="preserve"> – </w:t>
      </w:r>
      <w:r w:rsidR="00AA04C2">
        <w:rPr>
          <w:sz w:val="24"/>
          <w:szCs w:val="24"/>
        </w:rPr>
        <w:t>Фартусова Татьяна Викторовна</w:t>
      </w:r>
      <w:r w:rsidRPr="00351E96">
        <w:rPr>
          <w:sz w:val="24"/>
          <w:szCs w:val="24"/>
        </w:rPr>
        <w:t xml:space="preserve">, председатель ППО РОСПРОФЖЕЛ </w:t>
      </w:r>
      <w:r w:rsidR="00AA04C2">
        <w:rPr>
          <w:sz w:val="24"/>
          <w:szCs w:val="24"/>
        </w:rPr>
        <w:t>РЦДМ</w:t>
      </w:r>
      <w:r w:rsidRPr="00351E96">
        <w:rPr>
          <w:sz w:val="24"/>
          <w:szCs w:val="24"/>
        </w:rPr>
        <w:t>, статья «</w:t>
      </w:r>
      <w:r w:rsidR="00C53319">
        <w:rPr>
          <w:sz w:val="24"/>
          <w:szCs w:val="24"/>
        </w:rPr>
        <w:t>Благая весть для тела, духа и души</w:t>
      </w:r>
      <w:r w:rsidRPr="00351E96">
        <w:rPr>
          <w:sz w:val="24"/>
          <w:szCs w:val="24"/>
        </w:rPr>
        <w:t>»</w:t>
      </w:r>
      <w:r w:rsidR="00C53319">
        <w:rPr>
          <w:sz w:val="24"/>
          <w:szCs w:val="24"/>
        </w:rPr>
        <w:t>;</w:t>
      </w:r>
    </w:p>
    <w:p w14:paraId="6F1C6581" w14:textId="7652DBC5" w:rsidR="00C53319" w:rsidRPr="00351E96" w:rsidRDefault="00C53319" w:rsidP="00351E96">
      <w:pPr>
        <w:ind w:firstLine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t>3 место</w:t>
      </w:r>
      <w:r>
        <w:rPr>
          <w:sz w:val="24"/>
          <w:szCs w:val="24"/>
        </w:rPr>
        <w:t xml:space="preserve"> – Майорова Татьяна Юрьевна – член РОСПРОФЖЕЛ, начальник отдела планирования ВС ДМС, статья «День здоровья».</w:t>
      </w:r>
    </w:p>
    <w:p w14:paraId="05A001CA" w14:textId="77777777" w:rsidR="00351E96" w:rsidRPr="001B5AFB" w:rsidRDefault="00351E96" w:rsidP="00351E96">
      <w:pPr>
        <w:ind w:firstLine="567"/>
        <w:jc w:val="both"/>
        <w:rPr>
          <w:b/>
          <w:bCs/>
          <w:sz w:val="24"/>
          <w:szCs w:val="24"/>
        </w:rPr>
      </w:pPr>
      <w:r w:rsidRPr="001B5AFB">
        <w:rPr>
          <w:b/>
          <w:bCs/>
          <w:sz w:val="24"/>
          <w:szCs w:val="24"/>
        </w:rPr>
        <w:t>В номинации - Профсоюзный репортаж о работе первичной профсоюзной организации:</w:t>
      </w:r>
    </w:p>
    <w:p w14:paraId="66715C60" w14:textId="09EBD7E7" w:rsidR="00351E96" w:rsidRPr="00351E96" w:rsidRDefault="00351E96" w:rsidP="00351E96">
      <w:pPr>
        <w:ind w:firstLine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t>1 место</w:t>
      </w:r>
      <w:r w:rsidRPr="00351E96">
        <w:rPr>
          <w:sz w:val="24"/>
          <w:szCs w:val="24"/>
        </w:rPr>
        <w:t xml:space="preserve"> – </w:t>
      </w:r>
      <w:r w:rsidR="00C53319">
        <w:rPr>
          <w:sz w:val="24"/>
          <w:szCs w:val="24"/>
        </w:rPr>
        <w:t>Королева Ирина Сергеевна</w:t>
      </w:r>
      <w:r w:rsidRPr="00351E96">
        <w:rPr>
          <w:sz w:val="24"/>
          <w:szCs w:val="24"/>
        </w:rPr>
        <w:t xml:space="preserve">, </w:t>
      </w:r>
      <w:r w:rsidR="00C53319">
        <w:rPr>
          <w:sz w:val="24"/>
          <w:szCs w:val="24"/>
        </w:rPr>
        <w:t>председатель ППО РОСПРОФЖЕЛ Детский сад №220, учитель-логопед Детского сада №220</w:t>
      </w:r>
      <w:r w:rsidRPr="00351E96">
        <w:rPr>
          <w:sz w:val="24"/>
          <w:szCs w:val="24"/>
        </w:rPr>
        <w:t>, статья «</w:t>
      </w:r>
      <w:r w:rsidR="00C53319">
        <w:rPr>
          <w:sz w:val="24"/>
          <w:szCs w:val="24"/>
        </w:rPr>
        <w:t>Единство-наша цель! В единстве наша сила и здоровье!</w:t>
      </w:r>
      <w:r w:rsidRPr="00351E96">
        <w:rPr>
          <w:sz w:val="24"/>
          <w:szCs w:val="24"/>
        </w:rPr>
        <w:t>»;</w:t>
      </w:r>
    </w:p>
    <w:p w14:paraId="25F1BF58" w14:textId="617EFA74" w:rsidR="00351E96" w:rsidRDefault="00351E96" w:rsidP="00351E96">
      <w:pPr>
        <w:ind w:firstLine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t xml:space="preserve">2 </w:t>
      </w:r>
      <w:r w:rsidR="00C53319" w:rsidRPr="001B5AFB">
        <w:rPr>
          <w:b/>
          <w:bCs/>
          <w:sz w:val="24"/>
          <w:szCs w:val="24"/>
        </w:rPr>
        <w:t>место</w:t>
      </w:r>
      <w:r w:rsidR="00C53319" w:rsidRPr="00351E96">
        <w:rPr>
          <w:sz w:val="24"/>
          <w:szCs w:val="24"/>
        </w:rPr>
        <w:t xml:space="preserve"> – </w:t>
      </w:r>
      <w:r w:rsidR="00C53319">
        <w:rPr>
          <w:sz w:val="24"/>
          <w:szCs w:val="24"/>
        </w:rPr>
        <w:t>Белик Алексей Валерьевич</w:t>
      </w:r>
      <w:r w:rsidR="00C53319" w:rsidRPr="00351E96">
        <w:rPr>
          <w:sz w:val="24"/>
          <w:szCs w:val="24"/>
        </w:rPr>
        <w:t xml:space="preserve">, </w:t>
      </w:r>
      <w:r w:rsidR="00C53319">
        <w:rPr>
          <w:sz w:val="24"/>
          <w:szCs w:val="24"/>
        </w:rPr>
        <w:t>член РОСПРОФЖЕЛ, помощник машиниста электровоза ТЧЭ-3</w:t>
      </w:r>
      <w:r w:rsidR="00C53319" w:rsidRPr="00351E96">
        <w:rPr>
          <w:sz w:val="24"/>
          <w:szCs w:val="24"/>
        </w:rPr>
        <w:t>, статья «</w:t>
      </w:r>
      <w:r w:rsidR="00C53319">
        <w:rPr>
          <w:sz w:val="24"/>
          <w:szCs w:val="24"/>
        </w:rPr>
        <w:t>Твоя волна, машинист</w:t>
      </w:r>
      <w:r w:rsidR="00C53319" w:rsidRPr="00351E96">
        <w:rPr>
          <w:sz w:val="24"/>
          <w:szCs w:val="24"/>
        </w:rPr>
        <w:t>»;</w:t>
      </w:r>
    </w:p>
    <w:p w14:paraId="5F5B134C" w14:textId="2F3FED0C" w:rsidR="00C53319" w:rsidRPr="00351E96" w:rsidRDefault="00C53319" w:rsidP="00351E96">
      <w:pPr>
        <w:ind w:firstLine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t>3</w:t>
      </w:r>
      <w:r w:rsidRPr="001B5AFB">
        <w:rPr>
          <w:b/>
          <w:bCs/>
          <w:sz w:val="24"/>
          <w:szCs w:val="24"/>
        </w:rPr>
        <w:t xml:space="preserve"> место</w:t>
      </w:r>
      <w:r w:rsidRPr="00351E96">
        <w:rPr>
          <w:sz w:val="24"/>
          <w:szCs w:val="24"/>
        </w:rPr>
        <w:t xml:space="preserve"> – </w:t>
      </w:r>
      <w:r>
        <w:rPr>
          <w:sz w:val="24"/>
          <w:szCs w:val="24"/>
        </w:rPr>
        <w:t>Воробьева Галина Николаевна</w:t>
      </w:r>
      <w:r w:rsidRPr="00351E96">
        <w:rPr>
          <w:sz w:val="24"/>
          <w:szCs w:val="24"/>
        </w:rPr>
        <w:t xml:space="preserve">, </w:t>
      </w:r>
      <w:r>
        <w:rPr>
          <w:sz w:val="24"/>
          <w:szCs w:val="24"/>
        </w:rPr>
        <w:t>председатель ППО</w:t>
      </w:r>
      <w:r>
        <w:rPr>
          <w:sz w:val="24"/>
          <w:szCs w:val="24"/>
        </w:rPr>
        <w:t xml:space="preserve"> РОСПРОФЖЕЛ</w:t>
      </w:r>
      <w:r>
        <w:rPr>
          <w:sz w:val="24"/>
          <w:szCs w:val="24"/>
        </w:rPr>
        <w:t xml:space="preserve"> ДЦС-2</w:t>
      </w:r>
      <w:r w:rsidRPr="00351E96">
        <w:rPr>
          <w:sz w:val="24"/>
          <w:szCs w:val="24"/>
        </w:rPr>
        <w:t>, статья «</w:t>
      </w:r>
      <w:r>
        <w:rPr>
          <w:sz w:val="24"/>
          <w:szCs w:val="24"/>
        </w:rPr>
        <w:t>Охрана труда не дорога – она бесценна!</w:t>
      </w:r>
      <w:r w:rsidRPr="00351E9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46465F19" w14:textId="77777777" w:rsidR="00351E96" w:rsidRPr="001B5AFB" w:rsidRDefault="00351E96" w:rsidP="00351E96">
      <w:pPr>
        <w:ind w:firstLine="567"/>
        <w:jc w:val="both"/>
        <w:rPr>
          <w:b/>
          <w:bCs/>
          <w:sz w:val="24"/>
          <w:szCs w:val="24"/>
        </w:rPr>
      </w:pPr>
      <w:r w:rsidRPr="001B5AFB">
        <w:rPr>
          <w:b/>
          <w:bCs/>
          <w:sz w:val="24"/>
          <w:szCs w:val="24"/>
        </w:rPr>
        <w:t>В номинации – фоторепортаж:</w:t>
      </w:r>
    </w:p>
    <w:p w14:paraId="14BB0A8A" w14:textId="6DF9A622" w:rsidR="00C53319" w:rsidRPr="00351E96" w:rsidRDefault="00351E96" w:rsidP="00C53319">
      <w:pPr>
        <w:ind w:firstLine="567"/>
        <w:jc w:val="both"/>
        <w:rPr>
          <w:sz w:val="24"/>
          <w:szCs w:val="24"/>
        </w:rPr>
      </w:pPr>
      <w:r w:rsidRPr="00351E96">
        <w:rPr>
          <w:sz w:val="24"/>
          <w:szCs w:val="24"/>
        </w:rPr>
        <w:t>1</w:t>
      </w:r>
      <w:r w:rsidR="001B5AFB">
        <w:rPr>
          <w:sz w:val="24"/>
          <w:szCs w:val="24"/>
        </w:rPr>
        <w:t>, 2, 3</w:t>
      </w:r>
      <w:r w:rsidRPr="00351E96">
        <w:rPr>
          <w:sz w:val="24"/>
          <w:szCs w:val="24"/>
        </w:rPr>
        <w:t xml:space="preserve"> мест</w:t>
      </w:r>
      <w:r w:rsidR="001B5AFB">
        <w:rPr>
          <w:sz w:val="24"/>
          <w:szCs w:val="24"/>
        </w:rPr>
        <w:t>о</w:t>
      </w:r>
      <w:r w:rsidRPr="00351E96">
        <w:rPr>
          <w:sz w:val="24"/>
          <w:szCs w:val="24"/>
        </w:rPr>
        <w:t xml:space="preserve"> –</w:t>
      </w:r>
      <w:r w:rsidR="001B5AFB">
        <w:rPr>
          <w:sz w:val="24"/>
          <w:szCs w:val="24"/>
        </w:rPr>
        <w:t xml:space="preserve"> не присуждать.</w:t>
      </w:r>
    </w:p>
    <w:p w14:paraId="0200782C" w14:textId="77777777" w:rsidR="00351E96" w:rsidRPr="001B5AFB" w:rsidRDefault="00351E96" w:rsidP="00351E96">
      <w:pPr>
        <w:ind w:firstLine="567"/>
        <w:jc w:val="both"/>
        <w:rPr>
          <w:b/>
          <w:bCs/>
          <w:sz w:val="24"/>
          <w:szCs w:val="24"/>
        </w:rPr>
      </w:pPr>
      <w:r w:rsidRPr="001B5AFB">
        <w:rPr>
          <w:b/>
          <w:bCs/>
          <w:sz w:val="24"/>
          <w:szCs w:val="24"/>
        </w:rPr>
        <w:t>В номинации – видеофильм:</w:t>
      </w:r>
    </w:p>
    <w:p w14:paraId="670EE0C3" w14:textId="577862E1" w:rsidR="00351E96" w:rsidRPr="00351E96" w:rsidRDefault="00351E96" w:rsidP="00351E96">
      <w:pPr>
        <w:ind w:firstLine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t>1 место</w:t>
      </w:r>
      <w:r w:rsidRPr="00351E96">
        <w:rPr>
          <w:sz w:val="24"/>
          <w:szCs w:val="24"/>
        </w:rPr>
        <w:t xml:space="preserve"> – </w:t>
      </w:r>
      <w:r w:rsidR="001B5AFB">
        <w:rPr>
          <w:sz w:val="24"/>
          <w:szCs w:val="24"/>
        </w:rPr>
        <w:t>Майорова Татьяна Юрьевна</w:t>
      </w:r>
      <w:r w:rsidRPr="00351E96">
        <w:rPr>
          <w:sz w:val="24"/>
          <w:szCs w:val="24"/>
        </w:rPr>
        <w:t xml:space="preserve">, </w:t>
      </w:r>
      <w:r w:rsidR="001B5AFB">
        <w:rPr>
          <w:sz w:val="24"/>
          <w:szCs w:val="24"/>
        </w:rPr>
        <w:t>член РОСПРОФЖЕЛ, начальник отдела планирования поставок ВС ДМС, за видеофильм «А я иду, шагаю в Профсоюз!»</w:t>
      </w:r>
      <w:r w:rsidRPr="00351E96">
        <w:rPr>
          <w:sz w:val="24"/>
          <w:szCs w:val="24"/>
        </w:rPr>
        <w:t>.</w:t>
      </w:r>
    </w:p>
    <w:p w14:paraId="40D17C33" w14:textId="112913F4" w:rsidR="00351E96" w:rsidRPr="00351E96" w:rsidRDefault="00351E96" w:rsidP="00351E96">
      <w:pPr>
        <w:ind w:firstLine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t>2 место</w:t>
      </w:r>
      <w:r w:rsidRPr="00351E96">
        <w:rPr>
          <w:sz w:val="24"/>
          <w:szCs w:val="24"/>
        </w:rPr>
        <w:t xml:space="preserve"> – </w:t>
      </w:r>
      <w:r w:rsidR="001B5AFB">
        <w:rPr>
          <w:sz w:val="24"/>
          <w:szCs w:val="24"/>
        </w:rPr>
        <w:t>Никитин Владимир Сергеевич, член РОСПРОФЖЕЛ, машинист электровоза ТЧЭ-3</w:t>
      </w:r>
      <w:r w:rsidRPr="00351E96">
        <w:rPr>
          <w:sz w:val="24"/>
          <w:szCs w:val="24"/>
        </w:rPr>
        <w:t>, за видеофильм «</w:t>
      </w:r>
      <w:r w:rsidR="001B5AFB">
        <w:rPr>
          <w:sz w:val="24"/>
          <w:szCs w:val="24"/>
        </w:rPr>
        <w:t>Один день в жизни машиниста</w:t>
      </w:r>
      <w:r w:rsidRPr="00351E96">
        <w:rPr>
          <w:sz w:val="24"/>
          <w:szCs w:val="24"/>
        </w:rPr>
        <w:t>»;</w:t>
      </w:r>
    </w:p>
    <w:p w14:paraId="3F967576" w14:textId="6DE84800" w:rsidR="00351E96" w:rsidRPr="00351E96" w:rsidRDefault="00351E96" w:rsidP="00351E96">
      <w:pPr>
        <w:ind w:firstLine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t>3 место</w:t>
      </w:r>
      <w:r w:rsidRPr="00351E96">
        <w:rPr>
          <w:sz w:val="24"/>
          <w:szCs w:val="24"/>
        </w:rPr>
        <w:t xml:space="preserve"> – </w:t>
      </w:r>
      <w:r w:rsidR="001B5AFB">
        <w:rPr>
          <w:sz w:val="24"/>
          <w:szCs w:val="24"/>
        </w:rPr>
        <w:t>не присуждать</w:t>
      </w:r>
      <w:r w:rsidRPr="00351E96">
        <w:rPr>
          <w:sz w:val="24"/>
          <w:szCs w:val="24"/>
        </w:rPr>
        <w:t>.</w:t>
      </w:r>
    </w:p>
    <w:p w14:paraId="6ABF9595" w14:textId="0A250DE8" w:rsidR="001A4EB6" w:rsidRDefault="00351E96" w:rsidP="00351E96">
      <w:pPr>
        <w:ind w:firstLine="567"/>
        <w:jc w:val="both"/>
        <w:rPr>
          <w:sz w:val="24"/>
          <w:szCs w:val="24"/>
        </w:rPr>
      </w:pPr>
      <w:r w:rsidRPr="00351E96">
        <w:rPr>
          <w:sz w:val="24"/>
          <w:szCs w:val="24"/>
        </w:rPr>
        <w:t xml:space="preserve"> После обсуждения,</w:t>
      </w:r>
    </w:p>
    <w:p w14:paraId="52DA6033" w14:textId="77777777" w:rsidR="004C0524" w:rsidRDefault="004C0524" w:rsidP="00DD44A0">
      <w:pPr>
        <w:jc w:val="center"/>
        <w:rPr>
          <w:b/>
          <w:sz w:val="24"/>
          <w:szCs w:val="24"/>
        </w:rPr>
      </w:pPr>
    </w:p>
    <w:p w14:paraId="1EA97406" w14:textId="77777777" w:rsidR="00E30D7E" w:rsidRPr="009E0F07" w:rsidRDefault="00E30D7E" w:rsidP="00DD44A0">
      <w:pPr>
        <w:jc w:val="center"/>
        <w:rPr>
          <w:b/>
          <w:sz w:val="24"/>
          <w:szCs w:val="24"/>
        </w:rPr>
      </w:pPr>
      <w:r w:rsidRPr="009E0F07">
        <w:rPr>
          <w:b/>
          <w:sz w:val="24"/>
          <w:szCs w:val="24"/>
        </w:rPr>
        <w:t>Координационный совет председателей первичных профсоюзных организаций</w:t>
      </w:r>
    </w:p>
    <w:p w14:paraId="65D4C871" w14:textId="77777777" w:rsidR="00DD44A0" w:rsidRDefault="00E30D7E" w:rsidP="008C3115">
      <w:pPr>
        <w:jc w:val="center"/>
        <w:rPr>
          <w:b/>
          <w:sz w:val="24"/>
          <w:szCs w:val="24"/>
        </w:rPr>
      </w:pPr>
      <w:r w:rsidRPr="009E0F07">
        <w:rPr>
          <w:b/>
          <w:sz w:val="24"/>
          <w:szCs w:val="24"/>
        </w:rPr>
        <w:t>Иркутского филиала Дорпрофжел на ВСЖД рекомендует:</w:t>
      </w:r>
    </w:p>
    <w:p w14:paraId="2F1A9515" w14:textId="77777777" w:rsidR="00827C52" w:rsidRDefault="00827C52" w:rsidP="008C3115">
      <w:pPr>
        <w:jc w:val="center"/>
        <w:rPr>
          <w:b/>
          <w:sz w:val="24"/>
          <w:szCs w:val="24"/>
        </w:rPr>
      </w:pPr>
    </w:p>
    <w:p w14:paraId="4A26B9B6" w14:textId="37AA19EA" w:rsidR="001B5AFB" w:rsidRPr="001B5AFB" w:rsidRDefault="001B5AFB" w:rsidP="001B5AFB">
      <w:pPr>
        <w:ind w:left="360" w:right="-284"/>
        <w:jc w:val="both"/>
        <w:rPr>
          <w:sz w:val="24"/>
          <w:szCs w:val="24"/>
        </w:rPr>
      </w:pPr>
      <w:r w:rsidRPr="001B5AFB">
        <w:rPr>
          <w:sz w:val="24"/>
          <w:szCs w:val="24"/>
        </w:rPr>
        <w:t>1.</w:t>
      </w:r>
      <w:r w:rsidRPr="001B5AFB">
        <w:rPr>
          <w:sz w:val="24"/>
          <w:szCs w:val="24"/>
        </w:rPr>
        <w:tab/>
        <w:t>Утвердить итоги творческого конкурса «Профсоюзный корреспондент», в 202</w:t>
      </w:r>
      <w:r>
        <w:rPr>
          <w:sz w:val="24"/>
          <w:szCs w:val="24"/>
        </w:rPr>
        <w:t>3</w:t>
      </w:r>
      <w:r w:rsidRPr="001B5AFB">
        <w:rPr>
          <w:sz w:val="24"/>
          <w:szCs w:val="24"/>
        </w:rPr>
        <w:t xml:space="preserve"> году посвященного «</w:t>
      </w:r>
      <w:r w:rsidRPr="00351E96">
        <w:rPr>
          <w:sz w:val="24"/>
          <w:szCs w:val="24"/>
        </w:rPr>
        <w:t>Году консолидации и равных возможностей</w:t>
      </w:r>
      <w:r w:rsidRPr="001B5AFB">
        <w:rPr>
          <w:sz w:val="24"/>
          <w:szCs w:val="24"/>
        </w:rPr>
        <w:t>».</w:t>
      </w:r>
    </w:p>
    <w:p w14:paraId="4AAF4539" w14:textId="63BB769D" w:rsidR="001B5AFB" w:rsidRPr="001B5AFB" w:rsidRDefault="001B5AFB" w:rsidP="001B5AFB">
      <w:pPr>
        <w:ind w:left="360" w:right="-284"/>
        <w:jc w:val="both"/>
        <w:rPr>
          <w:sz w:val="24"/>
          <w:szCs w:val="24"/>
        </w:rPr>
      </w:pPr>
      <w:r w:rsidRPr="001B5AFB">
        <w:rPr>
          <w:sz w:val="24"/>
          <w:szCs w:val="24"/>
        </w:rPr>
        <w:t>2.</w:t>
      </w:r>
      <w:r w:rsidRPr="001B5AFB">
        <w:rPr>
          <w:sz w:val="24"/>
          <w:szCs w:val="24"/>
        </w:rPr>
        <w:tab/>
        <w:t>Вручить Диплом и денежные премии победителям творческого конкурса «Профсоюзный корреспондент», в 202</w:t>
      </w:r>
      <w:r>
        <w:rPr>
          <w:sz w:val="24"/>
          <w:szCs w:val="24"/>
        </w:rPr>
        <w:t>3</w:t>
      </w:r>
      <w:r w:rsidRPr="001B5AFB">
        <w:rPr>
          <w:sz w:val="24"/>
          <w:szCs w:val="24"/>
        </w:rPr>
        <w:t xml:space="preserve"> году «</w:t>
      </w:r>
      <w:r w:rsidR="008871C1" w:rsidRPr="00351E96">
        <w:rPr>
          <w:sz w:val="24"/>
          <w:szCs w:val="24"/>
        </w:rPr>
        <w:t>Году консолидации и равных возможностей</w:t>
      </w:r>
      <w:r w:rsidRPr="001B5AFB">
        <w:rPr>
          <w:sz w:val="24"/>
          <w:szCs w:val="24"/>
        </w:rPr>
        <w:t>», согласно Положения:</w:t>
      </w:r>
    </w:p>
    <w:p w14:paraId="40FF67D6" w14:textId="77777777" w:rsidR="001B5AFB" w:rsidRPr="008871C1" w:rsidRDefault="001B5AFB" w:rsidP="001B5AFB">
      <w:pPr>
        <w:ind w:left="360" w:right="-284"/>
        <w:jc w:val="both"/>
        <w:rPr>
          <w:b/>
          <w:bCs/>
          <w:sz w:val="24"/>
          <w:szCs w:val="24"/>
        </w:rPr>
      </w:pPr>
      <w:r w:rsidRPr="008871C1">
        <w:rPr>
          <w:b/>
          <w:bCs/>
          <w:sz w:val="24"/>
          <w:szCs w:val="24"/>
        </w:rPr>
        <w:t>В номинации - Очерк о профсоюзном лидере:</w:t>
      </w:r>
    </w:p>
    <w:p w14:paraId="4C02EBA8" w14:textId="181DD05C" w:rsidR="008871C1" w:rsidRPr="00351E96" w:rsidRDefault="008871C1" w:rsidP="008871C1">
      <w:pPr>
        <w:ind w:left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t>1 место</w:t>
      </w:r>
      <w:r w:rsidRPr="00351E96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Ерлыков</w:t>
      </w:r>
      <w:r>
        <w:rPr>
          <w:sz w:val="24"/>
          <w:szCs w:val="24"/>
        </w:rPr>
        <w:t>ой</w:t>
      </w:r>
      <w:proofErr w:type="spellEnd"/>
      <w:r>
        <w:rPr>
          <w:sz w:val="24"/>
          <w:szCs w:val="24"/>
        </w:rPr>
        <w:t xml:space="preserve"> Кристин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Валерьевн</w:t>
      </w:r>
      <w:r>
        <w:rPr>
          <w:sz w:val="24"/>
          <w:szCs w:val="24"/>
        </w:rPr>
        <w:t>е</w:t>
      </w:r>
      <w:r w:rsidRPr="00351E96">
        <w:rPr>
          <w:sz w:val="24"/>
          <w:szCs w:val="24"/>
        </w:rPr>
        <w:t xml:space="preserve">, </w:t>
      </w:r>
      <w:r>
        <w:rPr>
          <w:sz w:val="24"/>
          <w:szCs w:val="24"/>
        </w:rPr>
        <w:t>член</w:t>
      </w:r>
      <w:r>
        <w:rPr>
          <w:sz w:val="24"/>
          <w:szCs w:val="24"/>
        </w:rPr>
        <w:t>у</w:t>
      </w:r>
      <w:r w:rsidRPr="00351E96">
        <w:rPr>
          <w:sz w:val="24"/>
          <w:szCs w:val="24"/>
        </w:rPr>
        <w:t xml:space="preserve"> РОСПРОФЖЕЛ</w:t>
      </w:r>
      <w:r>
        <w:rPr>
          <w:sz w:val="24"/>
          <w:szCs w:val="24"/>
        </w:rPr>
        <w:t>, техник</w:t>
      </w:r>
      <w:r>
        <w:rPr>
          <w:sz w:val="24"/>
          <w:szCs w:val="24"/>
        </w:rPr>
        <w:t>у</w:t>
      </w:r>
      <w:r w:rsidRPr="00351E96">
        <w:rPr>
          <w:sz w:val="24"/>
          <w:szCs w:val="24"/>
        </w:rPr>
        <w:t xml:space="preserve"> ДЦС-2, </w:t>
      </w:r>
      <w:r>
        <w:rPr>
          <w:sz w:val="24"/>
          <w:szCs w:val="24"/>
        </w:rPr>
        <w:t>Диплом и денежную премию</w:t>
      </w:r>
      <w:r w:rsidR="00F3463E">
        <w:rPr>
          <w:sz w:val="24"/>
          <w:szCs w:val="24"/>
        </w:rPr>
        <w:t xml:space="preserve"> в размере 30 000,00 рублей</w:t>
      </w:r>
      <w:r w:rsidRPr="00351E96">
        <w:rPr>
          <w:sz w:val="24"/>
          <w:szCs w:val="24"/>
        </w:rPr>
        <w:t>;</w:t>
      </w:r>
    </w:p>
    <w:p w14:paraId="27176F2A" w14:textId="365C738C" w:rsidR="008871C1" w:rsidRPr="00351E96" w:rsidRDefault="008871C1" w:rsidP="008871C1">
      <w:pPr>
        <w:ind w:left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t>2 место</w:t>
      </w:r>
      <w:r w:rsidRPr="00351E96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Будяков</w:t>
      </w:r>
      <w:r w:rsidR="00F3463E">
        <w:rPr>
          <w:sz w:val="24"/>
          <w:szCs w:val="24"/>
        </w:rPr>
        <w:t>ой</w:t>
      </w:r>
      <w:proofErr w:type="spellEnd"/>
      <w:r>
        <w:rPr>
          <w:sz w:val="24"/>
          <w:szCs w:val="24"/>
        </w:rPr>
        <w:t xml:space="preserve"> Елизавет</w:t>
      </w:r>
      <w:r w:rsidR="00F3463E">
        <w:rPr>
          <w:sz w:val="24"/>
          <w:szCs w:val="24"/>
        </w:rPr>
        <w:t>е</w:t>
      </w:r>
      <w:r>
        <w:rPr>
          <w:sz w:val="24"/>
          <w:szCs w:val="24"/>
        </w:rPr>
        <w:t xml:space="preserve"> Александровн</w:t>
      </w:r>
      <w:r w:rsidR="00F3463E">
        <w:rPr>
          <w:sz w:val="24"/>
          <w:szCs w:val="24"/>
        </w:rPr>
        <w:t>е</w:t>
      </w:r>
      <w:r w:rsidRPr="00351E96">
        <w:rPr>
          <w:sz w:val="24"/>
          <w:szCs w:val="24"/>
        </w:rPr>
        <w:t xml:space="preserve">, </w:t>
      </w:r>
      <w:r>
        <w:rPr>
          <w:sz w:val="24"/>
          <w:szCs w:val="24"/>
        </w:rPr>
        <w:t>член</w:t>
      </w:r>
      <w:r w:rsidR="00F3463E">
        <w:rPr>
          <w:sz w:val="24"/>
          <w:szCs w:val="24"/>
        </w:rPr>
        <w:t>у</w:t>
      </w:r>
      <w:r w:rsidRPr="00351E96">
        <w:rPr>
          <w:sz w:val="24"/>
          <w:szCs w:val="24"/>
        </w:rPr>
        <w:t xml:space="preserve"> РОСПРОФЖЕЛ</w:t>
      </w:r>
      <w:r>
        <w:rPr>
          <w:sz w:val="24"/>
          <w:szCs w:val="24"/>
        </w:rPr>
        <w:t>, студентк</w:t>
      </w:r>
      <w:r w:rsidR="00F3463E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ИрГУПС</w:t>
      </w:r>
      <w:proofErr w:type="spellEnd"/>
      <w:r w:rsidRPr="00351E96">
        <w:rPr>
          <w:sz w:val="24"/>
          <w:szCs w:val="24"/>
        </w:rPr>
        <w:t xml:space="preserve">, </w:t>
      </w:r>
      <w:r w:rsidR="00F3463E">
        <w:rPr>
          <w:sz w:val="24"/>
          <w:szCs w:val="24"/>
        </w:rPr>
        <w:t xml:space="preserve">Диплом и денежную премию в размере </w:t>
      </w:r>
      <w:r w:rsidR="00F3463E">
        <w:rPr>
          <w:sz w:val="24"/>
          <w:szCs w:val="24"/>
        </w:rPr>
        <w:t>2</w:t>
      </w:r>
      <w:r w:rsidR="00F3463E">
        <w:rPr>
          <w:sz w:val="24"/>
          <w:szCs w:val="24"/>
        </w:rPr>
        <w:t>0 000,00 рублей</w:t>
      </w:r>
      <w:r w:rsidRPr="00351E96">
        <w:rPr>
          <w:sz w:val="24"/>
          <w:szCs w:val="24"/>
        </w:rPr>
        <w:t>;</w:t>
      </w:r>
    </w:p>
    <w:p w14:paraId="49105DA6" w14:textId="32F2ED54" w:rsidR="008871C1" w:rsidRPr="00351E96" w:rsidRDefault="008871C1" w:rsidP="008871C1">
      <w:pPr>
        <w:ind w:left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t>3 место</w:t>
      </w:r>
      <w:r w:rsidRPr="00351E96">
        <w:rPr>
          <w:sz w:val="24"/>
          <w:szCs w:val="24"/>
        </w:rPr>
        <w:t xml:space="preserve"> – </w:t>
      </w:r>
      <w:r>
        <w:rPr>
          <w:sz w:val="24"/>
          <w:szCs w:val="24"/>
        </w:rPr>
        <w:t>Морозов</w:t>
      </w:r>
      <w:r w:rsidR="00F3463E">
        <w:rPr>
          <w:sz w:val="24"/>
          <w:szCs w:val="24"/>
        </w:rPr>
        <w:t>ой</w:t>
      </w:r>
      <w:r>
        <w:rPr>
          <w:sz w:val="24"/>
          <w:szCs w:val="24"/>
        </w:rPr>
        <w:t xml:space="preserve"> Анастаси</w:t>
      </w:r>
      <w:r w:rsidR="00F3463E">
        <w:rPr>
          <w:sz w:val="24"/>
          <w:szCs w:val="24"/>
        </w:rPr>
        <w:t>и</w:t>
      </w:r>
      <w:r>
        <w:rPr>
          <w:sz w:val="24"/>
          <w:szCs w:val="24"/>
        </w:rPr>
        <w:t xml:space="preserve"> Евгеньевн</w:t>
      </w:r>
      <w:r w:rsidR="00F3463E">
        <w:rPr>
          <w:sz w:val="24"/>
          <w:szCs w:val="24"/>
        </w:rPr>
        <w:t>е</w:t>
      </w:r>
      <w:r w:rsidRPr="00AA04C2">
        <w:rPr>
          <w:sz w:val="24"/>
          <w:szCs w:val="24"/>
        </w:rPr>
        <w:t>, член</w:t>
      </w:r>
      <w:r w:rsidR="00F3463E">
        <w:rPr>
          <w:sz w:val="24"/>
          <w:szCs w:val="24"/>
        </w:rPr>
        <w:t>у</w:t>
      </w:r>
      <w:r w:rsidRPr="00AA04C2">
        <w:rPr>
          <w:sz w:val="24"/>
          <w:szCs w:val="24"/>
        </w:rPr>
        <w:t xml:space="preserve"> РОСПРОФЖЕЛ, студентк</w:t>
      </w:r>
      <w:r w:rsidR="00F3463E">
        <w:rPr>
          <w:sz w:val="24"/>
          <w:szCs w:val="24"/>
        </w:rPr>
        <w:t>е</w:t>
      </w:r>
      <w:r w:rsidRPr="00AA04C2">
        <w:rPr>
          <w:sz w:val="24"/>
          <w:szCs w:val="24"/>
        </w:rPr>
        <w:t xml:space="preserve"> </w:t>
      </w:r>
      <w:proofErr w:type="spellStart"/>
      <w:r w:rsidRPr="00AA04C2">
        <w:rPr>
          <w:sz w:val="24"/>
          <w:szCs w:val="24"/>
        </w:rPr>
        <w:t>ИрГУПС</w:t>
      </w:r>
      <w:proofErr w:type="spellEnd"/>
      <w:r w:rsidRPr="00AA04C2">
        <w:rPr>
          <w:sz w:val="24"/>
          <w:szCs w:val="24"/>
        </w:rPr>
        <w:t xml:space="preserve">, </w:t>
      </w:r>
      <w:r w:rsidR="00F3463E">
        <w:rPr>
          <w:sz w:val="24"/>
          <w:szCs w:val="24"/>
        </w:rPr>
        <w:t xml:space="preserve">Диплом и денежную премию в размере </w:t>
      </w:r>
      <w:r w:rsidR="00F3463E">
        <w:rPr>
          <w:sz w:val="24"/>
          <w:szCs w:val="24"/>
        </w:rPr>
        <w:t>1</w:t>
      </w:r>
      <w:r w:rsidR="00F3463E">
        <w:rPr>
          <w:sz w:val="24"/>
          <w:szCs w:val="24"/>
        </w:rPr>
        <w:t>0 000,00 рублей</w:t>
      </w:r>
      <w:r w:rsidRPr="00351E96">
        <w:rPr>
          <w:sz w:val="24"/>
          <w:szCs w:val="24"/>
        </w:rPr>
        <w:t>.</w:t>
      </w:r>
    </w:p>
    <w:p w14:paraId="53B4A578" w14:textId="77777777" w:rsidR="001B5AFB" w:rsidRPr="00F3463E" w:rsidRDefault="001B5AFB" w:rsidP="001B5AFB">
      <w:pPr>
        <w:ind w:left="360" w:right="-284"/>
        <w:jc w:val="both"/>
        <w:rPr>
          <w:b/>
          <w:bCs/>
          <w:sz w:val="24"/>
          <w:szCs w:val="24"/>
        </w:rPr>
      </w:pPr>
      <w:r w:rsidRPr="00F3463E">
        <w:rPr>
          <w:b/>
          <w:bCs/>
          <w:sz w:val="24"/>
          <w:szCs w:val="24"/>
        </w:rPr>
        <w:t>В номинации - Профсоюзный репортаж с места событий:</w:t>
      </w:r>
    </w:p>
    <w:p w14:paraId="4D99F1F7" w14:textId="2061CD62" w:rsidR="008B0A49" w:rsidRPr="00351E96" w:rsidRDefault="008B0A49" w:rsidP="008B0A49">
      <w:pPr>
        <w:ind w:left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t>1 место</w:t>
      </w:r>
      <w:r w:rsidRPr="00351E96">
        <w:rPr>
          <w:sz w:val="24"/>
          <w:szCs w:val="24"/>
        </w:rPr>
        <w:t xml:space="preserve"> – </w:t>
      </w:r>
      <w:r>
        <w:rPr>
          <w:sz w:val="24"/>
          <w:szCs w:val="24"/>
        </w:rPr>
        <w:t>Колупаев</w:t>
      </w:r>
      <w:r>
        <w:rPr>
          <w:sz w:val="24"/>
          <w:szCs w:val="24"/>
        </w:rPr>
        <w:t>ой</w:t>
      </w:r>
      <w:r>
        <w:rPr>
          <w:sz w:val="24"/>
          <w:szCs w:val="24"/>
        </w:rPr>
        <w:t xml:space="preserve"> Елен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Викторовн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, член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РОСПРОФЖЕЛ, технолог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ДЦС-2</w:t>
      </w:r>
      <w:r w:rsidRPr="00351E96">
        <w:rPr>
          <w:sz w:val="24"/>
          <w:szCs w:val="24"/>
        </w:rPr>
        <w:t xml:space="preserve">, </w:t>
      </w:r>
      <w:r>
        <w:rPr>
          <w:sz w:val="24"/>
          <w:szCs w:val="24"/>
        </w:rPr>
        <w:t>Диплом и денежную премию в размере 30 000,00 рублей</w:t>
      </w:r>
      <w:r w:rsidRPr="00351E96">
        <w:rPr>
          <w:sz w:val="24"/>
          <w:szCs w:val="24"/>
        </w:rPr>
        <w:t>;</w:t>
      </w:r>
    </w:p>
    <w:p w14:paraId="25E481F3" w14:textId="5A28C30D" w:rsidR="008B0A49" w:rsidRPr="00351E96" w:rsidRDefault="008B0A49" w:rsidP="008B0A49">
      <w:pPr>
        <w:ind w:left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t>2 место</w:t>
      </w:r>
      <w:r w:rsidRPr="00351E96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Терлецк</w:t>
      </w:r>
      <w:r>
        <w:rPr>
          <w:sz w:val="24"/>
          <w:szCs w:val="24"/>
        </w:rPr>
        <w:t>ой</w:t>
      </w:r>
      <w:proofErr w:type="spellEnd"/>
      <w:r>
        <w:rPr>
          <w:sz w:val="24"/>
          <w:szCs w:val="24"/>
        </w:rPr>
        <w:t xml:space="preserve"> Екатерин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Андреевн</w:t>
      </w:r>
      <w:r>
        <w:rPr>
          <w:sz w:val="24"/>
          <w:szCs w:val="24"/>
        </w:rPr>
        <w:t>е</w:t>
      </w:r>
      <w:r w:rsidRPr="00351E96">
        <w:rPr>
          <w:sz w:val="24"/>
          <w:szCs w:val="24"/>
        </w:rPr>
        <w:t xml:space="preserve">, </w:t>
      </w:r>
      <w:r>
        <w:rPr>
          <w:sz w:val="24"/>
          <w:szCs w:val="24"/>
        </w:rPr>
        <w:t>профгруппорг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АУР</w:t>
      </w:r>
      <w:r w:rsidRPr="00351E96">
        <w:rPr>
          <w:sz w:val="24"/>
          <w:szCs w:val="24"/>
        </w:rPr>
        <w:t xml:space="preserve"> ППО РОСПРОФЖЕЛ </w:t>
      </w:r>
      <w:r>
        <w:rPr>
          <w:sz w:val="24"/>
          <w:szCs w:val="24"/>
        </w:rPr>
        <w:t>ДЦС-2</w:t>
      </w:r>
      <w:r w:rsidRPr="00351E96">
        <w:rPr>
          <w:sz w:val="24"/>
          <w:szCs w:val="24"/>
        </w:rPr>
        <w:t xml:space="preserve">, </w:t>
      </w:r>
      <w:r>
        <w:rPr>
          <w:sz w:val="24"/>
          <w:szCs w:val="24"/>
        </w:rPr>
        <w:t>Диплом и денежную премию в размере 20 000,00 рублей</w:t>
      </w:r>
      <w:r w:rsidRPr="00351E96">
        <w:rPr>
          <w:sz w:val="24"/>
          <w:szCs w:val="24"/>
        </w:rPr>
        <w:t>;</w:t>
      </w:r>
    </w:p>
    <w:p w14:paraId="4A5A0C5C" w14:textId="62974D2E" w:rsidR="008B0A49" w:rsidRDefault="008B0A49" w:rsidP="008B0A49">
      <w:pPr>
        <w:ind w:left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t>3 место</w:t>
      </w:r>
      <w:r w:rsidRPr="00351E96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Фартусов</w:t>
      </w:r>
      <w:r>
        <w:rPr>
          <w:sz w:val="24"/>
          <w:szCs w:val="24"/>
        </w:rPr>
        <w:t>ой</w:t>
      </w:r>
      <w:proofErr w:type="spellEnd"/>
      <w:r>
        <w:rPr>
          <w:sz w:val="24"/>
          <w:szCs w:val="24"/>
        </w:rPr>
        <w:t xml:space="preserve"> Татьян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Викторовн</w:t>
      </w:r>
      <w:r>
        <w:rPr>
          <w:sz w:val="24"/>
          <w:szCs w:val="24"/>
        </w:rPr>
        <w:t>н</w:t>
      </w:r>
      <w:proofErr w:type="spellEnd"/>
      <w:r w:rsidRPr="00351E96">
        <w:rPr>
          <w:sz w:val="24"/>
          <w:szCs w:val="24"/>
        </w:rPr>
        <w:t>, председател</w:t>
      </w:r>
      <w:r>
        <w:rPr>
          <w:sz w:val="24"/>
          <w:szCs w:val="24"/>
        </w:rPr>
        <w:t>ю</w:t>
      </w:r>
      <w:r w:rsidRPr="00351E96">
        <w:rPr>
          <w:sz w:val="24"/>
          <w:szCs w:val="24"/>
        </w:rPr>
        <w:t xml:space="preserve"> ППО РОСПРОФЖЕЛ </w:t>
      </w:r>
      <w:r>
        <w:rPr>
          <w:sz w:val="24"/>
          <w:szCs w:val="24"/>
        </w:rPr>
        <w:t>РЦДМ</w:t>
      </w:r>
      <w:r w:rsidRPr="00351E96">
        <w:rPr>
          <w:sz w:val="24"/>
          <w:szCs w:val="24"/>
        </w:rPr>
        <w:t xml:space="preserve">, </w:t>
      </w:r>
      <w:r>
        <w:rPr>
          <w:sz w:val="24"/>
          <w:szCs w:val="24"/>
        </w:rPr>
        <w:t>Диплом и денежную премию в размере 10 000,00 рублей;</w:t>
      </w:r>
    </w:p>
    <w:p w14:paraId="7B991164" w14:textId="50E84EC4" w:rsidR="008B0A49" w:rsidRPr="00351E96" w:rsidRDefault="008B0A49" w:rsidP="008B0A49">
      <w:pPr>
        <w:ind w:left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t>3 место</w:t>
      </w:r>
      <w:r>
        <w:rPr>
          <w:sz w:val="24"/>
          <w:szCs w:val="24"/>
        </w:rPr>
        <w:t xml:space="preserve"> – Майоров</w:t>
      </w:r>
      <w:r>
        <w:rPr>
          <w:sz w:val="24"/>
          <w:szCs w:val="24"/>
        </w:rPr>
        <w:t>ой</w:t>
      </w:r>
      <w:r>
        <w:rPr>
          <w:sz w:val="24"/>
          <w:szCs w:val="24"/>
        </w:rPr>
        <w:t xml:space="preserve"> Татьян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Юрьевн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– член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РОСПРОФЖЕЛ, начальник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отдела планирования ВС ДМС, Диплом и денежную премию в размере 10 000,00 рублей.</w:t>
      </w:r>
    </w:p>
    <w:p w14:paraId="41258C78" w14:textId="77777777" w:rsidR="001B5AFB" w:rsidRPr="008B0A49" w:rsidRDefault="001B5AFB" w:rsidP="001B5AFB">
      <w:pPr>
        <w:ind w:left="360" w:right="-284"/>
        <w:jc w:val="both"/>
        <w:rPr>
          <w:b/>
          <w:bCs/>
          <w:sz w:val="24"/>
          <w:szCs w:val="24"/>
        </w:rPr>
      </w:pPr>
      <w:r w:rsidRPr="008B0A49">
        <w:rPr>
          <w:b/>
          <w:bCs/>
          <w:sz w:val="24"/>
          <w:szCs w:val="24"/>
        </w:rPr>
        <w:t>В номинации - Профсоюзный репортаж о работе первичной профсоюзной организации:</w:t>
      </w:r>
    </w:p>
    <w:p w14:paraId="78C5DA77" w14:textId="190B34AC" w:rsidR="008B0A49" w:rsidRPr="00351E96" w:rsidRDefault="008B0A49" w:rsidP="008B0A49">
      <w:pPr>
        <w:ind w:left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lastRenderedPageBreak/>
        <w:t>1 место</w:t>
      </w:r>
      <w:r w:rsidRPr="00351E96">
        <w:rPr>
          <w:sz w:val="24"/>
          <w:szCs w:val="24"/>
        </w:rPr>
        <w:t xml:space="preserve"> – </w:t>
      </w:r>
      <w:r>
        <w:rPr>
          <w:sz w:val="24"/>
          <w:szCs w:val="24"/>
        </w:rPr>
        <w:t>Королев</w:t>
      </w:r>
      <w:r>
        <w:rPr>
          <w:sz w:val="24"/>
          <w:szCs w:val="24"/>
        </w:rPr>
        <w:t>ой</w:t>
      </w:r>
      <w:r>
        <w:rPr>
          <w:sz w:val="24"/>
          <w:szCs w:val="24"/>
        </w:rPr>
        <w:t xml:space="preserve"> Ирин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Сергеевн</w:t>
      </w:r>
      <w:r>
        <w:rPr>
          <w:sz w:val="24"/>
          <w:szCs w:val="24"/>
        </w:rPr>
        <w:t>е</w:t>
      </w:r>
      <w:r w:rsidRPr="00351E96">
        <w:rPr>
          <w:sz w:val="24"/>
          <w:szCs w:val="24"/>
        </w:rPr>
        <w:t xml:space="preserve">, </w:t>
      </w:r>
      <w:r>
        <w:rPr>
          <w:sz w:val="24"/>
          <w:szCs w:val="24"/>
        </w:rPr>
        <w:t>председател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 ППО РОСПРОФЖЕЛ Детский сад №220, учител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-логопед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Детского сада №220</w:t>
      </w:r>
      <w:r w:rsidRPr="00351E96">
        <w:rPr>
          <w:sz w:val="24"/>
          <w:szCs w:val="24"/>
        </w:rPr>
        <w:t xml:space="preserve">, </w:t>
      </w:r>
      <w:r>
        <w:rPr>
          <w:sz w:val="24"/>
          <w:szCs w:val="24"/>
        </w:rPr>
        <w:t>Диплом и денежную премию в размере 3</w:t>
      </w:r>
      <w:r>
        <w:rPr>
          <w:sz w:val="24"/>
          <w:szCs w:val="24"/>
        </w:rPr>
        <w:t>5</w:t>
      </w:r>
      <w:r>
        <w:rPr>
          <w:sz w:val="24"/>
          <w:szCs w:val="24"/>
        </w:rPr>
        <w:t> 000,00 рублей</w:t>
      </w:r>
      <w:r w:rsidRPr="00351E96">
        <w:rPr>
          <w:sz w:val="24"/>
          <w:szCs w:val="24"/>
        </w:rPr>
        <w:t>;</w:t>
      </w:r>
    </w:p>
    <w:p w14:paraId="595B06E8" w14:textId="4686D0B9" w:rsidR="008B0A49" w:rsidRDefault="008B0A49" w:rsidP="008B0A49">
      <w:pPr>
        <w:ind w:left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t>2 место</w:t>
      </w:r>
      <w:r w:rsidRPr="00351E96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Белик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Алексе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 Валерьевич</w:t>
      </w:r>
      <w:r>
        <w:rPr>
          <w:sz w:val="24"/>
          <w:szCs w:val="24"/>
        </w:rPr>
        <w:t>у</w:t>
      </w:r>
      <w:r w:rsidRPr="00351E96">
        <w:rPr>
          <w:sz w:val="24"/>
          <w:szCs w:val="24"/>
        </w:rPr>
        <w:t xml:space="preserve">, </w:t>
      </w:r>
      <w:r>
        <w:rPr>
          <w:sz w:val="24"/>
          <w:szCs w:val="24"/>
        </w:rPr>
        <w:t>член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РОСПРОФЖЕЛ, помощник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машиниста электровоза ТЧЭ-3</w:t>
      </w:r>
      <w:r w:rsidRPr="00351E9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Диплом и денежную премию в размере </w:t>
      </w:r>
      <w:r>
        <w:rPr>
          <w:sz w:val="24"/>
          <w:szCs w:val="24"/>
        </w:rPr>
        <w:t>25</w:t>
      </w:r>
      <w:r>
        <w:rPr>
          <w:sz w:val="24"/>
          <w:szCs w:val="24"/>
        </w:rPr>
        <w:t> 000,00 рублей</w:t>
      </w:r>
      <w:r w:rsidRPr="00351E96">
        <w:rPr>
          <w:sz w:val="24"/>
          <w:szCs w:val="24"/>
        </w:rPr>
        <w:t>;</w:t>
      </w:r>
    </w:p>
    <w:p w14:paraId="1424DFE8" w14:textId="066A8F1B" w:rsidR="008B0A49" w:rsidRPr="00351E96" w:rsidRDefault="008B0A49" w:rsidP="008B0A49">
      <w:pPr>
        <w:ind w:left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t>3 место</w:t>
      </w:r>
      <w:r w:rsidRPr="00351E96">
        <w:rPr>
          <w:sz w:val="24"/>
          <w:szCs w:val="24"/>
        </w:rPr>
        <w:t xml:space="preserve"> – </w:t>
      </w:r>
      <w:r>
        <w:rPr>
          <w:sz w:val="24"/>
          <w:szCs w:val="24"/>
        </w:rPr>
        <w:t>Воробьев</w:t>
      </w:r>
      <w:r>
        <w:rPr>
          <w:sz w:val="24"/>
          <w:szCs w:val="24"/>
        </w:rPr>
        <w:t>ой</w:t>
      </w:r>
      <w:r>
        <w:rPr>
          <w:sz w:val="24"/>
          <w:szCs w:val="24"/>
        </w:rPr>
        <w:t xml:space="preserve"> Галин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Николаевн</w:t>
      </w:r>
      <w:r>
        <w:rPr>
          <w:sz w:val="24"/>
          <w:szCs w:val="24"/>
        </w:rPr>
        <w:t>е</w:t>
      </w:r>
      <w:r w:rsidRPr="00351E96">
        <w:rPr>
          <w:sz w:val="24"/>
          <w:szCs w:val="24"/>
        </w:rPr>
        <w:t xml:space="preserve">, </w:t>
      </w:r>
      <w:r>
        <w:rPr>
          <w:sz w:val="24"/>
          <w:szCs w:val="24"/>
        </w:rPr>
        <w:t>председател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 ППО РОСПРОФЖЕЛ ДЦС-2</w:t>
      </w:r>
      <w:r w:rsidRPr="00351E9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Диплом и денежную премию в размере </w:t>
      </w:r>
      <w:r>
        <w:rPr>
          <w:sz w:val="24"/>
          <w:szCs w:val="24"/>
        </w:rPr>
        <w:t>15</w:t>
      </w:r>
      <w:r>
        <w:rPr>
          <w:sz w:val="24"/>
          <w:szCs w:val="24"/>
        </w:rPr>
        <w:t> 000,00 рублей.</w:t>
      </w:r>
    </w:p>
    <w:p w14:paraId="3037E783" w14:textId="77777777" w:rsidR="001B5AFB" w:rsidRPr="008B0A49" w:rsidRDefault="001B5AFB" w:rsidP="001B5AFB">
      <w:pPr>
        <w:ind w:left="360" w:right="-284"/>
        <w:jc w:val="both"/>
        <w:rPr>
          <w:b/>
          <w:bCs/>
          <w:sz w:val="24"/>
          <w:szCs w:val="24"/>
        </w:rPr>
      </w:pPr>
      <w:r w:rsidRPr="008B0A49">
        <w:rPr>
          <w:b/>
          <w:bCs/>
          <w:sz w:val="24"/>
          <w:szCs w:val="24"/>
        </w:rPr>
        <w:t>В номинации – фоторепортаж:</w:t>
      </w:r>
    </w:p>
    <w:p w14:paraId="6BA77546" w14:textId="77777777" w:rsidR="008B0A49" w:rsidRPr="00351E96" w:rsidRDefault="008B0A49" w:rsidP="008B0A49">
      <w:pPr>
        <w:ind w:firstLine="567"/>
        <w:jc w:val="both"/>
        <w:rPr>
          <w:sz w:val="24"/>
          <w:szCs w:val="24"/>
        </w:rPr>
      </w:pPr>
      <w:r w:rsidRPr="00351E96">
        <w:rPr>
          <w:sz w:val="24"/>
          <w:szCs w:val="24"/>
        </w:rPr>
        <w:t>1</w:t>
      </w:r>
      <w:r>
        <w:rPr>
          <w:sz w:val="24"/>
          <w:szCs w:val="24"/>
        </w:rPr>
        <w:t>, 2, 3</w:t>
      </w:r>
      <w:r w:rsidRPr="00351E96">
        <w:rPr>
          <w:sz w:val="24"/>
          <w:szCs w:val="24"/>
        </w:rPr>
        <w:t xml:space="preserve"> мест</w:t>
      </w:r>
      <w:r>
        <w:rPr>
          <w:sz w:val="24"/>
          <w:szCs w:val="24"/>
        </w:rPr>
        <w:t>о</w:t>
      </w:r>
      <w:r w:rsidRPr="00351E9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не присуждать.</w:t>
      </w:r>
    </w:p>
    <w:p w14:paraId="14E9FBF7" w14:textId="77777777" w:rsidR="001B5AFB" w:rsidRPr="008B0A49" w:rsidRDefault="001B5AFB" w:rsidP="001B5AFB">
      <w:pPr>
        <w:ind w:left="360" w:right="-284"/>
        <w:jc w:val="both"/>
        <w:rPr>
          <w:b/>
          <w:bCs/>
          <w:sz w:val="24"/>
          <w:szCs w:val="24"/>
        </w:rPr>
      </w:pPr>
      <w:r w:rsidRPr="008B0A49">
        <w:rPr>
          <w:b/>
          <w:bCs/>
          <w:sz w:val="24"/>
          <w:szCs w:val="24"/>
        </w:rPr>
        <w:t>В номинации – видеофильм:</w:t>
      </w:r>
    </w:p>
    <w:p w14:paraId="42290FDF" w14:textId="47E04E9B" w:rsidR="008B0A49" w:rsidRPr="00351E96" w:rsidRDefault="008B0A49" w:rsidP="008B0A49">
      <w:pPr>
        <w:ind w:left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t>1 место</w:t>
      </w:r>
      <w:r w:rsidRPr="00351E96">
        <w:rPr>
          <w:sz w:val="24"/>
          <w:szCs w:val="24"/>
        </w:rPr>
        <w:t xml:space="preserve"> – </w:t>
      </w:r>
      <w:r>
        <w:rPr>
          <w:sz w:val="24"/>
          <w:szCs w:val="24"/>
        </w:rPr>
        <w:t>Майоров</w:t>
      </w:r>
      <w:r>
        <w:rPr>
          <w:sz w:val="24"/>
          <w:szCs w:val="24"/>
        </w:rPr>
        <w:t>ой</w:t>
      </w:r>
      <w:r>
        <w:rPr>
          <w:sz w:val="24"/>
          <w:szCs w:val="24"/>
        </w:rPr>
        <w:t xml:space="preserve"> Татьян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Юрьевн</w:t>
      </w:r>
      <w:r>
        <w:rPr>
          <w:sz w:val="24"/>
          <w:szCs w:val="24"/>
        </w:rPr>
        <w:t>е</w:t>
      </w:r>
      <w:r w:rsidRPr="00351E96">
        <w:rPr>
          <w:sz w:val="24"/>
          <w:szCs w:val="24"/>
        </w:rPr>
        <w:t xml:space="preserve">, </w:t>
      </w:r>
      <w:r>
        <w:rPr>
          <w:sz w:val="24"/>
          <w:szCs w:val="24"/>
        </w:rPr>
        <w:t>член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РОСПРОФЖЕЛ, начальник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отдела планирования поставок ВС ДМС, Диплом и денежную премию в размере </w:t>
      </w:r>
      <w:r>
        <w:rPr>
          <w:sz w:val="24"/>
          <w:szCs w:val="24"/>
        </w:rPr>
        <w:t>40</w:t>
      </w:r>
      <w:r>
        <w:rPr>
          <w:sz w:val="24"/>
          <w:szCs w:val="24"/>
        </w:rPr>
        <w:t> 000,00 рублей</w:t>
      </w:r>
      <w:r w:rsidRPr="00351E96">
        <w:rPr>
          <w:sz w:val="24"/>
          <w:szCs w:val="24"/>
        </w:rPr>
        <w:t>.</w:t>
      </w:r>
    </w:p>
    <w:p w14:paraId="3C52BB5F" w14:textId="45CD7B4C" w:rsidR="008B0A49" w:rsidRPr="00351E96" w:rsidRDefault="008B0A49" w:rsidP="008B0A49">
      <w:pPr>
        <w:ind w:left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t>2 место</w:t>
      </w:r>
      <w:r w:rsidRPr="00351E96">
        <w:rPr>
          <w:sz w:val="24"/>
          <w:szCs w:val="24"/>
        </w:rPr>
        <w:t xml:space="preserve"> – </w:t>
      </w:r>
      <w:r>
        <w:rPr>
          <w:sz w:val="24"/>
          <w:szCs w:val="24"/>
        </w:rPr>
        <w:t>Никитин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Владимир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Сергеевич</w:t>
      </w:r>
      <w:r>
        <w:rPr>
          <w:sz w:val="24"/>
          <w:szCs w:val="24"/>
        </w:rPr>
        <w:t>у</w:t>
      </w:r>
      <w:r>
        <w:rPr>
          <w:sz w:val="24"/>
          <w:szCs w:val="24"/>
        </w:rPr>
        <w:t>, член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РОСПРОФЖЕЛ, машинист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электровоза ТЧЭ-3</w:t>
      </w:r>
      <w:r w:rsidRPr="00351E9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Диплом и денежную премию в размере </w:t>
      </w:r>
      <w:r>
        <w:rPr>
          <w:sz w:val="24"/>
          <w:szCs w:val="24"/>
        </w:rPr>
        <w:t>30</w:t>
      </w:r>
      <w:r>
        <w:rPr>
          <w:sz w:val="24"/>
          <w:szCs w:val="24"/>
        </w:rPr>
        <w:t> 000,00 рублей</w:t>
      </w:r>
      <w:r w:rsidRPr="00351E96">
        <w:rPr>
          <w:sz w:val="24"/>
          <w:szCs w:val="24"/>
        </w:rPr>
        <w:t>;</w:t>
      </w:r>
    </w:p>
    <w:p w14:paraId="4CEB11CA" w14:textId="77777777" w:rsidR="008B0A49" w:rsidRPr="00351E96" w:rsidRDefault="008B0A49" w:rsidP="008B0A49">
      <w:pPr>
        <w:ind w:left="567"/>
        <w:jc w:val="both"/>
        <w:rPr>
          <w:sz w:val="24"/>
          <w:szCs w:val="24"/>
        </w:rPr>
      </w:pPr>
      <w:r w:rsidRPr="001B5AFB">
        <w:rPr>
          <w:b/>
          <w:bCs/>
          <w:sz w:val="24"/>
          <w:szCs w:val="24"/>
        </w:rPr>
        <w:t>3 место</w:t>
      </w:r>
      <w:r w:rsidRPr="00351E96">
        <w:rPr>
          <w:sz w:val="24"/>
          <w:szCs w:val="24"/>
        </w:rPr>
        <w:t xml:space="preserve"> – </w:t>
      </w:r>
      <w:r>
        <w:rPr>
          <w:sz w:val="24"/>
          <w:szCs w:val="24"/>
        </w:rPr>
        <w:t>не присуждать</w:t>
      </w:r>
      <w:r w:rsidRPr="00351E96">
        <w:rPr>
          <w:sz w:val="24"/>
          <w:szCs w:val="24"/>
        </w:rPr>
        <w:t>.</w:t>
      </w:r>
    </w:p>
    <w:p w14:paraId="2DCE1050" w14:textId="77777777" w:rsidR="001B5AFB" w:rsidRPr="001B5AFB" w:rsidRDefault="001B5AFB" w:rsidP="001B5AFB">
      <w:pPr>
        <w:ind w:left="360" w:right="-284"/>
        <w:jc w:val="both"/>
        <w:rPr>
          <w:sz w:val="24"/>
          <w:szCs w:val="24"/>
        </w:rPr>
      </w:pPr>
      <w:r w:rsidRPr="001B5AFB">
        <w:rPr>
          <w:sz w:val="24"/>
          <w:szCs w:val="24"/>
        </w:rPr>
        <w:t>3.</w:t>
      </w:r>
      <w:r w:rsidRPr="001B5AFB">
        <w:rPr>
          <w:sz w:val="24"/>
          <w:szCs w:val="24"/>
        </w:rPr>
        <w:tab/>
        <w:t>Ведущему бухгалтеру Иркутского филиала Дорпрофжел на ВСЖД – филиала ОАО «РЖД» Степановой О.Б. денежную премию победителям конкурса выплатить, за счет средств ФСП Иркутского филиала Дорпрофжел на ВСЖД – филиала ОАО «РЖД», установленным порядком.</w:t>
      </w:r>
    </w:p>
    <w:p w14:paraId="74850DF7" w14:textId="460D01E9" w:rsidR="001005C1" w:rsidRDefault="001B5AFB" w:rsidP="001B5AFB">
      <w:pPr>
        <w:ind w:left="360" w:right="-284"/>
        <w:jc w:val="both"/>
        <w:rPr>
          <w:sz w:val="24"/>
          <w:szCs w:val="24"/>
        </w:rPr>
      </w:pPr>
      <w:r w:rsidRPr="001B5AFB">
        <w:rPr>
          <w:sz w:val="24"/>
          <w:szCs w:val="24"/>
        </w:rPr>
        <w:t>4.</w:t>
      </w:r>
      <w:r w:rsidRPr="001B5AFB">
        <w:rPr>
          <w:sz w:val="24"/>
          <w:szCs w:val="24"/>
        </w:rPr>
        <w:tab/>
        <w:t>Ведущему специалисту Иркутского филиала Дорпрофжел Медведевой О.Е. и специалисту Дорпрофжел Грековой О.А. разместить информацию об итогах творческого конкурса «Профсоюзный корреспондент», в 202</w:t>
      </w:r>
      <w:r w:rsidR="008B0A49">
        <w:rPr>
          <w:sz w:val="24"/>
          <w:szCs w:val="24"/>
        </w:rPr>
        <w:t>3</w:t>
      </w:r>
      <w:r w:rsidRPr="001B5AFB">
        <w:rPr>
          <w:sz w:val="24"/>
          <w:szCs w:val="24"/>
        </w:rPr>
        <w:t xml:space="preserve"> году посвященного «</w:t>
      </w:r>
      <w:r w:rsidR="008B0A49" w:rsidRPr="00351E96">
        <w:rPr>
          <w:sz w:val="24"/>
          <w:szCs w:val="24"/>
        </w:rPr>
        <w:t>Году консолидации и равных возможностей</w:t>
      </w:r>
      <w:r w:rsidRPr="001B5AFB">
        <w:rPr>
          <w:sz w:val="24"/>
          <w:szCs w:val="24"/>
        </w:rPr>
        <w:t>» в информационных ресурсах Дорпрофжел. Присланные работы на конкурс использовать при проведении информационной работы.</w:t>
      </w:r>
    </w:p>
    <w:p w14:paraId="7C0F27A0" w14:textId="77777777" w:rsidR="008B0A49" w:rsidRPr="00E30D7E" w:rsidRDefault="008B0A49" w:rsidP="001B5AFB">
      <w:pPr>
        <w:ind w:left="360" w:right="-284"/>
        <w:jc w:val="both"/>
        <w:rPr>
          <w:sz w:val="24"/>
          <w:szCs w:val="24"/>
        </w:rPr>
      </w:pPr>
    </w:p>
    <w:p w14:paraId="2F75B42B" w14:textId="77777777" w:rsidR="00B00645" w:rsidRPr="00E30D7E" w:rsidRDefault="00B00645" w:rsidP="00C26A17">
      <w:pPr>
        <w:rPr>
          <w:b/>
          <w:sz w:val="24"/>
          <w:szCs w:val="24"/>
        </w:rPr>
      </w:pPr>
      <w:r w:rsidRPr="00E30D7E">
        <w:rPr>
          <w:b/>
          <w:sz w:val="24"/>
          <w:szCs w:val="24"/>
        </w:rPr>
        <w:t>Председатель Координационного совета</w:t>
      </w:r>
    </w:p>
    <w:p w14:paraId="518D9DC7" w14:textId="77777777" w:rsidR="00B00645" w:rsidRPr="00E30D7E" w:rsidRDefault="00B00645" w:rsidP="00C26A17">
      <w:pPr>
        <w:rPr>
          <w:b/>
          <w:sz w:val="24"/>
          <w:szCs w:val="24"/>
        </w:rPr>
      </w:pPr>
      <w:r w:rsidRPr="00E30D7E">
        <w:rPr>
          <w:b/>
          <w:sz w:val="24"/>
          <w:szCs w:val="24"/>
        </w:rPr>
        <w:t xml:space="preserve">Председателей первичных профсоюзных </w:t>
      </w:r>
    </w:p>
    <w:p w14:paraId="40EAB20F" w14:textId="77777777" w:rsidR="00B00645" w:rsidRPr="00E30D7E" w:rsidRDefault="00693FD2" w:rsidP="00C26A1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00645" w:rsidRPr="00E30D7E">
        <w:rPr>
          <w:b/>
          <w:sz w:val="24"/>
          <w:szCs w:val="24"/>
        </w:rPr>
        <w:t>рганизаций Иркутского филиала</w:t>
      </w:r>
    </w:p>
    <w:p w14:paraId="06BDD054" w14:textId="77777777" w:rsidR="00C26A17" w:rsidRPr="00E30D7E" w:rsidRDefault="00B00645" w:rsidP="00C26A17">
      <w:pPr>
        <w:rPr>
          <w:b/>
          <w:sz w:val="24"/>
          <w:szCs w:val="24"/>
        </w:rPr>
      </w:pPr>
      <w:r w:rsidRPr="00E30D7E">
        <w:rPr>
          <w:b/>
          <w:sz w:val="24"/>
          <w:szCs w:val="24"/>
        </w:rPr>
        <w:t>Дорпрофжел на ВСЖД – филиала ОАО «</w:t>
      </w:r>
      <w:proofErr w:type="gramStart"/>
      <w:r w:rsidRPr="00E30D7E">
        <w:rPr>
          <w:b/>
          <w:sz w:val="24"/>
          <w:szCs w:val="24"/>
        </w:rPr>
        <w:t>РЖД»</w:t>
      </w:r>
      <w:r w:rsidR="007A54A4" w:rsidRPr="00E30D7E">
        <w:rPr>
          <w:sz w:val="24"/>
          <w:szCs w:val="24"/>
        </w:rPr>
        <w:t xml:space="preserve">   </w:t>
      </w:r>
      <w:proofErr w:type="gramEnd"/>
      <w:r w:rsidR="007A54A4" w:rsidRPr="00E30D7E">
        <w:rPr>
          <w:sz w:val="24"/>
          <w:szCs w:val="24"/>
        </w:rPr>
        <w:t xml:space="preserve"> </w:t>
      </w:r>
      <w:r w:rsidR="00C26A17" w:rsidRPr="00E30D7E">
        <w:rPr>
          <w:b/>
          <w:sz w:val="24"/>
          <w:szCs w:val="24"/>
        </w:rPr>
        <w:t xml:space="preserve"> </w:t>
      </w:r>
      <w:r w:rsidRPr="00E30D7E">
        <w:rPr>
          <w:b/>
          <w:sz w:val="24"/>
          <w:szCs w:val="24"/>
        </w:rPr>
        <w:t xml:space="preserve">         </w:t>
      </w:r>
      <w:r w:rsidR="00E30D7E">
        <w:rPr>
          <w:b/>
          <w:sz w:val="24"/>
          <w:szCs w:val="24"/>
        </w:rPr>
        <w:tab/>
      </w:r>
      <w:r w:rsidR="00E30D7E">
        <w:rPr>
          <w:b/>
          <w:sz w:val="24"/>
          <w:szCs w:val="24"/>
        </w:rPr>
        <w:tab/>
      </w:r>
      <w:r w:rsidRPr="00E30D7E">
        <w:rPr>
          <w:b/>
          <w:sz w:val="24"/>
          <w:szCs w:val="24"/>
        </w:rPr>
        <w:t xml:space="preserve">         </w:t>
      </w:r>
      <w:r w:rsidR="007A54A4" w:rsidRPr="00E30D7E">
        <w:rPr>
          <w:b/>
          <w:sz w:val="24"/>
          <w:szCs w:val="24"/>
        </w:rPr>
        <w:t xml:space="preserve">   </w:t>
      </w:r>
      <w:r w:rsidR="001005C1" w:rsidRPr="00E30D7E">
        <w:rPr>
          <w:b/>
          <w:sz w:val="24"/>
          <w:szCs w:val="24"/>
        </w:rPr>
        <w:t>С</w:t>
      </w:r>
      <w:r w:rsidR="00C26A17" w:rsidRPr="00E30D7E">
        <w:rPr>
          <w:b/>
          <w:sz w:val="24"/>
          <w:szCs w:val="24"/>
        </w:rPr>
        <w:t xml:space="preserve">.В. </w:t>
      </w:r>
      <w:r w:rsidR="00700F1A" w:rsidRPr="00E30D7E">
        <w:rPr>
          <w:b/>
          <w:sz w:val="24"/>
          <w:szCs w:val="24"/>
        </w:rPr>
        <w:t>Жуйков</w:t>
      </w:r>
    </w:p>
    <w:p w14:paraId="3AEDE90D" w14:textId="77777777" w:rsidR="008C3115" w:rsidRDefault="009A275D" w:rsidP="00F909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127CF3" w14:textId="77777777" w:rsidR="00E41738" w:rsidRPr="00E30D7E" w:rsidRDefault="00C26A17" w:rsidP="00F909FD">
      <w:r w:rsidRPr="00E30D7E">
        <w:t xml:space="preserve">Исп. </w:t>
      </w:r>
      <w:r w:rsidR="00AE2311">
        <w:t>Жуйков С.В</w:t>
      </w:r>
      <w:r w:rsidR="001005C1" w:rsidRPr="00E30D7E">
        <w:t>.</w:t>
      </w:r>
      <w:r w:rsidR="000F5CF1">
        <w:t>, 6</w:t>
      </w:r>
      <w:r w:rsidRPr="00E30D7E">
        <w:t>3-</w:t>
      </w:r>
      <w:r w:rsidR="00AE2311">
        <w:t>33</w:t>
      </w:r>
      <w:r w:rsidR="001005C1" w:rsidRPr="00E30D7E">
        <w:t>-</w:t>
      </w:r>
      <w:r w:rsidR="00AE2311">
        <w:t>14</w:t>
      </w:r>
    </w:p>
    <w:sectPr w:rsidR="00E41738" w:rsidRPr="00E30D7E" w:rsidSect="00AE2311">
      <w:pgSz w:w="11906" w:h="16838"/>
      <w:pgMar w:top="993" w:right="56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8D7"/>
    <w:multiLevelType w:val="hybridMultilevel"/>
    <w:tmpl w:val="8A8EF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8C7DE7"/>
    <w:multiLevelType w:val="hybridMultilevel"/>
    <w:tmpl w:val="9A10F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236A87"/>
    <w:multiLevelType w:val="hybridMultilevel"/>
    <w:tmpl w:val="104A3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650A94"/>
    <w:multiLevelType w:val="hybridMultilevel"/>
    <w:tmpl w:val="105E3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BE47D6"/>
    <w:multiLevelType w:val="multilevel"/>
    <w:tmpl w:val="E646928C"/>
    <w:lvl w:ilvl="0">
      <w:start w:val="1"/>
      <w:numFmt w:val="decimal"/>
      <w:lvlText w:val="%1."/>
      <w:lvlJc w:val="left"/>
      <w:pPr>
        <w:ind w:left="1699" w:hanging="8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1D347EAE"/>
    <w:multiLevelType w:val="hybridMultilevel"/>
    <w:tmpl w:val="3BB86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494942"/>
    <w:multiLevelType w:val="multilevel"/>
    <w:tmpl w:val="1A940D64"/>
    <w:lvl w:ilvl="0">
      <w:start w:val="1"/>
      <w:numFmt w:val="decimal"/>
      <w:lvlText w:val="%1."/>
      <w:lvlJc w:val="left"/>
      <w:pPr>
        <w:ind w:left="1415" w:hanging="8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6DF7811"/>
    <w:multiLevelType w:val="hybridMultilevel"/>
    <w:tmpl w:val="401E1472"/>
    <w:lvl w:ilvl="0" w:tplc="61B0FEA8">
      <w:start w:val="1"/>
      <w:numFmt w:val="decimal"/>
      <w:lvlText w:val="%1."/>
      <w:lvlJc w:val="left"/>
      <w:pPr>
        <w:ind w:left="1415" w:hanging="8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826D72"/>
    <w:multiLevelType w:val="multilevel"/>
    <w:tmpl w:val="19C02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26E5800"/>
    <w:multiLevelType w:val="hybridMultilevel"/>
    <w:tmpl w:val="66566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1A54EA"/>
    <w:multiLevelType w:val="hybridMultilevel"/>
    <w:tmpl w:val="9D38F532"/>
    <w:lvl w:ilvl="0" w:tplc="0382F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8F5222"/>
    <w:multiLevelType w:val="hybridMultilevel"/>
    <w:tmpl w:val="6444E34A"/>
    <w:lvl w:ilvl="0" w:tplc="61B0FEA8">
      <w:start w:val="1"/>
      <w:numFmt w:val="decimal"/>
      <w:lvlText w:val="%1."/>
      <w:lvlJc w:val="left"/>
      <w:pPr>
        <w:ind w:left="1415" w:hanging="8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6361F1"/>
    <w:multiLevelType w:val="hybridMultilevel"/>
    <w:tmpl w:val="4B14B7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7D1F2E"/>
    <w:multiLevelType w:val="hybridMultilevel"/>
    <w:tmpl w:val="C22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E481D6E"/>
    <w:multiLevelType w:val="hybridMultilevel"/>
    <w:tmpl w:val="8C481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276767"/>
    <w:multiLevelType w:val="hybridMultilevel"/>
    <w:tmpl w:val="68FC06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97600E1"/>
    <w:multiLevelType w:val="hybridMultilevel"/>
    <w:tmpl w:val="39C47338"/>
    <w:lvl w:ilvl="0" w:tplc="61B0FEA8">
      <w:start w:val="1"/>
      <w:numFmt w:val="decimal"/>
      <w:lvlText w:val="%1."/>
      <w:lvlJc w:val="left"/>
      <w:pPr>
        <w:ind w:left="1415" w:hanging="8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3D5062"/>
    <w:multiLevelType w:val="multilevel"/>
    <w:tmpl w:val="19C02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62B32F19"/>
    <w:multiLevelType w:val="hybridMultilevel"/>
    <w:tmpl w:val="3D78A0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877653F"/>
    <w:multiLevelType w:val="hybridMultilevel"/>
    <w:tmpl w:val="EB1897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C460645"/>
    <w:multiLevelType w:val="multilevel"/>
    <w:tmpl w:val="19C02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7B107343"/>
    <w:multiLevelType w:val="hybridMultilevel"/>
    <w:tmpl w:val="39D86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C5940DB"/>
    <w:multiLevelType w:val="hybridMultilevel"/>
    <w:tmpl w:val="7522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"/>
  </w:num>
  <w:num w:numId="5">
    <w:abstractNumId w:val="2"/>
  </w:num>
  <w:num w:numId="6">
    <w:abstractNumId w:val="22"/>
  </w:num>
  <w:num w:numId="7">
    <w:abstractNumId w:val="12"/>
  </w:num>
  <w:num w:numId="8">
    <w:abstractNumId w:val="14"/>
  </w:num>
  <w:num w:numId="9">
    <w:abstractNumId w:val="18"/>
  </w:num>
  <w:num w:numId="10">
    <w:abstractNumId w:val="13"/>
  </w:num>
  <w:num w:numId="11">
    <w:abstractNumId w:val="9"/>
  </w:num>
  <w:num w:numId="12">
    <w:abstractNumId w:val="17"/>
  </w:num>
  <w:num w:numId="13">
    <w:abstractNumId w:val="5"/>
  </w:num>
  <w:num w:numId="14">
    <w:abstractNumId w:val="20"/>
  </w:num>
  <w:num w:numId="15">
    <w:abstractNumId w:val="10"/>
  </w:num>
  <w:num w:numId="16">
    <w:abstractNumId w:val="8"/>
  </w:num>
  <w:num w:numId="17">
    <w:abstractNumId w:val="19"/>
  </w:num>
  <w:num w:numId="18">
    <w:abstractNumId w:val="0"/>
  </w:num>
  <w:num w:numId="19">
    <w:abstractNumId w:val="21"/>
  </w:num>
  <w:num w:numId="20">
    <w:abstractNumId w:val="11"/>
  </w:num>
  <w:num w:numId="21">
    <w:abstractNumId w:val="7"/>
  </w:num>
  <w:num w:numId="22">
    <w:abstractNumId w:val="3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57"/>
    <w:rsid w:val="00033DCC"/>
    <w:rsid w:val="00034D01"/>
    <w:rsid w:val="00050C13"/>
    <w:rsid w:val="00054A9A"/>
    <w:rsid w:val="00061C6D"/>
    <w:rsid w:val="00072AFE"/>
    <w:rsid w:val="000733B3"/>
    <w:rsid w:val="000A6EA3"/>
    <w:rsid w:val="000C4745"/>
    <w:rsid w:val="000D6A7F"/>
    <w:rsid w:val="000E101C"/>
    <w:rsid w:val="000E4133"/>
    <w:rsid w:val="000F5CF1"/>
    <w:rsid w:val="001005C1"/>
    <w:rsid w:val="00107EFD"/>
    <w:rsid w:val="001136C2"/>
    <w:rsid w:val="00123AE9"/>
    <w:rsid w:val="001329DD"/>
    <w:rsid w:val="00150CA8"/>
    <w:rsid w:val="001649DE"/>
    <w:rsid w:val="00173961"/>
    <w:rsid w:val="0017422F"/>
    <w:rsid w:val="00175237"/>
    <w:rsid w:val="001A2408"/>
    <w:rsid w:val="001A4EB6"/>
    <w:rsid w:val="001B5AFB"/>
    <w:rsid w:val="001D61B5"/>
    <w:rsid w:val="001E0FF3"/>
    <w:rsid w:val="00217EED"/>
    <w:rsid w:val="00232C60"/>
    <w:rsid w:val="00242366"/>
    <w:rsid w:val="0024503B"/>
    <w:rsid w:val="00255799"/>
    <w:rsid w:val="00261300"/>
    <w:rsid w:val="0026297D"/>
    <w:rsid w:val="0027521F"/>
    <w:rsid w:val="00275422"/>
    <w:rsid w:val="00277B30"/>
    <w:rsid w:val="002A0BF0"/>
    <w:rsid w:val="002A780D"/>
    <w:rsid w:val="002B1E57"/>
    <w:rsid w:val="002B1F77"/>
    <w:rsid w:val="002C5DA8"/>
    <w:rsid w:val="002F75C2"/>
    <w:rsid w:val="00330201"/>
    <w:rsid w:val="00337019"/>
    <w:rsid w:val="00351E96"/>
    <w:rsid w:val="003910EA"/>
    <w:rsid w:val="003B0BE6"/>
    <w:rsid w:val="003C5D0D"/>
    <w:rsid w:val="003C6994"/>
    <w:rsid w:val="003D46C6"/>
    <w:rsid w:val="003F35D7"/>
    <w:rsid w:val="00400633"/>
    <w:rsid w:val="004045C6"/>
    <w:rsid w:val="00421466"/>
    <w:rsid w:val="00426B36"/>
    <w:rsid w:val="00435EE5"/>
    <w:rsid w:val="004477DE"/>
    <w:rsid w:val="004524B9"/>
    <w:rsid w:val="00472C2F"/>
    <w:rsid w:val="00491977"/>
    <w:rsid w:val="004B4C71"/>
    <w:rsid w:val="004C00A6"/>
    <w:rsid w:val="004C0524"/>
    <w:rsid w:val="004E42C5"/>
    <w:rsid w:val="00535FD8"/>
    <w:rsid w:val="00542895"/>
    <w:rsid w:val="005838EF"/>
    <w:rsid w:val="005B3F0A"/>
    <w:rsid w:val="005D332A"/>
    <w:rsid w:val="005D6C88"/>
    <w:rsid w:val="005F6990"/>
    <w:rsid w:val="0060066E"/>
    <w:rsid w:val="006209FC"/>
    <w:rsid w:val="006606C0"/>
    <w:rsid w:val="006737C2"/>
    <w:rsid w:val="00681FA4"/>
    <w:rsid w:val="00693FD2"/>
    <w:rsid w:val="006B0472"/>
    <w:rsid w:val="006C0264"/>
    <w:rsid w:val="00700F1A"/>
    <w:rsid w:val="00706DB6"/>
    <w:rsid w:val="00707E97"/>
    <w:rsid w:val="007329B1"/>
    <w:rsid w:val="007342CF"/>
    <w:rsid w:val="00743D74"/>
    <w:rsid w:val="007525E3"/>
    <w:rsid w:val="007A54A4"/>
    <w:rsid w:val="007A7D41"/>
    <w:rsid w:val="007B7C7F"/>
    <w:rsid w:val="007C220D"/>
    <w:rsid w:val="007C3F8A"/>
    <w:rsid w:val="007C5F15"/>
    <w:rsid w:val="007C6A7A"/>
    <w:rsid w:val="007E41FA"/>
    <w:rsid w:val="007F23E1"/>
    <w:rsid w:val="007F558D"/>
    <w:rsid w:val="00827C52"/>
    <w:rsid w:val="0083023C"/>
    <w:rsid w:val="008370FD"/>
    <w:rsid w:val="0084141D"/>
    <w:rsid w:val="00850856"/>
    <w:rsid w:val="00857246"/>
    <w:rsid w:val="00857BA0"/>
    <w:rsid w:val="0087244C"/>
    <w:rsid w:val="008871C1"/>
    <w:rsid w:val="00890778"/>
    <w:rsid w:val="008911D9"/>
    <w:rsid w:val="008970ED"/>
    <w:rsid w:val="008B0581"/>
    <w:rsid w:val="008B0A49"/>
    <w:rsid w:val="008B1848"/>
    <w:rsid w:val="008C188D"/>
    <w:rsid w:val="008C3115"/>
    <w:rsid w:val="008E1659"/>
    <w:rsid w:val="00902FAE"/>
    <w:rsid w:val="009030E3"/>
    <w:rsid w:val="009106F0"/>
    <w:rsid w:val="0094635B"/>
    <w:rsid w:val="00967AF0"/>
    <w:rsid w:val="00975043"/>
    <w:rsid w:val="00994D4B"/>
    <w:rsid w:val="009A275D"/>
    <w:rsid w:val="009A5509"/>
    <w:rsid w:val="009A6293"/>
    <w:rsid w:val="009C5C25"/>
    <w:rsid w:val="009D195A"/>
    <w:rsid w:val="009D539E"/>
    <w:rsid w:val="009E0F07"/>
    <w:rsid w:val="009E5CB9"/>
    <w:rsid w:val="00A07D3C"/>
    <w:rsid w:val="00A14193"/>
    <w:rsid w:val="00A20C28"/>
    <w:rsid w:val="00A31FF2"/>
    <w:rsid w:val="00A351C3"/>
    <w:rsid w:val="00A3685E"/>
    <w:rsid w:val="00A50E1D"/>
    <w:rsid w:val="00A54394"/>
    <w:rsid w:val="00A71062"/>
    <w:rsid w:val="00A76A48"/>
    <w:rsid w:val="00A76C19"/>
    <w:rsid w:val="00A8215E"/>
    <w:rsid w:val="00AA04C2"/>
    <w:rsid w:val="00AA3F30"/>
    <w:rsid w:val="00AB3253"/>
    <w:rsid w:val="00AD01ED"/>
    <w:rsid w:val="00AD0FAF"/>
    <w:rsid w:val="00AE2311"/>
    <w:rsid w:val="00AE328D"/>
    <w:rsid w:val="00AE6DF5"/>
    <w:rsid w:val="00B00645"/>
    <w:rsid w:val="00B23E5A"/>
    <w:rsid w:val="00B26500"/>
    <w:rsid w:val="00B4737F"/>
    <w:rsid w:val="00B47D95"/>
    <w:rsid w:val="00B62DB6"/>
    <w:rsid w:val="00B878E1"/>
    <w:rsid w:val="00BA0AD9"/>
    <w:rsid w:val="00BA1F6E"/>
    <w:rsid w:val="00BA7B7E"/>
    <w:rsid w:val="00BC37C4"/>
    <w:rsid w:val="00BE75A3"/>
    <w:rsid w:val="00BE7BCC"/>
    <w:rsid w:val="00C068BF"/>
    <w:rsid w:val="00C123B2"/>
    <w:rsid w:val="00C1494C"/>
    <w:rsid w:val="00C26A17"/>
    <w:rsid w:val="00C53319"/>
    <w:rsid w:val="00C53E0A"/>
    <w:rsid w:val="00C57C80"/>
    <w:rsid w:val="00C84734"/>
    <w:rsid w:val="00CA041C"/>
    <w:rsid w:val="00CD1055"/>
    <w:rsid w:val="00CD6601"/>
    <w:rsid w:val="00CD662E"/>
    <w:rsid w:val="00CD73F9"/>
    <w:rsid w:val="00CE5DA2"/>
    <w:rsid w:val="00CF0E09"/>
    <w:rsid w:val="00CF205C"/>
    <w:rsid w:val="00CF557D"/>
    <w:rsid w:val="00D15C90"/>
    <w:rsid w:val="00D24853"/>
    <w:rsid w:val="00D30A13"/>
    <w:rsid w:val="00D423EA"/>
    <w:rsid w:val="00D4586D"/>
    <w:rsid w:val="00D82254"/>
    <w:rsid w:val="00D8509E"/>
    <w:rsid w:val="00D9128D"/>
    <w:rsid w:val="00DA19CD"/>
    <w:rsid w:val="00DD44A0"/>
    <w:rsid w:val="00E01836"/>
    <w:rsid w:val="00E02E99"/>
    <w:rsid w:val="00E105CA"/>
    <w:rsid w:val="00E129DF"/>
    <w:rsid w:val="00E16D0E"/>
    <w:rsid w:val="00E22CA5"/>
    <w:rsid w:val="00E30D7E"/>
    <w:rsid w:val="00E412EC"/>
    <w:rsid w:val="00E41738"/>
    <w:rsid w:val="00E66B86"/>
    <w:rsid w:val="00EB15F7"/>
    <w:rsid w:val="00EC1ADF"/>
    <w:rsid w:val="00EC368B"/>
    <w:rsid w:val="00ED213F"/>
    <w:rsid w:val="00ED682F"/>
    <w:rsid w:val="00EE36C0"/>
    <w:rsid w:val="00EF7F8F"/>
    <w:rsid w:val="00F32456"/>
    <w:rsid w:val="00F33A63"/>
    <w:rsid w:val="00F3463E"/>
    <w:rsid w:val="00F42B1A"/>
    <w:rsid w:val="00F64059"/>
    <w:rsid w:val="00F909FD"/>
    <w:rsid w:val="00F9574C"/>
    <w:rsid w:val="00FA6856"/>
    <w:rsid w:val="00FB0477"/>
    <w:rsid w:val="00FC1E72"/>
    <w:rsid w:val="00FE18C2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3D55A"/>
  <w15:chartTrackingRefBased/>
  <w15:docId w15:val="{D20C0A0E-402D-491F-AC76-13E9C872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1E57"/>
  </w:style>
  <w:style w:type="paragraph" w:styleId="3">
    <w:name w:val="heading 3"/>
    <w:basedOn w:val="a"/>
    <w:next w:val="a"/>
    <w:link w:val="30"/>
    <w:uiPriority w:val="9"/>
    <w:qFormat/>
    <w:rsid w:val="0094635B"/>
    <w:pPr>
      <w:keepNext/>
      <w:outlineLvl w:val="2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2B1E57"/>
    <w:pPr>
      <w:jc w:val="center"/>
    </w:pPr>
    <w:rPr>
      <w:sz w:val="32"/>
      <w:lang w:val="x-none" w:eastAsia="x-none"/>
    </w:rPr>
  </w:style>
  <w:style w:type="paragraph" w:styleId="a5">
    <w:name w:val="Balloon Text"/>
    <w:basedOn w:val="a"/>
    <w:semiHidden/>
    <w:rsid w:val="00BA0AD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94635B"/>
    <w:rPr>
      <w:rFonts w:ascii="Arial" w:hAnsi="Arial"/>
    </w:rPr>
  </w:style>
  <w:style w:type="character" w:customStyle="1" w:styleId="a4">
    <w:name w:val="Название Знак"/>
    <w:link w:val="a3"/>
    <w:rsid w:val="0094635B"/>
    <w:rPr>
      <w:sz w:val="32"/>
    </w:rPr>
  </w:style>
  <w:style w:type="paragraph" w:styleId="a6">
    <w:name w:val="Body Text"/>
    <w:aliases w:val="body text,body text Char Char"/>
    <w:basedOn w:val="a"/>
    <w:link w:val="a7"/>
    <w:rsid w:val="00B00645"/>
    <w:pPr>
      <w:jc w:val="both"/>
    </w:pPr>
    <w:rPr>
      <w:sz w:val="24"/>
      <w:lang w:val="x-none" w:eastAsia="x-none"/>
    </w:rPr>
  </w:style>
  <w:style w:type="character" w:customStyle="1" w:styleId="a7">
    <w:name w:val="Основной текст Знак"/>
    <w:aliases w:val="body text Знак,body text Char Char Знак"/>
    <w:link w:val="a6"/>
    <w:rsid w:val="00B00645"/>
    <w:rPr>
      <w:sz w:val="24"/>
    </w:rPr>
  </w:style>
  <w:style w:type="paragraph" w:styleId="a8">
    <w:name w:val="List Paragraph"/>
    <w:aliases w:val="ПАРАГРАФ,Тема,Основной,Список - нумерованный абзац,Маркер,List Paragraph1,Абзац списка2,List Paragraph"/>
    <w:basedOn w:val="a"/>
    <w:link w:val="a9"/>
    <w:uiPriority w:val="99"/>
    <w:qFormat/>
    <w:rsid w:val="00B00645"/>
    <w:pPr>
      <w:spacing w:line="276" w:lineRule="auto"/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character" w:styleId="aa">
    <w:name w:val="Hyperlink"/>
    <w:uiPriority w:val="99"/>
    <w:rsid w:val="009D195A"/>
    <w:rPr>
      <w:strike w:val="0"/>
      <w:dstrike w:val="0"/>
      <w:color w:val="0000FF"/>
      <w:u w:val="none"/>
      <w:effect w:val="none"/>
    </w:rPr>
  </w:style>
  <w:style w:type="paragraph" w:styleId="ab">
    <w:name w:val="footer"/>
    <w:basedOn w:val="a"/>
    <w:link w:val="ac"/>
    <w:rsid w:val="009D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D195A"/>
  </w:style>
  <w:style w:type="paragraph" w:styleId="ad">
    <w:name w:val="Body Text Indent"/>
    <w:basedOn w:val="a"/>
    <w:link w:val="ae"/>
    <w:rsid w:val="009D195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D195A"/>
  </w:style>
  <w:style w:type="character" w:customStyle="1" w:styleId="a9">
    <w:name w:val="Абзац списка Знак"/>
    <w:aliases w:val="ПАРАГРАФ Знак,Тема Знак,Основной Знак,Список - нумерованный абзац Знак,Маркер Знак,List Paragraph1 Знак,Абзац списка2 Знак,List Paragraph Знак"/>
    <w:link w:val="a8"/>
    <w:uiPriority w:val="99"/>
    <w:locked/>
    <w:rsid w:val="00AE328D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abanov\Application%20Data\Microsoft\&#1064;&#1072;&#1073;&#1083;&#1086;&#1085;&#1099;\&#1088;&#1072;&#1089;&#1087;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0A05D-F44D-4FCB-BA7A-1F0610D8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расп04</Template>
  <TotalTime>1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payprofsog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karabanov</dc:creator>
  <cp:keywords/>
  <cp:lastModifiedBy>Сергей Жуйков</cp:lastModifiedBy>
  <cp:revision>2</cp:revision>
  <cp:lastPrinted>2023-07-04T01:34:00Z</cp:lastPrinted>
  <dcterms:created xsi:type="dcterms:W3CDTF">2023-12-04T03:20:00Z</dcterms:created>
  <dcterms:modified xsi:type="dcterms:W3CDTF">2023-12-04T03:20:00Z</dcterms:modified>
</cp:coreProperties>
</file>